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2F3D" w14:textId="77777777" w:rsidR="00C372FB" w:rsidRDefault="004F6980">
      <w:pPr>
        <w:rPr>
          <w:rFonts w:ascii="Geneva" w:hAnsi="Geneva" w:cs="Arial"/>
          <w:b/>
          <w:color w:val="5F497A" w:themeColor="accent4" w:themeShade="BF"/>
          <w:sz w:val="40"/>
          <w:szCs w:val="32"/>
        </w:rPr>
      </w:pPr>
      <w:bookmarkStart w:id="0" w:name="_GoBack"/>
      <w:bookmarkEnd w:id="0"/>
      <w:r>
        <w:rPr>
          <w:rFonts w:ascii="Geneva" w:hAnsi="Geneva" w:cs="Arial"/>
          <w:b/>
          <w:color w:val="5F497A" w:themeColor="accent4" w:themeShade="BF"/>
          <w:sz w:val="40"/>
          <w:szCs w:val="32"/>
        </w:rPr>
        <w:t>Appendix I</w:t>
      </w:r>
      <w:r w:rsidR="00A73114">
        <w:rPr>
          <w:rFonts w:ascii="Geneva" w:hAnsi="Geneva" w:cs="Arial"/>
          <w:b/>
          <w:color w:val="5F497A" w:themeColor="accent4" w:themeShade="BF"/>
          <w:sz w:val="40"/>
          <w:szCs w:val="32"/>
        </w:rPr>
        <w:t>II</w:t>
      </w:r>
      <w:r>
        <w:rPr>
          <w:rFonts w:ascii="Geneva" w:hAnsi="Geneva" w:cs="Arial"/>
          <w:b/>
          <w:color w:val="5F497A" w:themeColor="accent4" w:themeShade="BF"/>
          <w:sz w:val="40"/>
          <w:szCs w:val="32"/>
        </w:rPr>
        <w:t xml:space="preserve"> – Checklists</w:t>
      </w:r>
    </w:p>
    <w:p w14:paraId="284227B4" w14:textId="77777777" w:rsidR="004F6980" w:rsidRDefault="00A73114" w:rsidP="00A73114">
      <w:pPr>
        <w:pStyle w:val="MarketoBodyText-Paragraph"/>
      </w:pPr>
      <w:r>
        <w:t>If you run a lot of campaigns like I do, you probably think you have your process down. Or do you?</w:t>
      </w:r>
    </w:p>
    <w:p w14:paraId="0CF9F77D" w14:textId="77777777" w:rsidR="00A73114" w:rsidRDefault="00A73114" w:rsidP="00A73114">
      <w:pPr>
        <w:pStyle w:val="MarketoBodyText-Paragraph"/>
      </w:pPr>
      <w:r>
        <w:br/>
        <w:t>Every now and then a campaign goes out with a typo or worse—a wrong registration link! In this Guide we’ve discussed ways to handle those mistakes. The best way thought is to not make the mistake in the first place. Use a checklist to ensure you have all the components of the campaign ready.</w:t>
      </w:r>
    </w:p>
    <w:p w14:paraId="6C983ABE" w14:textId="77777777" w:rsidR="00A73114" w:rsidRDefault="00A73114" w:rsidP="00A73114">
      <w:pPr>
        <w:pStyle w:val="MarketoBodyText-Paragraph"/>
      </w:pPr>
    </w:p>
    <w:p w14:paraId="27127E0A" w14:textId="77777777" w:rsidR="00A73114" w:rsidRDefault="00A73114" w:rsidP="00A73114">
      <w:pPr>
        <w:pStyle w:val="MarketoBodyText-Paragraph"/>
      </w:pPr>
      <w:r>
        <w:t>These are outlines only and I encourage you to modify them to suit your own business needs. You can download my template here. [LINK TO FILE]</w:t>
      </w:r>
    </w:p>
    <w:p w14:paraId="0B7A1895" w14:textId="77777777" w:rsidR="00A73114" w:rsidRPr="00CD2D57" w:rsidRDefault="00A73114" w:rsidP="00A73114">
      <w:pPr>
        <w:pStyle w:val="MarketoBodyText-Paragraph"/>
      </w:pPr>
    </w:p>
    <w:p w14:paraId="660DC286" w14:textId="77777777" w:rsidR="004F6980" w:rsidRDefault="004F6980" w:rsidP="008C4620">
      <w:pPr>
        <w:pStyle w:val="MarketoHeader2"/>
      </w:pPr>
      <w:r w:rsidRPr="00A73114">
        <w:t>Campaign Checklist</w:t>
      </w:r>
    </w:p>
    <w:tbl>
      <w:tblPr>
        <w:tblStyle w:val="TableGrid"/>
        <w:tblW w:w="0" w:type="auto"/>
        <w:tblLook w:val="04A0" w:firstRow="1" w:lastRow="0" w:firstColumn="1" w:lastColumn="0" w:noHBand="0" w:noVBand="1"/>
      </w:tblPr>
      <w:tblGrid>
        <w:gridCol w:w="865"/>
        <w:gridCol w:w="2921"/>
        <w:gridCol w:w="2818"/>
        <w:gridCol w:w="2972"/>
      </w:tblGrid>
      <w:tr w:rsidR="00A73114" w14:paraId="0EBA5CDB" w14:textId="77777777" w:rsidTr="00A73114">
        <w:tc>
          <w:tcPr>
            <w:tcW w:w="865" w:type="dxa"/>
          </w:tcPr>
          <w:p w14:paraId="38EC89F0" w14:textId="77777777" w:rsidR="00A73114" w:rsidRPr="008C4620" w:rsidRDefault="00A73114" w:rsidP="008C4620">
            <w:pPr>
              <w:pStyle w:val="MarketoBodyText-Paragraph"/>
              <w:jc w:val="center"/>
              <w:rPr>
                <w:b/>
              </w:rPr>
            </w:pPr>
            <w:r w:rsidRPr="008C4620">
              <w:rPr>
                <w:b/>
              </w:rPr>
              <w:t>Done?</w:t>
            </w:r>
          </w:p>
        </w:tc>
        <w:tc>
          <w:tcPr>
            <w:tcW w:w="2921" w:type="dxa"/>
          </w:tcPr>
          <w:p w14:paraId="65748E4F" w14:textId="77777777" w:rsidR="00A73114" w:rsidRPr="008C4620" w:rsidRDefault="00A73114" w:rsidP="008C4620">
            <w:pPr>
              <w:pStyle w:val="MarketoBodyText-Paragraph"/>
              <w:jc w:val="center"/>
              <w:rPr>
                <w:b/>
              </w:rPr>
            </w:pPr>
            <w:r w:rsidRPr="008C4620">
              <w:rPr>
                <w:b/>
              </w:rPr>
              <w:t>Action</w:t>
            </w:r>
          </w:p>
        </w:tc>
        <w:tc>
          <w:tcPr>
            <w:tcW w:w="2818" w:type="dxa"/>
          </w:tcPr>
          <w:p w14:paraId="43844989" w14:textId="77777777" w:rsidR="00A73114" w:rsidRPr="008C4620" w:rsidRDefault="00A73114" w:rsidP="008C4620">
            <w:pPr>
              <w:pStyle w:val="MarketoBodyText-Paragraph"/>
              <w:jc w:val="center"/>
              <w:rPr>
                <w:b/>
              </w:rPr>
            </w:pPr>
            <w:r w:rsidRPr="008C4620">
              <w:rPr>
                <w:b/>
              </w:rPr>
              <w:t>Comments or Additions</w:t>
            </w:r>
          </w:p>
        </w:tc>
        <w:tc>
          <w:tcPr>
            <w:tcW w:w="2972" w:type="dxa"/>
          </w:tcPr>
          <w:p w14:paraId="4505E8A2" w14:textId="77777777" w:rsidR="00A73114" w:rsidRPr="008C4620" w:rsidRDefault="00A73114" w:rsidP="008C4620">
            <w:pPr>
              <w:pStyle w:val="MarketoBodyText-Paragraph"/>
              <w:jc w:val="center"/>
              <w:rPr>
                <w:b/>
              </w:rPr>
            </w:pPr>
            <w:r w:rsidRPr="008C4620">
              <w:rPr>
                <w:b/>
              </w:rPr>
              <w:t>Where</w:t>
            </w:r>
          </w:p>
        </w:tc>
      </w:tr>
      <w:tr w:rsidR="008C4620" w14:paraId="13FB14E5" w14:textId="77777777" w:rsidTr="00A73114">
        <w:tc>
          <w:tcPr>
            <w:tcW w:w="865" w:type="dxa"/>
          </w:tcPr>
          <w:p w14:paraId="24CA37B3" w14:textId="77777777" w:rsidR="008C4620" w:rsidRDefault="008C4620" w:rsidP="00A73114">
            <w:pPr>
              <w:pStyle w:val="MarketoBodyText-Paragraph"/>
            </w:pPr>
          </w:p>
        </w:tc>
        <w:tc>
          <w:tcPr>
            <w:tcW w:w="2921" w:type="dxa"/>
          </w:tcPr>
          <w:p w14:paraId="7CC790EF" w14:textId="225D3E2E" w:rsidR="008C4620" w:rsidRDefault="008C4620" w:rsidP="00A73114">
            <w:pPr>
              <w:pStyle w:val="MarketoBodyText-Paragraph"/>
            </w:pPr>
            <w:r>
              <w:t>Goal of Campaign</w:t>
            </w:r>
          </w:p>
        </w:tc>
        <w:tc>
          <w:tcPr>
            <w:tcW w:w="2818" w:type="dxa"/>
          </w:tcPr>
          <w:p w14:paraId="0F1028E6" w14:textId="6E272BE5" w:rsidR="008C4620" w:rsidRDefault="008C4620" w:rsidP="00A73114">
            <w:pPr>
              <w:pStyle w:val="MarketoBodyText-Paragraph"/>
            </w:pPr>
            <w:r>
              <w:t xml:space="preserve">Lead gen, nurture, </w:t>
            </w:r>
            <w:proofErr w:type="gramStart"/>
            <w:r>
              <w:t>download</w:t>
            </w:r>
            <w:proofErr w:type="gramEnd"/>
            <w:r>
              <w:t>?</w:t>
            </w:r>
          </w:p>
        </w:tc>
        <w:tc>
          <w:tcPr>
            <w:tcW w:w="2972" w:type="dxa"/>
          </w:tcPr>
          <w:p w14:paraId="79FDADA2" w14:textId="2FF00194" w:rsidR="008C4620" w:rsidRDefault="008C4620" w:rsidP="00A73114">
            <w:pPr>
              <w:pStyle w:val="MarketoBodyText-Paragraph"/>
            </w:pPr>
            <w:r>
              <w:t>Offline</w:t>
            </w:r>
          </w:p>
        </w:tc>
      </w:tr>
      <w:tr w:rsidR="008C4620" w14:paraId="50587FBA" w14:textId="77777777" w:rsidTr="00A73114">
        <w:tc>
          <w:tcPr>
            <w:tcW w:w="865" w:type="dxa"/>
          </w:tcPr>
          <w:p w14:paraId="1924E8AA" w14:textId="77777777" w:rsidR="008C4620" w:rsidRDefault="008C4620" w:rsidP="00A73114">
            <w:pPr>
              <w:pStyle w:val="MarketoBodyText-Paragraph"/>
            </w:pPr>
          </w:p>
        </w:tc>
        <w:tc>
          <w:tcPr>
            <w:tcW w:w="2921" w:type="dxa"/>
          </w:tcPr>
          <w:p w14:paraId="37FE7ED3" w14:textId="6E28D7E9" w:rsidR="008C4620" w:rsidRDefault="008C4620" w:rsidP="00A73114">
            <w:pPr>
              <w:pStyle w:val="MarketoBodyText-Paragraph"/>
            </w:pPr>
            <w:r>
              <w:t>Target Audience</w:t>
            </w:r>
          </w:p>
        </w:tc>
        <w:tc>
          <w:tcPr>
            <w:tcW w:w="2818" w:type="dxa"/>
          </w:tcPr>
          <w:p w14:paraId="39543FEA" w14:textId="77777777" w:rsidR="008C4620" w:rsidRDefault="008C4620" w:rsidP="00A73114">
            <w:pPr>
              <w:pStyle w:val="MarketoBodyText-Paragraph"/>
            </w:pPr>
          </w:p>
        </w:tc>
        <w:tc>
          <w:tcPr>
            <w:tcW w:w="2972" w:type="dxa"/>
          </w:tcPr>
          <w:p w14:paraId="7024D6FC" w14:textId="39D9853A" w:rsidR="008C4620" w:rsidRDefault="008C4620" w:rsidP="00A73114">
            <w:pPr>
              <w:pStyle w:val="MarketoBodyText-Paragraph"/>
            </w:pPr>
            <w:r>
              <w:t>Offline</w:t>
            </w:r>
          </w:p>
        </w:tc>
      </w:tr>
      <w:tr w:rsidR="008C4620" w14:paraId="77AF4F97" w14:textId="77777777" w:rsidTr="00A73114">
        <w:tc>
          <w:tcPr>
            <w:tcW w:w="865" w:type="dxa"/>
          </w:tcPr>
          <w:p w14:paraId="36A67F15" w14:textId="77777777" w:rsidR="008C4620" w:rsidRDefault="008C4620" w:rsidP="00A73114">
            <w:pPr>
              <w:pStyle w:val="MarketoBodyText-Paragraph"/>
            </w:pPr>
          </w:p>
        </w:tc>
        <w:tc>
          <w:tcPr>
            <w:tcW w:w="2921" w:type="dxa"/>
          </w:tcPr>
          <w:p w14:paraId="2C66138F" w14:textId="6FCBF171" w:rsidR="008C4620" w:rsidRDefault="008C4620" w:rsidP="00A73114">
            <w:pPr>
              <w:pStyle w:val="MarketoBodyText-Paragraph"/>
            </w:pPr>
            <w:r>
              <w:t>Copy Finalized</w:t>
            </w:r>
          </w:p>
        </w:tc>
        <w:tc>
          <w:tcPr>
            <w:tcW w:w="2818" w:type="dxa"/>
          </w:tcPr>
          <w:p w14:paraId="63092100" w14:textId="77777777" w:rsidR="008C4620" w:rsidRDefault="008C4620" w:rsidP="00A73114">
            <w:pPr>
              <w:pStyle w:val="MarketoBodyText-Paragraph"/>
            </w:pPr>
          </w:p>
        </w:tc>
        <w:tc>
          <w:tcPr>
            <w:tcW w:w="2972" w:type="dxa"/>
          </w:tcPr>
          <w:p w14:paraId="7043E4D9" w14:textId="68D8D90F" w:rsidR="008C4620" w:rsidRDefault="008C4620" w:rsidP="00A73114">
            <w:pPr>
              <w:pStyle w:val="MarketoBodyText-Paragraph"/>
            </w:pPr>
            <w:r>
              <w:t>Offline</w:t>
            </w:r>
          </w:p>
        </w:tc>
      </w:tr>
      <w:tr w:rsidR="008C4620" w14:paraId="322EDEE1" w14:textId="77777777" w:rsidTr="00A73114">
        <w:tc>
          <w:tcPr>
            <w:tcW w:w="865" w:type="dxa"/>
          </w:tcPr>
          <w:p w14:paraId="0E97FB65" w14:textId="77777777" w:rsidR="008C4620" w:rsidRDefault="008C4620" w:rsidP="00A73114">
            <w:pPr>
              <w:pStyle w:val="MarketoBodyText-Paragraph"/>
            </w:pPr>
          </w:p>
        </w:tc>
        <w:tc>
          <w:tcPr>
            <w:tcW w:w="2921" w:type="dxa"/>
          </w:tcPr>
          <w:p w14:paraId="77940B9C" w14:textId="620C103B" w:rsidR="008C4620" w:rsidRDefault="008C4620" w:rsidP="00A73114">
            <w:pPr>
              <w:pStyle w:val="MarketoBodyText-Paragraph"/>
            </w:pPr>
            <w:r>
              <w:t>Intended Send Date</w:t>
            </w:r>
          </w:p>
        </w:tc>
        <w:tc>
          <w:tcPr>
            <w:tcW w:w="2818" w:type="dxa"/>
          </w:tcPr>
          <w:p w14:paraId="058E492D" w14:textId="77777777" w:rsidR="008C4620" w:rsidRDefault="008C4620" w:rsidP="00A73114">
            <w:pPr>
              <w:pStyle w:val="MarketoBodyText-Paragraph"/>
            </w:pPr>
          </w:p>
        </w:tc>
        <w:tc>
          <w:tcPr>
            <w:tcW w:w="2972" w:type="dxa"/>
          </w:tcPr>
          <w:p w14:paraId="3E99ED3C" w14:textId="03D783F9" w:rsidR="008C4620" w:rsidRDefault="008C4620" w:rsidP="00A73114">
            <w:pPr>
              <w:pStyle w:val="MarketoBodyText-Paragraph"/>
            </w:pPr>
            <w:r>
              <w:t>Offline</w:t>
            </w:r>
          </w:p>
        </w:tc>
      </w:tr>
      <w:tr w:rsidR="00A73114" w14:paraId="0A3D7921" w14:textId="77777777" w:rsidTr="00A73114">
        <w:tc>
          <w:tcPr>
            <w:tcW w:w="865" w:type="dxa"/>
          </w:tcPr>
          <w:p w14:paraId="1E88F469" w14:textId="77777777" w:rsidR="00A73114" w:rsidRDefault="00A73114" w:rsidP="00A73114">
            <w:pPr>
              <w:pStyle w:val="MarketoBodyText-Paragraph"/>
            </w:pPr>
          </w:p>
        </w:tc>
        <w:tc>
          <w:tcPr>
            <w:tcW w:w="2921" w:type="dxa"/>
          </w:tcPr>
          <w:p w14:paraId="07151220" w14:textId="77777777" w:rsidR="00A73114" w:rsidRDefault="00A73114" w:rsidP="00A73114">
            <w:pPr>
              <w:pStyle w:val="MarketoBodyText-Paragraph"/>
            </w:pPr>
            <w:r>
              <w:t>Create an SFDC Campaign (cloned or New) for your Program.</w:t>
            </w:r>
          </w:p>
        </w:tc>
        <w:tc>
          <w:tcPr>
            <w:tcW w:w="2818" w:type="dxa"/>
          </w:tcPr>
          <w:p w14:paraId="4E650F05" w14:textId="77777777" w:rsidR="00A73114" w:rsidRDefault="00A73114" w:rsidP="00A73114">
            <w:pPr>
              <w:pStyle w:val="MarketoBodyText-Paragraph"/>
            </w:pPr>
            <w:r>
              <w:t>W2L Code</w:t>
            </w:r>
          </w:p>
          <w:p w14:paraId="15FE11E7" w14:textId="77777777" w:rsidR="00A73114" w:rsidRDefault="00A73114" w:rsidP="00A73114">
            <w:pPr>
              <w:pStyle w:val="MarketoBodyText-Paragraph"/>
            </w:pPr>
          </w:p>
        </w:tc>
        <w:tc>
          <w:tcPr>
            <w:tcW w:w="2972" w:type="dxa"/>
          </w:tcPr>
          <w:p w14:paraId="4F0191A6" w14:textId="77777777" w:rsidR="00A73114" w:rsidRDefault="00A73114" w:rsidP="00A73114">
            <w:pPr>
              <w:pStyle w:val="MarketoBodyText-Paragraph"/>
            </w:pPr>
            <w:r>
              <w:t>Salesforce.com</w:t>
            </w:r>
          </w:p>
        </w:tc>
      </w:tr>
      <w:tr w:rsidR="00A73114" w14:paraId="3E3EC1B2" w14:textId="77777777" w:rsidTr="00A73114">
        <w:tc>
          <w:tcPr>
            <w:tcW w:w="865" w:type="dxa"/>
          </w:tcPr>
          <w:p w14:paraId="735CA912" w14:textId="77777777" w:rsidR="00A73114" w:rsidRDefault="00A73114" w:rsidP="00A73114">
            <w:pPr>
              <w:pStyle w:val="MarketoBodyText-Paragraph"/>
            </w:pPr>
          </w:p>
        </w:tc>
        <w:tc>
          <w:tcPr>
            <w:tcW w:w="2921" w:type="dxa"/>
          </w:tcPr>
          <w:p w14:paraId="44CF1FAF" w14:textId="77777777" w:rsidR="00A73114" w:rsidRDefault="00A73114" w:rsidP="00A73114">
            <w:pPr>
              <w:pStyle w:val="MarketoBodyText-Paragraph"/>
            </w:pPr>
            <w:r>
              <w:t>Create a Program or Smart Campaign</w:t>
            </w:r>
          </w:p>
        </w:tc>
        <w:tc>
          <w:tcPr>
            <w:tcW w:w="2818" w:type="dxa"/>
          </w:tcPr>
          <w:p w14:paraId="58FF580F" w14:textId="77777777" w:rsidR="00A73114" w:rsidRDefault="00A73114" w:rsidP="00A73114">
            <w:pPr>
              <w:pStyle w:val="MarketoBodyText-Paragraph"/>
            </w:pPr>
            <w:r>
              <w:t>Program Channel</w:t>
            </w:r>
          </w:p>
        </w:tc>
        <w:tc>
          <w:tcPr>
            <w:tcW w:w="2972" w:type="dxa"/>
          </w:tcPr>
          <w:p w14:paraId="56E22F55" w14:textId="77777777" w:rsidR="00A73114" w:rsidRDefault="00A73114" w:rsidP="00A73114">
            <w:pPr>
              <w:pStyle w:val="MarketoBodyText-Paragraph"/>
            </w:pPr>
            <w:r>
              <w:t>Marketing Activities</w:t>
            </w:r>
          </w:p>
        </w:tc>
      </w:tr>
      <w:tr w:rsidR="00A73114" w14:paraId="14E5D66A" w14:textId="77777777" w:rsidTr="00A73114">
        <w:tc>
          <w:tcPr>
            <w:tcW w:w="865" w:type="dxa"/>
          </w:tcPr>
          <w:p w14:paraId="0899A023" w14:textId="77777777" w:rsidR="00A73114" w:rsidRDefault="00A73114" w:rsidP="00A73114">
            <w:pPr>
              <w:pStyle w:val="MarketoBodyText-Paragraph"/>
            </w:pPr>
          </w:p>
        </w:tc>
        <w:tc>
          <w:tcPr>
            <w:tcW w:w="2921" w:type="dxa"/>
          </w:tcPr>
          <w:p w14:paraId="08A1035C" w14:textId="77777777" w:rsidR="00A73114" w:rsidRDefault="00A73114" w:rsidP="00A73114">
            <w:pPr>
              <w:pStyle w:val="MarketoBodyText-Paragraph"/>
            </w:pPr>
            <w:r>
              <w:t>Smart List Selection</w:t>
            </w:r>
          </w:p>
        </w:tc>
        <w:tc>
          <w:tcPr>
            <w:tcW w:w="2818" w:type="dxa"/>
          </w:tcPr>
          <w:p w14:paraId="240A8D15" w14:textId="77777777" w:rsidR="00A73114" w:rsidRDefault="00A73114" w:rsidP="00A73114">
            <w:pPr>
              <w:pStyle w:val="MarketoBodyText-Paragraph"/>
            </w:pPr>
            <w:r>
              <w:t>Lead Database Smart List or on the fly. Verify counts.</w:t>
            </w:r>
          </w:p>
        </w:tc>
        <w:tc>
          <w:tcPr>
            <w:tcW w:w="2972" w:type="dxa"/>
          </w:tcPr>
          <w:p w14:paraId="43D31BFF" w14:textId="77777777" w:rsidR="00A73114" w:rsidRDefault="00A73114" w:rsidP="00A73114">
            <w:pPr>
              <w:pStyle w:val="MarketoBodyText-Paragraph"/>
            </w:pPr>
            <w:r>
              <w:t>Marketing Activities or Lead Database</w:t>
            </w:r>
          </w:p>
        </w:tc>
      </w:tr>
      <w:tr w:rsidR="00A73114" w14:paraId="0FB2925D" w14:textId="77777777" w:rsidTr="00A73114">
        <w:tc>
          <w:tcPr>
            <w:tcW w:w="865" w:type="dxa"/>
          </w:tcPr>
          <w:p w14:paraId="505F4CA4" w14:textId="77777777" w:rsidR="00A73114" w:rsidRDefault="00A73114" w:rsidP="00A73114">
            <w:pPr>
              <w:pStyle w:val="MarketoBodyText-Paragraph"/>
            </w:pPr>
          </w:p>
        </w:tc>
        <w:tc>
          <w:tcPr>
            <w:tcW w:w="2921" w:type="dxa"/>
          </w:tcPr>
          <w:p w14:paraId="730C08E4" w14:textId="77777777" w:rsidR="00A73114" w:rsidRDefault="00A73114" w:rsidP="00A73114">
            <w:pPr>
              <w:pStyle w:val="MarketoBodyText-Paragraph"/>
            </w:pPr>
            <w:r>
              <w:t>New or Clone Email</w:t>
            </w:r>
          </w:p>
        </w:tc>
        <w:tc>
          <w:tcPr>
            <w:tcW w:w="2818" w:type="dxa"/>
          </w:tcPr>
          <w:p w14:paraId="2FBE0073" w14:textId="77777777" w:rsidR="00A73114" w:rsidRDefault="00A73114" w:rsidP="00A73114">
            <w:pPr>
              <w:pStyle w:val="MarketoBodyText-Paragraph"/>
            </w:pPr>
            <w:r>
              <w:t>Is this the right template?</w:t>
            </w:r>
          </w:p>
          <w:p w14:paraId="27240BBA" w14:textId="77777777" w:rsidR="00A73114" w:rsidRDefault="00A73114" w:rsidP="00A73114">
            <w:pPr>
              <w:pStyle w:val="MarketoBodyText-Paragraph"/>
            </w:pPr>
            <w:r>
              <w:t>Right Naming Scheme?</w:t>
            </w:r>
          </w:p>
        </w:tc>
        <w:tc>
          <w:tcPr>
            <w:tcW w:w="2972" w:type="dxa"/>
          </w:tcPr>
          <w:p w14:paraId="2CE2B125" w14:textId="77777777" w:rsidR="00A73114" w:rsidRDefault="00A73114" w:rsidP="00A73114">
            <w:pPr>
              <w:pStyle w:val="MarketoBodyText-Paragraph"/>
            </w:pPr>
            <w:r>
              <w:t>Program or Design Studio</w:t>
            </w:r>
          </w:p>
        </w:tc>
      </w:tr>
      <w:tr w:rsidR="00A73114" w14:paraId="1B7C9705" w14:textId="77777777" w:rsidTr="00A73114">
        <w:tc>
          <w:tcPr>
            <w:tcW w:w="865" w:type="dxa"/>
          </w:tcPr>
          <w:p w14:paraId="50A5BCEC" w14:textId="77777777" w:rsidR="00A73114" w:rsidRDefault="00A73114" w:rsidP="00A73114">
            <w:pPr>
              <w:pStyle w:val="MarketoBodyText-Paragraph"/>
            </w:pPr>
          </w:p>
        </w:tc>
        <w:tc>
          <w:tcPr>
            <w:tcW w:w="2921" w:type="dxa"/>
          </w:tcPr>
          <w:p w14:paraId="014D79FD" w14:textId="58E29246" w:rsidR="00A73114" w:rsidRDefault="008C4620" w:rsidP="00A73114">
            <w:pPr>
              <w:pStyle w:val="MarketoBodyText-Paragraph"/>
            </w:pPr>
            <w:r>
              <w:t>Update Tokens</w:t>
            </w:r>
          </w:p>
        </w:tc>
        <w:tc>
          <w:tcPr>
            <w:tcW w:w="2818" w:type="dxa"/>
          </w:tcPr>
          <w:p w14:paraId="144D80A2" w14:textId="0712737B" w:rsidR="00A73114" w:rsidRDefault="008C4620" w:rsidP="00A73114">
            <w:pPr>
              <w:pStyle w:val="MarketoBodyText-Paragraph"/>
            </w:pPr>
            <w:r>
              <w:t>If using a Program Template, update your tokens.</w:t>
            </w:r>
          </w:p>
        </w:tc>
        <w:tc>
          <w:tcPr>
            <w:tcW w:w="2972" w:type="dxa"/>
          </w:tcPr>
          <w:p w14:paraId="7C4C7049" w14:textId="77777777" w:rsidR="00A73114" w:rsidRDefault="00A73114" w:rsidP="00A73114">
            <w:pPr>
              <w:pStyle w:val="MarketoBodyText-Paragraph"/>
            </w:pPr>
          </w:p>
        </w:tc>
      </w:tr>
      <w:tr w:rsidR="00A73114" w14:paraId="70182F92" w14:textId="77777777" w:rsidTr="00A73114">
        <w:tc>
          <w:tcPr>
            <w:tcW w:w="865" w:type="dxa"/>
          </w:tcPr>
          <w:p w14:paraId="15BA6BAB" w14:textId="77777777" w:rsidR="00A73114" w:rsidRDefault="00A73114" w:rsidP="00A73114">
            <w:pPr>
              <w:pStyle w:val="MarketoBodyText-Paragraph"/>
            </w:pPr>
          </w:p>
        </w:tc>
        <w:tc>
          <w:tcPr>
            <w:tcW w:w="2921" w:type="dxa"/>
          </w:tcPr>
          <w:p w14:paraId="2BC13239" w14:textId="69E4E64F" w:rsidR="00A73114" w:rsidRDefault="008C4620" w:rsidP="00A73114">
            <w:pPr>
              <w:pStyle w:val="MarketoBodyText-Paragraph"/>
            </w:pPr>
            <w:r>
              <w:t>Landing Page Content</w:t>
            </w:r>
          </w:p>
        </w:tc>
        <w:tc>
          <w:tcPr>
            <w:tcW w:w="2818" w:type="dxa"/>
          </w:tcPr>
          <w:p w14:paraId="2DB089E7" w14:textId="43C63026" w:rsidR="00A73114" w:rsidRDefault="008C4620" w:rsidP="00A73114">
            <w:pPr>
              <w:pStyle w:val="MarketoBodyText-Paragraph"/>
            </w:pPr>
            <w:r>
              <w:t>If needed</w:t>
            </w:r>
          </w:p>
        </w:tc>
        <w:tc>
          <w:tcPr>
            <w:tcW w:w="2972" w:type="dxa"/>
          </w:tcPr>
          <w:p w14:paraId="68A72A8C" w14:textId="77777777" w:rsidR="00A73114" w:rsidRDefault="00A73114" w:rsidP="00A73114">
            <w:pPr>
              <w:pStyle w:val="MarketoBodyText-Paragraph"/>
            </w:pPr>
          </w:p>
        </w:tc>
      </w:tr>
      <w:tr w:rsidR="008C4620" w14:paraId="45833108" w14:textId="77777777" w:rsidTr="00A73114">
        <w:tc>
          <w:tcPr>
            <w:tcW w:w="865" w:type="dxa"/>
          </w:tcPr>
          <w:p w14:paraId="7F372BA0" w14:textId="77777777" w:rsidR="008C4620" w:rsidRDefault="008C4620" w:rsidP="00A73114">
            <w:pPr>
              <w:pStyle w:val="MarketoBodyText-Paragraph"/>
            </w:pPr>
          </w:p>
        </w:tc>
        <w:tc>
          <w:tcPr>
            <w:tcW w:w="2921" w:type="dxa"/>
          </w:tcPr>
          <w:p w14:paraId="0291A16C" w14:textId="54FCECA0" w:rsidR="008C4620" w:rsidRDefault="008C4620" w:rsidP="00A73114">
            <w:pPr>
              <w:pStyle w:val="MarketoBodyText-Paragraph"/>
            </w:pPr>
            <w:r>
              <w:t>Email Content</w:t>
            </w:r>
          </w:p>
        </w:tc>
        <w:tc>
          <w:tcPr>
            <w:tcW w:w="2818" w:type="dxa"/>
          </w:tcPr>
          <w:p w14:paraId="27EA6F4C" w14:textId="060EA579" w:rsidR="008C4620" w:rsidRDefault="008C4620" w:rsidP="00A73114">
            <w:pPr>
              <w:pStyle w:val="MarketoBodyText-Paragraph"/>
            </w:pPr>
            <w:r>
              <w:t>If needed, verify tokens work.</w:t>
            </w:r>
          </w:p>
        </w:tc>
        <w:tc>
          <w:tcPr>
            <w:tcW w:w="2972" w:type="dxa"/>
          </w:tcPr>
          <w:p w14:paraId="67BC7FE4" w14:textId="77777777" w:rsidR="008C4620" w:rsidRDefault="008C4620" w:rsidP="00A73114">
            <w:pPr>
              <w:pStyle w:val="MarketoBodyText-Paragraph"/>
            </w:pPr>
          </w:p>
        </w:tc>
      </w:tr>
      <w:tr w:rsidR="008C4620" w14:paraId="2748D4EE" w14:textId="77777777" w:rsidTr="00A73114">
        <w:tc>
          <w:tcPr>
            <w:tcW w:w="865" w:type="dxa"/>
          </w:tcPr>
          <w:p w14:paraId="6617A2D2" w14:textId="77777777" w:rsidR="008C4620" w:rsidRDefault="008C4620" w:rsidP="00A73114">
            <w:pPr>
              <w:pStyle w:val="MarketoBodyText-Paragraph"/>
            </w:pPr>
          </w:p>
        </w:tc>
        <w:tc>
          <w:tcPr>
            <w:tcW w:w="2921" w:type="dxa"/>
          </w:tcPr>
          <w:p w14:paraId="33CE33C6" w14:textId="301D6C47" w:rsidR="008C4620" w:rsidRDefault="008C4620" w:rsidP="00A73114">
            <w:pPr>
              <w:pStyle w:val="MarketoBodyText-Paragraph"/>
            </w:pPr>
            <w:r>
              <w:t>Registration or Tracking Flows</w:t>
            </w:r>
          </w:p>
        </w:tc>
        <w:tc>
          <w:tcPr>
            <w:tcW w:w="2818" w:type="dxa"/>
          </w:tcPr>
          <w:p w14:paraId="08A4F279" w14:textId="492B749E" w:rsidR="008C4620" w:rsidRDefault="008C4620" w:rsidP="00A73114">
            <w:pPr>
              <w:pStyle w:val="MarketoBodyText-Paragraph"/>
            </w:pPr>
            <w:r>
              <w:t>For Programs</w:t>
            </w:r>
          </w:p>
        </w:tc>
        <w:tc>
          <w:tcPr>
            <w:tcW w:w="2972" w:type="dxa"/>
          </w:tcPr>
          <w:p w14:paraId="3AF6C0A2" w14:textId="73CFB402" w:rsidR="008C4620" w:rsidRDefault="008C4620" w:rsidP="00A73114">
            <w:pPr>
              <w:pStyle w:val="MarketoBodyText-Paragraph"/>
            </w:pPr>
            <w:r>
              <w:t>Will vary by goal.</w:t>
            </w:r>
          </w:p>
        </w:tc>
      </w:tr>
      <w:tr w:rsidR="008C4620" w14:paraId="3AF32D0C" w14:textId="77777777" w:rsidTr="00A73114">
        <w:tc>
          <w:tcPr>
            <w:tcW w:w="865" w:type="dxa"/>
          </w:tcPr>
          <w:p w14:paraId="3FE5D65E" w14:textId="77777777" w:rsidR="008C4620" w:rsidRDefault="008C4620" w:rsidP="00A73114">
            <w:pPr>
              <w:pStyle w:val="MarketoBodyText-Paragraph"/>
            </w:pPr>
          </w:p>
        </w:tc>
        <w:tc>
          <w:tcPr>
            <w:tcW w:w="2921" w:type="dxa"/>
          </w:tcPr>
          <w:p w14:paraId="6F5DBB2C" w14:textId="1E13E9D9" w:rsidR="008C4620" w:rsidRDefault="008C4620" w:rsidP="00A73114">
            <w:pPr>
              <w:pStyle w:val="MarketoBodyText-Paragraph"/>
            </w:pPr>
            <w:r>
              <w:t>Invitation Send Flow</w:t>
            </w:r>
          </w:p>
        </w:tc>
        <w:tc>
          <w:tcPr>
            <w:tcW w:w="2818" w:type="dxa"/>
          </w:tcPr>
          <w:p w14:paraId="79E27DD1" w14:textId="4DD6DB51" w:rsidR="008C4620" w:rsidRDefault="008C4620" w:rsidP="00A73114">
            <w:pPr>
              <w:pStyle w:val="MarketoBodyText-Paragraph"/>
            </w:pPr>
            <w:r>
              <w:t>For Programs</w:t>
            </w:r>
          </w:p>
        </w:tc>
        <w:tc>
          <w:tcPr>
            <w:tcW w:w="2972" w:type="dxa"/>
          </w:tcPr>
          <w:p w14:paraId="0101BE6E" w14:textId="77777777" w:rsidR="008C4620" w:rsidRDefault="008C4620" w:rsidP="00A73114">
            <w:pPr>
              <w:pStyle w:val="MarketoBodyText-Paragraph"/>
            </w:pPr>
          </w:p>
        </w:tc>
      </w:tr>
      <w:tr w:rsidR="008C4620" w14:paraId="0944DA90" w14:textId="77777777" w:rsidTr="00A73114">
        <w:tc>
          <w:tcPr>
            <w:tcW w:w="865" w:type="dxa"/>
          </w:tcPr>
          <w:p w14:paraId="1781503C" w14:textId="77777777" w:rsidR="008C4620" w:rsidRDefault="008C4620" w:rsidP="00A73114">
            <w:pPr>
              <w:pStyle w:val="MarketoBodyText-Paragraph"/>
            </w:pPr>
          </w:p>
        </w:tc>
        <w:tc>
          <w:tcPr>
            <w:tcW w:w="2921" w:type="dxa"/>
          </w:tcPr>
          <w:p w14:paraId="56EFDC19" w14:textId="4C5AA88E" w:rsidR="008C4620" w:rsidRDefault="008C4620" w:rsidP="00A73114">
            <w:pPr>
              <w:pStyle w:val="MarketoBodyText-Paragraph"/>
            </w:pPr>
            <w:r>
              <w:t>Review Flow</w:t>
            </w:r>
          </w:p>
        </w:tc>
        <w:tc>
          <w:tcPr>
            <w:tcW w:w="2818" w:type="dxa"/>
          </w:tcPr>
          <w:p w14:paraId="4ADB7DCD" w14:textId="77777777" w:rsidR="008C4620" w:rsidRDefault="008C4620" w:rsidP="00A73114">
            <w:pPr>
              <w:pStyle w:val="MarketoBodyText-Paragraph"/>
            </w:pPr>
          </w:p>
        </w:tc>
        <w:tc>
          <w:tcPr>
            <w:tcW w:w="2972" w:type="dxa"/>
          </w:tcPr>
          <w:p w14:paraId="61760FB1" w14:textId="77777777" w:rsidR="008C4620" w:rsidRDefault="008C4620" w:rsidP="00A73114">
            <w:pPr>
              <w:pStyle w:val="MarketoBodyText-Paragraph"/>
            </w:pPr>
          </w:p>
        </w:tc>
      </w:tr>
      <w:tr w:rsidR="008C4620" w14:paraId="24F2B34C" w14:textId="77777777" w:rsidTr="00A73114">
        <w:tc>
          <w:tcPr>
            <w:tcW w:w="865" w:type="dxa"/>
          </w:tcPr>
          <w:p w14:paraId="7F81D7C8" w14:textId="77777777" w:rsidR="008C4620" w:rsidRDefault="008C4620" w:rsidP="00A73114">
            <w:pPr>
              <w:pStyle w:val="MarketoBodyText-Paragraph"/>
            </w:pPr>
          </w:p>
        </w:tc>
        <w:tc>
          <w:tcPr>
            <w:tcW w:w="2921" w:type="dxa"/>
          </w:tcPr>
          <w:p w14:paraId="33400BEB" w14:textId="0DD52C66" w:rsidR="008C4620" w:rsidRDefault="008C4620" w:rsidP="00A73114">
            <w:pPr>
              <w:pStyle w:val="MarketoBodyText-Paragraph"/>
            </w:pPr>
            <w:r>
              <w:t>Schedule Panel</w:t>
            </w:r>
          </w:p>
        </w:tc>
        <w:tc>
          <w:tcPr>
            <w:tcW w:w="2818" w:type="dxa"/>
          </w:tcPr>
          <w:p w14:paraId="3B15FE61" w14:textId="3D333B49" w:rsidR="008C4620" w:rsidRDefault="008C4620" w:rsidP="00A73114">
            <w:pPr>
              <w:pStyle w:val="MarketoBodyText-Paragraph"/>
            </w:pPr>
            <w:r>
              <w:t>Verify Counts appear correct</w:t>
            </w:r>
          </w:p>
        </w:tc>
        <w:tc>
          <w:tcPr>
            <w:tcW w:w="2972" w:type="dxa"/>
          </w:tcPr>
          <w:p w14:paraId="55CC9811" w14:textId="77777777" w:rsidR="008C4620" w:rsidRDefault="008C4620" w:rsidP="00A73114">
            <w:pPr>
              <w:pStyle w:val="MarketoBodyText-Paragraph"/>
            </w:pPr>
          </w:p>
        </w:tc>
      </w:tr>
      <w:tr w:rsidR="008C4620" w14:paraId="319BC367" w14:textId="77777777" w:rsidTr="00A73114">
        <w:tc>
          <w:tcPr>
            <w:tcW w:w="865" w:type="dxa"/>
          </w:tcPr>
          <w:p w14:paraId="2BFE35F9" w14:textId="77777777" w:rsidR="008C4620" w:rsidRDefault="008C4620" w:rsidP="00A73114">
            <w:pPr>
              <w:pStyle w:val="MarketoBodyText-Paragraph"/>
            </w:pPr>
          </w:p>
        </w:tc>
        <w:tc>
          <w:tcPr>
            <w:tcW w:w="2921" w:type="dxa"/>
          </w:tcPr>
          <w:p w14:paraId="52695365" w14:textId="3FA41D1C" w:rsidR="008C4620" w:rsidRDefault="008C4620" w:rsidP="00A73114">
            <w:pPr>
              <w:pStyle w:val="MarketoBodyText-Paragraph"/>
            </w:pPr>
            <w:r>
              <w:t>Run Once/Recurring</w:t>
            </w:r>
          </w:p>
        </w:tc>
        <w:tc>
          <w:tcPr>
            <w:tcW w:w="2818" w:type="dxa"/>
          </w:tcPr>
          <w:p w14:paraId="2DB11D8A" w14:textId="77777777" w:rsidR="008C4620" w:rsidRDefault="008C4620" w:rsidP="00A73114">
            <w:pPr>
              <w:pStyle w:val="MarketoBodyText-Paragraph"/>
            </w:pPr>
          </w:p>
        </w:tc>
        <w:tc>
          <w:tcPr>
            <w:tcW w:w="2972" w:type="dxa"/>
          </w:tcPr>
          <w:p w14:paraId="7EC6F46C" w14:textId="7176445F" w:rsidR="008C4620" w:rsidRDefault="008C4620" w:rsidP="00A73114">
            <w:pPr>
              <w:pStyle w:val="MarketoBodyText-Paragraph"/>
            </w:pPr>
            <w:r>
              <w:t>Press RUN!</w:t>
            </w:r>
          </w:p>
        </w:tc>
      </w:tr>
    </w:tbl>
    <w:p w14:paraId="6AE5F7C3" w14:textId="77777777" w:rsidR="00A73114" w:rsidRPr="00A73114" w:rsidRDefault="00A73114" w:rsidP="00A73114">
      <w:pPr>
        <w:pStyle w:val="MarketoBodyText-Paragraph"/>
      </w:pPr>
    </w:p>
    <w:p w14:paraId="54A15585" w14:textId="77777777" w:rsidR="008C4620" w:rsidRDefault="008C4620" w:rsidP="008C4620">
      <w:pPr>
        <w:pStyle w:val="MarketoHeader2"/>
      </w:pPr>
    </w:p>
    <w:p w14:paraId="1E13501D" w14:textId="77777777" w:rsidR="008C4620" w:rsidRDefault="008C4620">
      <w:pPr>
        <w:rPr>
          <w:rFonts w:ascii="Geneva" w:hAnsi="Geneva"/>
          <w:sz w:val="36"/>
          <w:szCs w:val="28"/>
        </w:rPr>
      </w:pPr>
      <w:r>
        <w:br w:type="page"/>
      </w:r>
    </w:p>
    <w:p w14:paraId="135EDA45" w14:textId="6129DD15" w:rsidR="004F6980" w:rsidRDefault="004F6980" w:rsidP="008C4620">
      <w:pPr>
        <w:pStyle w:val="MarketoHeader2"/>
      </w:pPr>
      <w:r w:rsidRPr="00A73114">
        <w:lastRenderedPageBreak/>
        <w:t>Email</w:t>
      </w:r>
      <w:r w:rsidR="00A73114">
        <w:t xml:space="preserve"> Creation</w:t>
      </w:r>
      <w:r w:rsidRPr="00A73114">
        <w:t xml:space="preserve"> Checklist</w:t>
      </w:r>
    </w:p>
    <w:p w14:paraId="2C306FAD" w14:textId="61A10F85" w:rsidR="001301D2" w:rsidRDefault="001301D2" w:rsidP="001301D2">
      <w:pPr>
        <w:pStyle w:val="MarketoBodyText-Paragraph"/>
      </w:pPr>
      <w:r>
        <w:t xml:space="preserve">Marketo provides a </w:t>
      </w:r>
      <w:hyperlink r:id="rId8" w:history="1">
        <w:r w:rsidRPr="001301D2">
          <w:rPr>
            <w:rStyle w:val="Hyperlink"/>
          </w:rPr>
          <w:t>detailed email creation checklist</w:t>
        </w:r>
      </w:hyperlink>
      <w:r>
        <w:t xml:space="preserve"> for all elements of the email. Let’s summarize the key things to look for when creating an email, especially </w:t>
      </w:r>
      <w:r>
        <w:rPr>
          <w:i/>
        </w:rPr>
        <w:t>cloned</w:t>
      </w:r>
      <w:r>
        <w:t xml:space="preserve"> emails.</w:t>
      </w:r>
    </w:p>
    <w:p w14:paraId="7A0BF6F3" w14:textId="77777777" w:rsidR="008C4620" w:rsidRDefault="008C4620" w:rsidP="001301D2">
      <w:pPr>
        <w:pStyle w:val="MarketoBodyText-Paragraph"/>
      </w:pPr>
    </w:p>
    <w:tbl>
      <w:tblPr>
        <w:tblStyle w:val="TableGrid"/>
        <w:tblW w:w="0" w:type="auto"/>
        <w:tblLook w:val="04A0" w:firstRow="1" w:lastRow="0" w:firstColumn="1" w:lastColumn="0" w:noHBand="0" w:noVBand="1"/>
      </w:tblPr>
      <w:tblGrid>
        <w:gridCol w:w="865"/>
        <w:gridCol w:w="3760"/>
        <w:gridCol w:w="4123"/>
      </w:tblGrid>
      <w:tr w:rsidR="001F4EA2" w14:paraId="4BB23BF7" w14:textId="77777777" w:rsidTr="001F4EA2">
        <w:tc>
          <w:tcPr>
            <w:tcW w:w="865" w:type="dxa"/>
          </w:tcPr>
          <w:p w14:paraId="6E801158" w14:textId="77777777" w:rsidR="001F4EA2" w:rsidRPr="008C4620" w:rsidRDefault="001F4EA2" w:rsidP="008C4620">
            <w:pPr>
              <w:pStyle w:val="MarketoBodyText-Paragraph"/>
              <w:jc w:val="center"/>
              <w:rPr>
                <w:b/>
              </w:rPr>
            </w:pPr>
            <w:r w:rsidRPr="008C4620">
              <w:rPr>
                <w:b/>
              </w:rPr>
              <w:t>Done?</w:t>
            </w:r>
          </w:p>
        </w:tc>
        <w:tc>
          <w:tcPr>
            <w:tcW w:w="3760" w:type="dxa"/>
          </w:tcPr>
          <w:p w14:paraId="422644F8" w14:textId="77777777" w:rsidR="001F4EA2" w:rsidRPr="008C4620" w:rsidRDefault="001F4EA2" w:rsidP="008C4620">
            <w:pPr>
              <w:pStyle w:val="MarketoBodyText-Paragraph"/>
              <w:jc w:val="center"/>
              <w:rPr>
                <w:b/>
              </w:rPr>
            </w:pPr>
            <w:r w:rsidRPr="008C4620">
              <w:rPr>
                <w:b/>
              </w:rPr>
              <w:t>Action</w:t>
            </w:r>
          </w:p>
        </w:tc>
        <w:tc>
          <w:tcPr>
            <w:tcW w:w="4123" w:type="dxa"/>
          </w:tcPr>
          <w:p w14:paraId="5130BC6E" w14:textId="77777777" w:rsidR="001F4EA2" w:rsidRPr="008C4620" w:rsidRDefault="001F4EA2" w:rsidP="008C4620">
            <w:pPr>
              <w:pStyle w:val="MarketoBodyText-Paragraph"/>
              <w:jc w:val="center"/>
              <w:rPr>
                <w:b/>
              </w:rPr>
            </w:pPr>
            <w:r w:rsidRPr="008C4620">
              <w:rPr>
                <w:b/>
              </w:rPr>
              <w:t>Comments or Additions</w:t>
            </w:r>
          </w:p>
        </w:tc>
      </w:tr>
      <w:tr w:rsidR="001F4EA2" w14:paraId="78F86439" w14:textId="77777777" w:rsidTr="001F4EA2">
        <w:tc>
          <w:tcPr>
            <w:tcW w:w="865" w:type="dxa"/>
          </w:tcPr>
          <w:p w14:paraId="135FB6D4" w14:textId="77777777" w:rsidR="001F4EA2" w:rsidRDefault="001F4EA2" w:rsidP="001301D2">
            <w:pPr>
              <w:pStyle w:val="MarketoBodyText-Paragraph"/>
            </w:pPr>
          </w:p>
        </w:tc>
        <w:tc>
          <w:tcPr>
            <w:tcW w:w="3760" w:type="dxa"/>
          </w:tcPr>
          <w:p w14:paraId="59F5AB3F" w14:textId="206E3018" w:rsidR="001F4EA2" w:rsidRDefault="001F4EA2" w:rsidP="001301D2">
            <w:pPr>
              <w:pStyle w:val="MarketoBodyText-Paragraph"/>
            </w:pPr>
            <w:r>
              <w:t>New or Clone Email</w:t>
            </w:r>
          </w:p>
        </w:tc>
        <w:tc>
          <w:tcPr>
            <w:tcW w:w="4123" w:type="dxa"/>
          </w:tcPr>
          <w:p w14:paraId="40B76D9F" w14:textId="77777777" w:rsidR="001F4EA2" w:rsidRDefault="001F4EA2" w:rsidP="001301D2">
            <w:pPr>
              <w:pStyle w:val="MarketoBodyText-Paragraph"/>
            </w:pPr>
          </w:p>
        </w:tc>
      </w:tr>
      <w:tr w:rsidR="001F4EA2" w14:paraId="1DA37DE6" w14:textId="77777777" w:rsidTr="001F4EA2">
        <w:tc>
          <w:tcPr>
            <w:tcW w:w="865" w:type="dxa"/>
          </w:tcPr>
          <w:p w14:paraId="094572DF" w14:textId="77777777" w:rsidR="001F4EA2" w:rsidRDefault="001F4EA2" w:rsidP="001301D2">
            <w:pPr>
              <w:pStyle w:val="MarketoBodyText-Paragraph"/>
            </w:pPr>
          </w:p>
        </w:tc>
        <w:tc>
          <w:tcPr>
            <w:tcW w:w="3760" w:type="dxa"/>
          </w:tcPr>
          <w:p w14:paraId="4854827E" w14:textId="24219A1A" w:rsidR="001F4EA2" w:rsidRDefault="001F4EA2" w:rsidP="001301D2">
            <w:pPr>
              <w:pStyle w:val="MarketoBodyText-Paragraph"/>
            </w:pPr>
            <w:r>
              <w:t>Is this the right template?</w:t>
            </w:r>
          </w:p>
        </w:tc>
        <w:tc>
          <w:tcPr>
            <w:tcW w:w="4123" w:type="dxa"/>
          </w:tcPr>
          <w:p w14:paraId="6D1EFF6D" w14:textId="77777777" w:rsidR="001F4EA2" w:rsidRDefault="001F4EA2" w:rsidP="001301D2">
            <w:pPr>
              <w:pStyle w:val="MarketoBodyText-Paragraph"/>
            </w:pPr>
          </w:p>
        </w:tc>
      </w:tr>
      <w:tr w:rsidR="001F4EA2" w14:paraId="1711C98F" w14:textId="77777777" w:rsidTr="001F4EA2">
        <w:tc>
          <w:tcPr>
            <w:tcW w:w="865" w:type="dxa"/>
          </w:tcPr>
          <w:p w14:paraId="6C29E6C6" w14:textId="77777777" w:rsidR="001F4EA2" w:rsidRDefault="001F4EA2" w:rsidP="001301D2">
            <w:pPr>
              <w:pStyle w:val="MarketoBodyText-Paragraph"/>
            </w:pPr>
          </w:p>
        </w:tc>
        <w:tc>
          <w:tcPr>
            <w:tcW w:w="3760" w:type="dxa"/>
          </w:tcPr>
          <w:p w14:paraId="1E8734BD" w14:textId="3E37C496" w:rsidR="001F4EA2" w:rsidRDefault="001F4EA2" w:rsidP="001301D2">
            <w:pPr>
              <w:pStyle w:val="MarketoBodyText-Paragraph"/>
            </w:pPr>
            <w:r>
              <w:t>Named correctly?</w:t>
            </w:r>
          </w:p>
        </w:tc>
        <w:tc>
          <w:tcPr>
            <w:tcW w:w="4123" w:type="dxa"/>
          </w:tcPr>
          <w:p w14:paraId="43FF0569" w14:textId="77777777" w:rsidR="001F4EA2" w:rsidRDefault="001F4EA2" w:rsidP="001301D2">
            <w:pPr>
              <w:pStyle w:val="MarketoBodyText-Paragraph"/>
            </w:pPr>
          </w:p>
        </w:tc>
      </w:tr>
      <w:tr w:rsidR="001F4EA2" w14:paraId="7F0118A2" w14:textId="77777777" w:rsidTr="001F4EA2">
        <w:tc>
          <w:tcPr>
            <w:tcW w:w="865" w:type="dxa"/>
          </w:tcPr>
          <w:p w14:paraId="1C2C76A7" w14:textId="77777777" w:rsidR="001F4EA2" w:rsidRDefault="001F4EA2" w:rsidP="001301D2">
            <w:pPr>
              <w:pStyle w:val="MarketoBodyText-Paragraph"/>
            </w:pPr>
          </w:p>
        </w:tc>
        <w:tc>
          <w:tcPr>
            <w:tcW w:w="3760" w:type="dxa"/>
          </w:tcPr>
          <w:p w14:paraId="70D0B464" w14:textId="3A426840" w:rsidR="001F4EA2" w:rsidRDefault="001F4EA2" w:rsidP="001301D2">
            <w:pPr>
              <w:pStyle w:val="MarketoBodyText-Paragraph"/>
            </w:pPr>
            <w:r>
              <w:t>Subject Line</w:t>
            </w:r>
          </w:p>
        </w:tc>
        <w:tc>
          <w:tcPr>
            <w:tcW w:w="4123" w:type="dxa"/>
          </w:tcPr>
          <w:p w14:paraId="11A5445C" w14:textId="55472630" w:rsidR="001F4EA2" w:rsidRDefault="001F4EA2" w:rsidP="001301D2">
            <w:pPr>
              <w:pStyle w:val="MarketoBodyText-Paragraph"/>
            </w:pPr>
            <w:r>
              <w:t>Can be a token</w:t>
            </w:r>
          </w:p>
        </w:tc>
      </w:tr>
      <w:tr w:rsidR="001F4EA2" w14:paraId="7BD947A4" w14:textId="77777777" w:rsidTr="001F4EA2">
        <w:tc>
          <w:tcPr>
            <w:tcW w:w="865" w:type="dxa"/>
          </w:tcPr>
          <w:p w14:paraId="5E89CD03" w14:textId="77777777" w:rsidR="001F4EA2" w:rsidRDefault="001F4EA2" w:rsidP="001301D2">
            <w:pPr>
              <w:pStyle w:val="MarketoBodyText-Paragraph"/>
            </w:pPr>
          </w:p>
        </w:tc>
        <w:tc>
          <w:tcPr>
            <w:tcW w:w="3760" w:type="dxa"/>
          </w:tcPr>
          <w:p w14:paraId="678ACB3F" w14:textId="599E6346" w:rsidR="001F4EA2" w:rsidRDefault="001F4EA2" w:rsidP="001301D2">
            <w:pPr>
              <w:pStyle w:val="MarketoBodyText-Paragraph"/>
            </w:pPr>
            <w:r>
              <w:t>From Email Address</w:t>
            </w:r>
          </w:p>
        </w:tc>
        <w:tc>
          <w:tcPr>
            <w:tcW w:w="4123" w:type="dxa"/>
          </w:tcPr>
          <w:p w14:paraId="52A423F3" w14:textId="444D838A" w:rsidR="001F4EA2" w:rsidRDefault="001F4EA2" w:rsidP="001301D2">
            <w:pPr>
              <w:pStyle w:val="MarketoBodyText-Paragraph"/>
            </w:pPr>
            <w:r>
              <w:t>Can be a token</w:t>
            </w:r>
          </w:p>
        </w:tc>
      </w:tr>
      <w:tr w:rsidR="001F4EA2" w14:paraId="1DB65CE8" w14:textId="77777777" w:rsidTr="001F4EA2">
        <w:tc>
          <w:tcPr>
            <w:tcW w:w="865" w:type="dxa"/>
          </w:tcPr>
          <w:p w14:paraId="551D19EB" w14:textId="77777777" w:rsidR="001F4EA2" w:rsidRDefault="001F4EA2" w:rsidP="001301D2">
            <w:pPr>
              <w:pStyle w:val="MarketoBodyText-Paragraph"/>
            </w:pPr>
          </w:p>
        </w:tc>
        <w:tc>
          <w:tcPr>
            <w:tcW w:w="3760" w:type="dxa"/>
          </w:tcPr>
          <w:p w14:paraId="58782CF4" w14:textId="7816F1FE" w:rsidR="001F4EA2" w:rsidRDefault="001F4EA2" w:rsidP="001301D2">
            <w:pPr>
              <w:pStyle w:val="MarketoBodyText-Paragraph"/>
            </w:pPr>
            <w:r>
              <w:t>Reply To Email Address</w:t>
            </w:r>
          </w:p>
        </w:tc>
        <w:tc>
          <w:tcPr>
            <w:tcW w:w="4123" w:type="dxa"/>
          </w:tcPr>
          <w:p w14:paraId="15616BA7" w14:textId="6CBC11B5" w:rsidR="001F4EA2" w:rsidRDefault="001F4EA2" w:rsidP="001301D2">
            <w:pPr>
              <w:pStyle w:val="MarketoBodyText-Paragraph"/>
            </w:pPr>
            <w:r>
              <w:t>Can be a token</w:t>
            </w:r>
          </w:p>
        </w:tc>
      </w:tr>
      <w:tr w:rsidR="001F4EA2" w14:paraId="78E79908" w14:textId="77777777" w:rsidTr="001F4EA2">
        <w:tc>
          <w:tcPr>
            <w:tcW w:w="865" w:type="dxa"/>
          </w:tcPr>
          <w:p w14:paraId="69198B49" w14:textId="77777777" w:rsidR="001F4EA2" w:rsidRDefault="001F4EA2" w:rsidP="001301D2">
            <w:pPr>
              <w:pStyle w:val="MarketoBodyText-Paragraph"/>
            </w:pPr>
          </w:p>
        </w:tc>
        <w:tc>
          <w:tcPr>
            <w:tcW w:w="3760" w:type="dxa"/>
          </w:tcPr>
          <w:p w14:paraId="14015A98" w14:textId="67E6B5AD" w:rsidR="001F4EA2" w:rsidRDefault="001F4EA2" w:rsidP="001301D2">
            <w:pPr>
              <w:pStyle w:val="MarketoBodyText-Paragraph"/>
            </w:pPr>
            <w:r>
              <w:t>Email Settings: View as Web Page</w:t>
            </w:r>
          </w:p>
        </w:tc>
        <w:tc>
          <w:tcPr>
            <w:tcW w:w="4123" w:type="dxa"/>
          </w:tcPr>
          <w:p w14:paraId="12FD425A" w14:textId="77777777" w:rsidR="001F4EA2" w:rsidRDefault="001F4EA2" w:rsidP="001301D2">
            <w:pPr>
              <w:pStyle w:val="MarketoBodyText-Paragraph"/>
            </w:pPr>
          </w:p>
        </w:tc>
      </w:tr>
      <w:tr w:rsidR="001F4EA2" w14:paraId="4A7C9C49" w14:textId="77777777" w:rsidTr="001F4EA2">
        <w:tc>
          <w:tcPr>
            <w:tcW w:w="865" w:type="dxa"/>
          </w:tcPr>
          <w:p w14:paraId="7BA3D0C5" w14:textId="77777777" w:rsidR="001F4EA2" w:rsidRDefault="001F4EA2" w:rsidP="001301D2">
            <w:pPr>
              <w:pStyle w:val="MarketoBodyText-Paragraph"/>
            </w:pPr>
          </w:p>
        </w:tc>
        <w:tc>
          <w:tcPr>
            <w:tcW w:w="3760" w:type="dxa"/>
          </w:tcPr>
          <w:p w14:paraId="568D18B1" w14:textId="64997886" w:rsidR="001F4EA2" w:rsidRDefault="001F4EA2" w:rsidP="001301D2">
            <w:pPr>
              <w:pStyle w:val="MarketoBodyText-Paragraph"/>
            </w:pPr>
            <w:r>
              <w:t>Email Settings: Publish to Sales Insight</w:t>
            </w:r>
          </w:p>
        </w:tc>
        <w:tc>
          <w:tcPr>
            <w:tcW w:w="4123" w:type="dxa"/>
          </w:tcPr>
          <w:p w14:paraId="7DF91357" w14:textId="1E7C07D0" w:rsidR="001F4EA2" w:rsidRDefault="001F4EA2" w:rsidP="001301D2">
            <w:pPr>
              <w:pStyle w:val="MarketoBodyText-Paragraph"/>
            </w:pPr>
            <w:r>
              <w:t>Be careful with this.</w:t>
            </w:r>
          </w:p>
        </w:tc>
      </w:tr>
      <w:tr w:rsidR="001F4EA2" w14:paraId="511F0133" w14:textId="77777777" w:rsidTr="001F4EA2">
        <w:tc>
          <w:tcPr>
            <w:tcW w:w="865" w:type="dxa"/>
          </w:tcPr>
          <w:p w14:paraId="30B38F18" w14:textId="77777777" w:rsidR="001F4EA2" w:rsidRDefault="001F4EA2" w:rsidP="001301D2">
            <w:pPr>
              <w:pStyle w:val="MarketoBodyText-Paragraph"/>
            </w:pPr>
          </w:p>
        </w:tc>
        <w:tc>
          <w:tcPr>
            <w:tcW w:w="3760" w:type="dxa"/>
          </w:tcPr>
          <w:p w14:paraId="7385604F" w14:textId="30259894" w:rsidR="001F4EA2" w:rsidRDefault="001F4EA2" w:rsidP="001301D2">
            <w:pPr>
              <w:pStyle w:val="MarketoBodyText-Paragraph"/>
            </w:pPr>
            <w:r>
              <w:t>Email Settings: Operational Email</w:t>
            </w:r>
          </w:p>
        </w:tc>
        <w:tc>
          <w:tcPr>
            <w:tcW w:w="4123" w:type="dxa"/>
          </w:tcPr>
          <w:p w14:paraId="5ECCB9AC" w14:textId="2D5B3138" w:rsidR="001F4EA2" w:rsidRDefault="001F4EA2" w:rsidP="001301D2">
            <w:pPr>
              <w:pStyle w:val="MarketoBodyText-Paragraph"/>
            </w:pPr>
            <w:r>
              <w:t>Almost always = False</w:t>
            </w:r>
          </w:p>
        </w:tc>
      </w:tr>
      <w:tr w:rsidR="001F4EA2" w14:paraId="6C96A3F1" w14:textId="77777777" w:rsidTr="001F4EA2">
        <w:tc>
          <w:tcPr>
            <w:tcW w:w="865" w:type="dxa"/>
          </w:tcPr>
          <w:p w14:paraId="26322440" w14:textId="77777777" w:rsidR="001F4EA2" w:rsidRDefault="001F4EA2" w:rsidP="001301D2">
            <w:pPr>
              <w:pStyle w:val="MarketoBodyText-Paragraph"/>
            </w:pPr>
          </w:p>
        </w:tc>
        <w:tc>
          <w:tcPr>
            <w:tcW w:w="3760" w:type="dxa"/>
          </w:tcPr>
          <w:p w14:paraId="6CA57008" w14:textId="17448192" w:rsidR="001F4EA2" w:rsidRDefault="001F4EA2" w:rsidP="001301D2">
            <w:pPr>
              <w:pStyle w:val="MarketoBodyText-Paragraph"/>
            </w:pPr>
            <w:r>
              <w:t>Text Version on Each Editable Area?</w:t>
            </w:r>
          </w:p>
        </w:tc>
        <w:tc>
          <w:tcPr>
            <w:tcW w:w="4123" w:type="dxa"/>
          </w:tcPr>
          <w:p w14:paraId="21C7D95F" w14:textId="7D6110B9" w:rsidR="001F4EA2" w:rsidRDefault="001F4EA2" w:rsidP="001301D2">
            <w:pPr>
              <w:pStyle w:val="MarketoBodyText-Paragraph"/>
            </w:pPr>
            <w:r>
              <w:t>Usually better to format text offline first. Be sure to press Copy to HTML after any link changes.</w:t>
            </w:r>
          </w:p>
        </w:tc>
      </w:tr>
      <w:tr w:rsidR="001F4EA2" w14:paraId="73998FE2" w14:textId="77777777" w:rsidTr="001F4EA2">
        <w:tc>
          <w:tcPr>
            <w:tcW w:w="865" w:type="dxa"/>
          </w:tcPr>
          <w:p w14:paraId="5D4E59B4" w14:textId="77777777" w:rsidR="001F4EA2" w:rsidRDefault="001F4EA2" w:rsidP="001301D2">
            <w:pPr>
              <w:pStyle w:val="MarketoBodyText-Paragraph"/>
            </w:pPr>
          </w:p>
        </w:tc>
        <w:tc>
          <w:tcPr>
            <w:tcW w:w="3760" w:type="dxa"/>
          </w:tcPr>
          <w:p w14:paraId="21D446F4" w14:textId="6531D127" w:rsidR="001F4EA2" w:rsidRDefault="001F4EA2" w:rsidP="001301D2">
            <w:pPr>
              <w:pStyle w:val="MarketoBodyText-Paragraph"/>
            </w:pPr>
            <w:r>
              <w:t>Is the Slug/Salutation Correct?</w:t>
            </w:r>
          </w:p>
        </w:tc>
        <w:tc>
          <w:tcPr>
            <w:tcW w:w="4123" w:type="dxa"/>
          </w:tcPr>
          <w:p w14:paraId="67B2BC14" w14:textId="4331AF57" w:rsidR="001F4EA2" w:rsidRDefault="001F4EA2" w:rsidP="001301D2">
            <w:pPr>
              <w:pStyle w:val="MarketoBodyText-Paragraph"/>
            </w:pPr>
            <w:r>
              <w:t>Watch out for wrong tokens.</w:t>
            </w:r>
          </w:p>
        </w:tc>
      </w:tr>
      <w:tr w:rsidR="001F4EA2" w14:paraId="29CF8AAD" w14:textId="77777777" w:rsidTr="001F4EA2">
        <w:tc>
          <w:tcPr>
            <w:tcW w:w="865" w:type="dxa"/>
          </w:tcPr>
          <w:p w14:paraId="78F2AC48" w14:textId="77777777" w:rsidR="001F4EA2" w:rsidRDefault="001F4EA2" w:rsidP="001301D2">
            <w:pPr>
              <w:pStyle w:val="MarketoBodyText-Paragraph"/>
            </w:pPr>
          </w:p>
        </w:tc>
        <w:tc>
          <w:tcPr>
            <w:tcW w:w="3760" w:type="dxa"/>
          </w:tcPr>
          <w:p w14:paraId="10C83C79" w14:textId="600132D7" w:rsidR="001F4EA2" w:rsidRDefault="001F4EA2" w:rsidP="001301D2">
            <w:pPr>
              <w:pStyle w:val="MarketoBodyText-Paragraph"/>
            </w:pPr>
            <w:r>
              <w:t>Signature Correct?</w:t>
            </w:r>
          </w:p>
        </w:tc>
        <w:tc>
          <w:tcPr>
            <w:tcW w:w="4123" w:type="dxa"/>
          </w:tcPr>
          <w:p w14:paraId="6CC49A3D" w14:textId="290853C6" w:rsidR="001F4EA2" w:rsidRDefault="001F4EA2" w:rsidP="001301D2">
            <w:pPr>
              <w:pStyle w:val="MarketoBodyText-Paragraph"/>
            </w:pPr>
            <w:r>
              <w:t xml:space="preserve">Can </w:t>
            </w:r>
            <w:proofErr w:type="gramStart"/>
            <w:r>
              <w:t>be token</w:t>
            </w:r>
            <w:proofErr w:type="gramEnd"/>
            <w:r>
              <w:t xml:space="preserve">, </w:t>
            </w:r>
            <w:proofErr w:type="gramStart"/>
            <w:r>
              <w:t>be careful</w:t>
            </w:r>
            <w:proofErr w:type="gramEnd"/>
            <w:r>
              <w:t>.</w:t>
            </w:r>
          </w:p>
        </w:tc>
      </w:tr>
      <w:tr w:rsidR="001F4EA2" w14:paraId="143F3516" w14:textId="77777777" w:rsidTr="001F4EA2">
        <w:tc>
          <w:tcPr>
            <w:tcW w:w="865" w:type="dxa"/>
          </w:tcPr>
          <w:p w14:paraId="38D6B30F" w14:textId="77777777" w:rsidR="001F4EA2" w:rsidRDefault="001F4EA2" w:rsidP="001301D2">
            <w:pPr>
              <w:pStyle w:val="MarketoBodyText-Paragraph"/>
            </w:pPr>
          </w:p>
        </w:tc>
        <w:tc>
          <w:tcPr>
            <w:tcW w:w="3760" w:type="dxa"/>
          </w:tcPr>
          <w:p w14:paraId="1FA00B9C" w14:textId="0FCB88E3" w:rsidR="001F4EA2" w:rsidRDefault="001F4EA2" w:rsidP="001301D2">
            <w:pPr>
              <w:pStyle w:val="MarketoBodyText-Paragraph"/>
            </w:pPr>
            <w:r>
              <w:t>Footer Correct for this Region?</w:t>
            </w:r>
          </w:p>
        </w:tc>
        <w:tc>
          <w:tcPr>
            <w:tcW w:w="4123" w:type="dxa"/>
          </w:tcPr>
          <w:p w14:paraId="59EA2C3F" w14:textId="77777777" w:rsidR="001F4EA2" w:rsidRDefault="001F4EA2" w:rsidP="001301D2">
            <w:pPr>
              <w:pStyle w:val="MarketoBodyText-Paragraph"/>
            </w:pPr>
          </w:p>
        </w:tc>
      </w:tr>
      <w:tr w:rsidR="001F4EA2" w14:paraId="3A328355" w14:textId="77777777" w:rsidTr="001F4EA2">
        <w:tc>
          <w:tcPr>
            <w:tcW w:w="865" w:type="dxa"/>
          </w:tcPr>
          <w:p w14:paraId="588FC2C3" w14:textId="77777777" w:rsidR="001F4EA2" w:rsidRDefault="001F4EA2" w:rsidP="001301D2">
            <w:pPr>
              <w:pStyle w:val="MarketoBodyText-Paragraph"/>
            </w:pPr>
          </w:p>
        </w:tc>
        <w:tc>
          <w:tcPr>
            <w:tcW w:w="3760" w:type="dxa"/>
          </w:tcPr>
          <w:p w14:paraId="1E2F95AC" w14:textId="38219E1A" w:rsidR="001F4EA2" w:rsidRDefault="001F4EA2" w:rsidP="001301D2">
            <w:pPr>
              <w:pStyle w:val="MarketoBodyText-Paragraph"/>
            </w:pPr>
            <w:r>
              <w:t>Is Auto Saved showing after each change?</w:t>
            </w:r>
          </w:p>
        </w:tc>
        <w:tc>
          <w:tcPr>
            <w:tcW w:w="4123" w:type="dxa"/>
          </w:tcPr>
          <w:p w14:paraId="228DB15E" w14:textId="77777777" w:rsidR="001F4EA2" w:rsidRDefault="001F4EA2" w:rsidP="001301D2">
            <w:pPr>
              <w:pStyle w:val="MarketoBodyText-Paragraph"/>
            </w:pPr>
          </w:p>
        </w:tc>
      </w:tr>
      <w:tr w:rsidR="001F4EA2" w14:paraId="439A7DFA" w14:textId="77777777" w:rsidTr="001F4EA2">
        <w:tc>
          <w:tcPr>
            <w:tcW w:w="865" w:type="dxa"/>
          </w:tcPr>
          <w:p w14:paraId="2360336F" w14:textId="77777777" w:rsidR="001F4EA2" w:rsidRDefault="001F4EA2" w:rsidP="001301D2">
            <w:pPr>
              <w:pStyle w:val="MarketoBodyText-Paragraph"/>
            </w:pPr>
          </w:p>
        </w:tc>
        <w:tc>
          <w:tcPr>
            <w:tcW w:w="3760" w:type="dxa"/>
          </w:tcPr>
          <w:p w14:paraId="3CA1DF6A" w14:textId="18DFB923" w:rsidR="001F4EA2" w:rsidRDefault="001F4EA2" w:rsidP="001301D2">
            <w:pPr>
              <w:pStyle w:val="MarketoBodyText-Paragraph"/>
            </w:pPr>
            <w:r>
              <w:t>Copy correct and spell checked?</w:t>
            </w:r>
          </w:p>
        </w:tc>
        <w:tc>
          <w:tcPr>
            <w:tcW w:w="4123" w:type="dxa"/>
          </w:tcPr>
          <w:p w14:paraId="2904B5A5" w14:textId="77777777" w:rsidR="001F4EA2" w:rsidRDefault="001F4EA2" w:rsidP="001301D2">
            <w:pPr>
              <w:pStyle w:val="MarketoBodyText-Paragraph"/>
            </w:pPr>
          </w:p>
        </w:tc>
      </w:tr>
      <w:tr w:rsidR="001F4EA2" w14:paraId="0898BCDF" w14:textId="77777777" w:rsidTr="001F4EA2">
        <w:tc>
          <w:tcPr>
            <w:tcW w:w="865" w:type="dxa"/>
          </w:tcPr>
          <w:p w14:paraId="4FE51E1E" w14:textId="77777777" w:rsidR="001F4EA2" w:rsidRDefault="001F4EA2" w:rsidP="001301D2">
            <w:pPr>
              <w:pStyle w:val="MarketoBodyText-Paragraph"/>
            </w:pPr>
          </w:p>
        </w:tc>
        <w:tc>
          <w:tcPr>
            <w:tcW w:w="3760" w:type="dxa"/>
          </w:tcPr>
          <w:p w14:paraId="23C138AC" w14:textId="66926D1C" w:rsidR="001F4EA2" w:rsidRDefault="001F4EA2" w:rsidP="001301D2">
            <w:pPr>
              <w:pStyle w:val="MarketoBodyText-Paragraph"/>
            </w:pPr>
            <w:r>
              <w:t>Send Test (HTML and Text)</w:t>
            </w:r>
          </w:p>
        </w:tc>
        <w:tc>
          <w:tcPr>
            <w:tcW w:w="4123" w:type="dxa"/>
          </w:tcPr>
          <w:p w14:paraId="46A7D4CF" w14:textId="1A70AA8F" w:rsidR="001F4EA2" w:rsidRDefault="001F4EA2" w:rsidP="001301D2">
            <w:pPr>
              <w:pStyle w:val="MarketoBodyText-Paragraph"/>
            </w:pPr>
            <w:r>
              <w:t>Verify links work in each version.</w:t>
            </w:r>
          </w:p>
        </w:tc>
      </w:tr>
      <w:tr w:rsidR="00D733E8" w14:paraId="13E16B6D" w14:textId="77777777" w:rsidTr="001F4EA2">
        <w:tc>
          <w:tcPr>
            <w:tcW w:w="865" w:type="dxa"/>
          </w:tcPr>
          <w:p w14:paraId="58730EFA" w14:textId="77777777" w:rsidR="00D733E8" w:rsidRDefault="00D733E8" w:rsidP="001301D2">
            <w:pPr>
              <w:pStyle w:val="MarketoBodyText-Paragraph"/>
            </w:pPr>
          </w:p>
        </w:tc>
        <w:tc>
          <w:tcPr>
            <w:tcW w:w="3760" w:type="dxa"/>
          </w:tcPr>
          <w:p w14:paraId="51126097" w14:textId="49E2E47A" w:rsidR="00D733E8" w:rsidRDefault="00D733E8" w:rsidP="001301D2">
            <w:pPr>
              <w:pStyle w:val="MarketoBodyText-Paragraph"/>
            </w:pPr>
            <w:r>
              <w:t>Links Work?</w:t>
            </w:r>
          </w:p>
        </w:tc>
        <w:tc>
          <w:tcPr>
            <w:tcW w:w="4123" w:type="dxa"/>
          </w:tcPr>
          <w:p w14:paraId="49105D8B" w14:textId="53AB097F" w:rsidR="00D733E8" w:rsidRDefault="00D733E8" w:rsidP="001301D2">
            <w:pPr>
              <w:pStyle w:val="MarketoBodyText-Paragraph"/>
            </w:pPr>
            <w:r>
              <w:t>Do they open as intended? In New Window is best.</w:t>
            </w:r>
          </w:p>
        </w:tc>
      </w:tr>
      <w:tr w:rsidR="00D733E8" w14:paraId="49EFC1C2" w14:textId="77777777" w:rsidTr="001F4EA2">
        <w:tc>
          <w:tcPr>
            <w:tcW w:w="865" w:type="dxa"/>
          </w:tcPr>
          <w:p w14:paraId="43BEAA14" w14:textId="77777777" w:rsidR="00D733E8" w:rsidRDefault="00D733E8" w:rsidP="001301D2">
            <w:pPr>
              <w:pStyle w:val="MarketoBodyText-Paragraph"/>
            </w:pPr>
          </w:p>
        </w:tc>
        <w:tc>
          <w:tcPr>
            <w:tcW w:w="3760" w:type="dxa"/>
          </w:tcPr>
          <w:p w14:paraId="048F9736" w14:textId="0DE91096" w:rsidR="00D733E8" w:rsidRDefault="00D733E8" w:rsidP="001301D2">
            <w:pPr>
              <w:pStyle w:val="MarketoBodyText-Paragraph"/>
            </w:pPr>
            <w:r>
              <w:t xml:space="preserve">Turn off tracking on </w:t>
            </w:r>
            <w:proofErr w:type="spellStart"/>
            <w:r>
              <w:t>MailTo</w:t>
            </w:r>
            <w:proofErr w:type="spellEnd"/>
            <w:r>
              <w:t xml:space="preserve"> or other links?</w:t>
            </w:r>
          </w:p>
        </w:tc>
        <w:tc>
          <w:tcPr>
            <w:tcW w:w="4123" w:type="dxa"/>
          </w:tcPr>
          <w:p w14:paraId="13A8B335" w14:textId="412E0D8E" w:rsidR="00D733E8" w:rsidRDefault="00D733E8" w:rsidP="001301D2">
            <w:pPr>
              <w:pStyle w:val="MarketoBodyText-Paragraph"/>
            </w:pPr>
            <w:r>
              <w:t>Sometimes you need to remove tracking using Class=</w:t>
            </w:r>
            <w:proofErr w:type="spellStart"/>
            <w:r>
              <w:t>mktNoTrack</w:t>
            </w:r>
            <w:proofErr w:type="spellEnd"/>
            <w:r>
              <w:t xml:space="preserve"> on URLs</w:t>
            </w:r>
          </w:p>
        </w:tc>
      </w:tr>
      <w:tr w:rsidR="001F4EA2" w14:paraId="635C1915" w14:textId="77777777" w:rsidTr="001F4EA2">
        <w:tc>
          <w:tcPr>
            <w:tcW w:w="865" w:type="dxa"/>
          </w:tcPr>
          <w:p w14:paraId="57B2ADE6" w14:textId="77777777" w:rsidR="001F4EA2" w:rsidRDefault="001F4EA2" w:rsidP="001301D2">
            <w:pPr>
              <w:pStyle w:val="MarketoBodyText-Paragraph"/>
            </w:pPr>
          </w:p>
        </w:tc>
        <w:tc>
          <w:tcPr>
            <w:tcW w:w="3760" w:type="dxa"/>
          </w:tcPr>
          <w:p w14:paraId="7CC630E9" w14:textId="5F3B2926" w:rsidR="001F4EA2" w:rsidRDefault="001F4EA2" w:rsidP="001301D2">
            <w:pPr>
              <w:pStyle w:val="MarketoBodyText-Paragraph"/>
            </w:pPr>
            <w:r>
              <w:t>Approve Email</w:t>
            </w:r>
          </w:p>
        </w:tc>
        <w:tc>
          <w:tcPr>
            <w:tcW w:w="4123" w:type="dxa"/>
          </w:tcPr>
          <w:p w14:paraId="5A4F4B1C" w14:textId="77777777" w:rsidR="001F4EA2" w:rsidRDefault="001F4EA2" w:rsidP="001301D2">
            <w:pPr>
              <w:pStyle w:val="MarketoBodyText-Paragraph"/>
            </w:pPr>
          </w:p>
        </w:tc>
      </w:tr>
    </w:tbl>
    <w:p w14:paraId="3DDA6C88" w14:textId="77777777" w:rsidR="008C4620" w:rsidRDefault="008C4620" w:rsidP="008C4620">
      <w:pPr>
        <w:pStyle w:val="MarketoHeader2"/>
      </w:pPr>
    </w:p>
    <w:p w14:paraId="4D3665C3" w14:textId="77777777" w:rsidR="008C4620" w:rsidRDefault="008C4620">
      <w:pPr>
        <w:rPr>
          <w:rFonts w:ascii="Geneva" w:hAnsi="Geneva"/>
          <w:sz w:val="36"/>
          <w:szCs w:val="28"/>
        </w:rPr>
      </w:pPr>
      <w:r>
        <w:br w:type="page"/>
      </w:r>
    </w:p>
    <w:p w14:paraId="38E8483B" w14:textId="7F828507" w:rsidR="004F6980" w:rsidRDefault="004F6980" w:rsidP="008C4620">
      <w:pPr>
        <w:pStyle w:val="MarketoHeader2"/>
      </w:pPr>
      <w:r w:rsidRPr="00A73114">
        <w:t>Landing Page Checklist</w:t>
      </w:r>
    </w:p>
    <w:p w14:paraId="769BEB93" w14:textId="10C5D60B" w:rsidR="001F4EA2" w:rsidRDefault="001F4EA2" w:rsidP="001F4EA2">
      <w:pPr>
        <w:pStyle w:val="MarketoBodyText-Paragraph"/>
      </w:pPr>
      <w:r>
        <w:t>Landing pages have a different set of things to finish.</w:t>
      </w:r>
    </w:p>
    <w:p w14:paraId="26867F13" w14:textId="77777777" w:rsidR="001F4EA2" w:rsidRDefault="001F4EA2" w:rsidP="001F4EA2">
      <w:pPr>
        <w:pStyle w:val="MarketoBodyText-Paragraph"/>
      </w:pPr>
    </w:p>
    <w:tbl>
      <w:tblPr>
        <w:tblStyle w:val="TableGrid"/>
        <w:tblW w:w="0" w:type="auto"/>
        <w:tblLook w:val="04A0" w:firstRow="1" w:lastRow="0" w:firstColumn="1" w:lastColumn="0" w:noHBand="0" w:noVBand="1"/>
      </w:tblPr>
      <w:tblGrid>
        <w:gridCol w:w="865"/>
        <w:gridCol w:w="3752"/>
        <w:gridCol w:w="3752"/>
      </w:tblGrid>
      <w:tr w:rsidR="001F4EA2" w14:paraId="4CDDCCFD" w14:textId="77777777" w:rsidTr="001F4EA2">
        <w:tc>
          <w:tcPr>
            <w:tcW w:w="865" w:type="dxa"/>
          </w:tcPr>
          <w:p w14:paraId="39905420" w14:textId="77777777" w:rsidR="001F4EA2" w:rsidRDefault="001F4EA2" w:rsidP="00D733E8">
            <w:pPr>
              <w:pStyle w:val="MarketoBodyText-Paragraph"/>
            </w:pPr>
            <w:r>
              <w:t>Done?</w:t>
            </w:r>
          </w:p>
        </w:tc>
        <w:tc>
          <w:tcPr>
            <w:tcW w:w="3752" w:type="dxa"/>
          </w:tcPr>
          <w:p w14:paraId="70F8274A" w14:textId="77777777" w:rsidR="001F4EA2" w:rsidRDefault="001F4EA2" w:rsidP="00D733E8">
            <w:pPr>
              <w:pStyle w:val="MarketoBodyText-Paragraph"/>
            </w:pPr>
            <w:r>
              <w:t>Action</w:t>
            </w:r>
          </w:p>
        </w:tc>
        <w:tc>
          <w:tcPr>
            <w:tcW w:w="3752" w:type="dxa"/>
          </w:tcPr>
          <w:p w14:paraId="7B082FA6" w14:textId="77777777" w:rsidR="001F4EA2" w:rsidRDefault="001F4EA2" w:rsidP="00D733E8">
            <w:pPr>
              <w:pStyle w:val="MarketoBodyText-Paragraph"/>
            </w:pPr>
            <w:r>
              <w:t>Comments or Additions</w:t>
            </w:r>
          </w:p>
        </w:tc>
      </w:tr>
      <w:tr w:rsidR="001F4EA2" w14:paraId="0DAC7136" w14:textId="77777777" w:rsidTr="001F4EA2">
        <w:tc>
          <w:tcPr>
            <w:tcW w:w="865" w:type="dxa"/>
          </w:tcPr>
          <w:p w14:paraId="77379EB9" w14:textId="77777777" w:rsidR="001F4EA2" w:rsidRDefault="001F4EA2" w:rsidP="00D733E8">
            <w:pPr>
              <w:pStyle w:val="MarketoBodyText-Paragraph"/>
            </w:pPr>
          </w:p>
        </w:tc>
        <w:tc>
          <w:tcPr>
            <w:tcW w:w="3752" w:type="dxa"/>
          </w:tcPr>
          <w:p w14:paraId="2BD12422" w14:textId="10B12B2E" w:rsidR="001F4EA2" w:rsidRDefault="001F4EA2" w:rsidP="00D733E8">
            <w:pPr>
              <w:pStyle w:val="MarketoBodyText-Paragraph"/>
            </w:pPr>
            <w:r>
              <w:t>New or Clone LP</w:t>
            </w:r>
          </w:p>
        </w:tc>
        <w:tc>
          <w:tcPr>
            <w:tcW w:w="3752" w:type="dxa"/>
          </w:tcPr>
          <w:p w14:paraId="1163E8D2" w14:textId="77777777" w:rsidR="001F4EA2" w:rsidRDefault="001F4EA2" w:rsidP="00D733E8">
            <w:pPr>
              <w:pStyle w:val="MarketoBodyText-Paragraph"/>
            </w:pPr>
          </w:p>
        </w:tc>
      </w:tr>
      <w:tr w:rsidR="001F4EA2" w14:paraId="324F47E9" w14:textId="77777777" w:rsidTr="001F4EA2">
        <w:tc>
          <w:tcPr>
            <w:tcW w:w="865" w:type="dxa"/>
          </w:tcPr>
          <w:p w14:paraId="6F4AA002" w14:textId="77777777" w:rsidR="001F4EA2" w:rsidRDefault="001F4EA2" w:rsidP="00D733E8">
            <w:pPr>
              <w:pStyle w:val="MarketoBodyText-Paragraph"/>
            </w:pPr>
          </w:p>
        </w:tc>
        <w:tc>
          <w:tcPr>
            <w:tcW w:w="3752" w:type="dxa"/>
          </w:tcPr>
          <w:p w14:paraId="1CE95BD9" w14:textId="77D24C9D" w:rsidR="001F4EA2" w:rsidRDefault="001F4EA2" w:rsidP="00D733E8">
            <w:pPr>
              <w:pStyle w:val="MarketoBodyText-Paragraph"/>
            </w:pPr>
            <w:r>
              <w:t>Right Template?</w:t>
            </w:r>
          </w:p>
        </w:tc>
        <w:tc>
          <w:tcPr>
            <w:tcW w:w="3752" w:type="dxa"/>
          </w:tcPr>
          <w:p w14:paraId="3F7555B2" w14:textId="6CD84891" w:rsidR="001F4EA2" w:rsidRDefault="001F4EA2" w:rsidP="00D733E8">
            <w:pPr>
              <w:pStyle w:val="MarketoBodyText-Paragraph"/>
            </w:pPr>
            <w:r>
              <w:t>This is ok to change when cloning</w:t>
            </w:r>
          </w:p>
        </w:tc>
      </w:tr>
      <w:tr w:rsidR="001F4EA2" w14:paraId="7935924A" w14:textId="77777777" w:rsidTr="001F4EA2">
        <w:tc>
          <w:tcPr>
            <w:tcW w:w="865" w:type="dxa"/>
          </w:tcPr>
          <w:p w14:paraId="4EF007CE" w14:textId="77777777" w:rsidR="001F4EA2" w:rsidRDefault="001F4EA2" w:rsidP="00D733E8">
            <w:pPr>
              <w:pStyle w:val="MarketoBodyText-Paragraph"/>
            </w:pPr>
          </w:p>
        </w:tc>
        <w:tc>
          <w:tcPr>
            <w:tcW w:w="3752" w:type="dxa"/>
          </w:tcPr>
          <w:p w14:paraId="6968367C" w14:textId="4064CB6D" w:rsidR="001F4EA2" w:rsidRDefault="001F4EA2" w:rsidP="00D733E8">
            <w:pPr>
              <w:pStyle w:val="MarketoBodyText-Paragraph"/>
            </w:pPr>
            <w:r>
              <w:t>Right Naming Scheme?</w:t>
            </w:r>
          </w:p>
        </w:tc>
        <w:tc>
          <w:tcPr>
            <w:tcW w:w="3752" w:type="dxa"/>
          </w:tcPr>
          <w:p w14:paraId="5DFF2C48" w14:textId="77777777" w:rsidR="001F4EA2" w:rsidRDefault="001F4EA2" w:rsidP="00D733E8">
            <w:pPr>
              <w:pStyle w:val="MarketoBodyText-Paragraph"/>
            </w:pPr>
          </w:p>
        </w:tc>
      </w:tr>
      <w:tr w:rsidR="001F4EA2" w14:paraId="79CCFDE7" w14:textId="77777777" w:rsidTr="001F4EA2">
        <w:tc>
          <w:tcPr>
            <w:tcW w:w="865" w:type="dxa"/>
          </w:tcPr>
          <w:p w14:paraId="7D8C968A" w14:textId="77777777" w:rsidR="001F4EA2" w:rsidRDefault="001F4EA2" w:rsidP="00D733E8">
            <w:pPr>
              <w:pStyle w:val="MarketoBodyText-Paragraph"/>
            </w:pPr>
          </w:p>
        </w:tc>
        <w:tc>
          <w:tcPr>
            <w:tcW w:w="3752" w:type="dxa"/>
          </w:tcPr>
          <w:p w14:paraId="15782239" w14:textId="75DCEC09" w:rsidR="001F4EA2" w:rsidRDefault="001F4EA2" w:rsidP="00D733E8">
            <w:pPr>
              <w:pStyle w:val="MarketoBodyText-Paragraph"/>
            </w:pPr>
            <w:r>
              <w:t>URL Slug is SEO</w:t>
            </w:r>
          </w:p>
        </w:tc>
        <w:tc>
          <w:tcPr>
            <w:tcW w:w="3752" w:type="dxa"/>
          </w:tcPr>
          <w:p w14:paraId="3CC5A260" w14:textId="7AFAFAFA" w:rsidR="001F4EA2" w:rsidRDefault="001F4EA2" w:rsidP="00D733E8">
            <w:pPr>
              <w:pStyle w:val="MarketoBodyText-Paragraph"/>
            </w:pPr>
            <w:r>
              <w:t xml:space="preserve">Change this now to use dashes and SEO because Marketo will just use the Program </w:t>
            </w:r>
            <w:proofErr w:type="spellStart"/>
            <w:r>
              <w:t>Name+LP</w:t>
            </w:r>
            <w:proofErr w:type="spellEnd"/>
            <w:r>
              <w:t xml:space="preserve"> Name here.</w:t>
            </w:r>
          </w:p>
        </w:tc>
      </w:tr>
      <w:tr w:rsidR="001F4EA2" w14:paraId="42BA7B8B" w14:textId="77777777" w:rsidTr="001F4EA2">
        <w:tc>
          <w:tcPr>
            <w:tcW w:w="865" w:type="dxa"/>
          </w:tcPr>
          <w:p w14:paraId="4F4D50E8" w14:textId="77777777" w:rsidR="001F4EA2" w:rsidRDefault="001F4EA2" w:rsidP="00D733E8">
            <w:pPr>
              <w:pStyle w:val="MarketoBodyText-Paragraph"/>
            </w:pPr>
          </w:p>
        </w:tc>
        <w:tc>
          <w:tcPr>
            <w:tcW w:w="3752" w:type="dxa"/>
          </w:tcPr>
          <w:p w14:paraId="6425C2BE" w14:textId="778C36FF" w:rsidR="001F4EA2" w:rsidRDefault="00D733E8" w:rsidP="00D733E8">
            <w:pPr>
              <w:pStyle w:val="MarketoBodyText-Paragraph"/>
            </w:pPr>
            <w:r>
              <w:t>Edit Text Elements</w:t>
            </w:r>
          </w:p>
        </w:tc>
        <w:tc>
          <w:tcPr>
            <w:tcW w:w="3752" w:type="dxa"/>
          </w:tcPr>
          <w:p w14:paraId="17ACE152" w14:textId="77777777" w:rsidR="001F4EA2" w:rsidRDefault="001F4EA2" w:rsidP="00D733E8">
            <w:pPr>
              <w:pStyle w:val="MarketoBodyText-Paragraph"/>
            </w:pPr>
          </w:p>
        </w:tc>
      </w:tr>
      <w:tr w:rsidR="001F4EA2" w14:paraId="64100B22" w14:textId="77777777" w:rsidTr="001F4EA2">
        <w:tc>
          <w:tcPr>
            <w:tcW w:w="865" w:type="dxa"/>
          </w:tcPr>
          <w:p w14:paraId="2A1103AD" w14:textId="77777777" w:rsidR="001F4EA2" w:rsidRDefault="001F4EA2" w:rsidP="00D733E8">
            <w:pPr>
              <w:pStyle w:val="MarketoBodyText-Paragraph"/>
            </w:pPr>
          </w:p>
        </w:tc>
        <w:tc>
          <w:tcPr>
            <w:tcW w:w="3752" w:type="dxa"/>
          </w:tcPr>
          <w:p w14:paraId="69C6D00C" w14:textId="5926BEE2" w:rsidR="001F4EA2" w:rsidRDefault="00D733E8" w:rsidP="00D733E8">
            <w:pPr>
              <w:pStyle w:val="MarketoBodyText-Paragraph"/>
            </w:pPr>
            <w:r>
              <w:t>Form</w:t>
            </w:r>
          </w:p>
        </w:tc>
        <w:tc>
          <w:tcPr>
            <w:tcW w:w="3752" w:type="dxa"/>
          </w:tcPr>
          <w:p w14:paraId="0B285226" w14:textId="1DCE6D01" w:rsidR="001F4EA2" w:rsidRDefault="00D733E8" w:rsidP="00D733E8">
            <w:pPr>
              <w:pStyle w:val="MarketoBodyText-Paragraph"/>
            </w:pPr>
            <w:r>
              <w:t>Is this the right form?</w:t>
            </w:r>
          </w:p>
        </w:tc>
      </w:tr>
      <w:tr w:rsidR="001F4EA2" w14:paraId="16448F5B" w14:textId="77777777" w:rsidTr="001F4EA2">
        <w:tc>
          <w:tcPr>
            <w:tcW w:w="865" w:type="dxa"/>
          </w:tcPr>
          <w:p w14:paraId="14DB5B2A" w14:textId="77777777" w:rsidR="001F4EA2" w:rsidRDefault="001F4EA2" w:rsidP="00D733E8">
            <w:pPr>
              <w:pStyle w:val="MarketoBodyText-Paragraph"/>
            </w:pPr>
          </w:p>
        </w:tc>
        <w:tc>
          <w:tcPr>
            <w:tcW w:w="3752" w:type="dxa"/>
          </w:tcPr>
          <w:p w14:paraId="3E451347" w14:textId="3E75D3D2" w:rsidR="001F4EA2" w:rsidRDefault="00D733E8" w:rsidP="00D733E8">
            <w:pPr>
              <w:pStyle w:val="MarketoBodyText-Paragraph"/>
            </w:pPr>
            <w:r>
              <w:t>Form Thank You Page</w:t>
            </w:r>
          </w:p>
        </w:tc>
        <w:tc>
          <w:tcPr>
            <w:tcW w:w="3752" w:type="dxa"/>
          </w:tcPr>
          <w:p w14:paraId="7B016D65" w14:textId="0F3FCDFF" w:rsidR="001F4EA2" w:rsidRDefault="00D733E8" w:rsidP="00D733E8">
            <w:pPr>
              <w:pStyle w:val="MarketoBodyText-Paragraph"/>
            </w:pPr>
            <w:r>
              <w:t>Did you insert the correct post registration Page or URL?</w:t>
            </w:r>
          </w:p>
        </w:tc>
      </w:tr>
      <w:tr w:rsidR="001F4EA2" w14:paraId="1A272129" w14:textId="77777777" w:rsidTr="001F4EA2">
        <w:tc>
          <w:tcPr>
            <w:tcW w:w="865" w:type="dxa"/>
          </w:tcPr>
          <w:p w14:paraId="4B9F73C0" w14:textId="77777777" w:rsidR="001F4EA2" w:rsidRDefault="001F4EA2" w:rsidP="00D733E8">
            <w:pPr>
              <w:pStyle w:val="MarketoBodyText-Paragraph"/>
            </w:pPr>
          </w:p>
        </w:tc>
        <w:tc>
          <w:tcPr>
            <w:tcW w:w="3752" w:type="dxa"/>
          </w:tcPr>
          <w:p w14:paraId="3F287713" w14:textId="494BF276" w:rsidR="001F4EA2" w:rsidRDefault="00D733E8" w:rsidP="00D733E8">
            <w:pPr>
              <w:pStyle w:val="MarketoBodyText-Paragraph"/>
            </w:pPr>
            <w:r>
              <w:t>Form Formatting</w:t>
            </w:r>
          </w:p>
        </w:tc>
        <w:tc>
          <w:tcPr>
            <w:tcW w:w="3752" w:type="dxa"/>
          </w:tcPr>
          <w:p w14:paraId="0E6CE414" w14:textId="13389024" w:rsidR="001F4EA2" w:rsidRDefault="00D733E8" w:rsidP="00D733E8">
            <w:pPr>
              <w:pStyle w:val="MarketoBodyText-Paragraph"/>
            </w:pPr>
            <w:proofErr w:type="gramStart"/>
            <w:r>
              <w:t>This can be controlled by STYLE or other scripts</w:t>
            </w:r>
            <w:proofErr w:type="gramEnd"/>
            <w:r>
              <w:t>. Does it look correct on Preview or Approved? Sometimes Approved pages are better indicators.</w:t>
            </w:r>
          </w:p>
        </w:tc>
      </w:tr>
      <w:tr w:rsidR="001F4EA2" w14:paraId="39DE2B31" w14:textId="77777777" w:rsidTr="001F4EA2">
        <w:tc>
          <w:tcPr>
            <w:tcW w:w="865" w:type="dxa"/>
          </w:tcPr>
          <w:p w14:paraId="333AE6B4" w14:textId="77777777" w:rsidR="001F4EA2" w:rsidRDefault="001F4EA2" w:rsidP="00D733E8">
            <w:pPr>
              <w:pStyle w:val="MarketoBodyText-Paragraph"/>
            </w:pPr>
          </w:p>
        </w:tc>
        <w:tc>
          <w:tcPr>
            <w:tcW w:w="3752" w:type="dxa"/>
          </w:tcPr>
          <w:p w14:paraId="75B167AC" w14:textId="7BFE6135" w:rsidR="001F4EA2" w:rsidRDefault="00D733E8" w:rsidP="00D733E8">
            <w:pPr>
              <w:pStyle w:val="MarketoBodyText-Paragraph"/>
            </w:pPr>
            <w:r>
              <w:t>Other Page Elements</w:t>
            </w:r>
          </w:p>
        </w:tc>
        <w:tc>
          <w:tcPr>
            <w:tcW w:w="3752" w:type="dxa"/>
          </w:tcPr>
          <w:p w14:paraId="31E31AFC" w14:textId="68E42DEE" w:rsidR="001F4EA2" w:rsidRDefault="00D733E8" w:rsidP="00D733E8">
            <w:pPr>
              <w:pStyle w:val="MarketoBodyText-Paragraph"/>
            </w:pPr>
            <w:r>
              <w:t>Tokens, text, images, etc.</w:t>
            </w:r>
          </w:p>
        </w:tc>
      </w:tr>
      <w:tr w:rsidR="001F4EA2" w14:paraId="488BE11B" w14:textId="77777777" w:rsidTr="001F4EA2">
        <w:tc>
          <w:tcPr>
            <w:tcW w:w="865" w:type="dxa"/>
          </w:tcPr>
          <w:p w14:paraId="2BD3B154" w14:textId="77777777" w:rsidR="001F4EA2" w:rsidRDefault="001F4EA2" w:rsidP="00D733E8">
            <w:pPr>
              <w:pStyle w:val="MarketoBodyText-Paragraph"/>
            </w:pPr>
          </w:p>
        </w:tc>
        <w:tc>
          <w:tcPr>
            <w:tcW w:w="3752" w:type="dxa"/>
          </w:tcPr>
          <w:p w14:paraId="7346A3BA" w14:textId="14C2F116" w:rsidR="001F4EA2" w:rsidRDefault="00D733E8" w:rsidP="00D733E8">
            <w:pPr>
              <w:pStyle w:val="MarketoBodyText-Paragraph"/>
            </w:pPr>
            <w:r>
              <w:t>Do Links work?</w:t>
            </w:r>
          </w:p>
        </w:tc>
        <w:tc>
          <w:tcPr>
            <w:tcW w:w="3752" w:type="dxa"/>
          </w:tcPr>
          <w:p w14:paraId="780409F5" w14:textId="77777777" w:rsidR="001F4EA2" w:rsidRDefault="001F4EA2" w:rsidP="00D733E8">
            <w:pPr>
              <w:pStyle w:val="MarketoBodyText-Paragraph"/>
            </w:pPr>
          </w:p>
        </w:tc>
      </w:tr>
      <w:tr w:rsidR="001F4EA2" w14:paraId="50CFE8FB" w14:textId="77777777" w:rsidTr="001F4EA2">
        <w:tc>
          <w:tcPr>
            <w:tcW w:w="865" w:type="dxa"/>
          </w:tcPr>
          <w:p w14:paraId="3FBE01A7" w14:textId="77777777" w:rsidR="001F4EA2" w:rsidRDefault="001F4EA2" w:rsidP="00D733E8">
            <w:pPr>
              <w:pStyle w:val="MarketoBodyText-Paragraph"/>
            </w:pPr>
          </w:p>
        </w:tc>
        <w:tc>
          <w:tcPr>
            <w:tcW w:w="3752" w:type="dxa"/>
          </w:tcPr>
          <w:p w14:paraId="77523569" w14:textId="1ECAC9DE" w:rsidR="001F4EA2" w:rsidRDefault="00D733E8" w:rsidP="00D733E8">
            <w:pPr>
              <w:pStyle w:val="MarketoBodyText-Paragraph"/>
            </w:pPr>
            <w:r>
              <w:t>Head/Meta Tags</w:t>
            </w:r>
          </w:p>
        </w:tc>
        <w:tc>
          <w:tcPr>
            <w:tcW w:w="3752" w:type="dxa"/>
          </w:tcPr>
          <w:p w14:paraId="27D803DE" w14:textId="64AF15D9" w:rsidR="001F4EA2" w:rsidRDefault="00D733E8" w:rsidP="00D733E8">
            <w:pPr>
              <w:pStyle w:val="MarketoBodyText-Paragraph"/>
            </w:pPr>
            <w:r>
              <w:t>Did you insert the Meta tags as appropriate for SEO purposes and for a clean look to the user?</w:t>
            </w:r>
          </w:p>
        </w:tc>
      </w:tr>
      <w:tr w:rsidR="001F4EA2" w14:paraId="4FCDC723" w14:textId="77777777" w:rsidTr="001F4EA2">
        <w:tc>
          <w:tcPr>
            <w:tcW w:w="865" w:type="dxa"/>
          </w:tcPr>
          <w:p w14:paraId="268D0492" w14:textId="77777777" w:rsidR="001F4EA2" w:rsidRDefault="001F4EA2" w:rsidP="00D733E8">
            <w:pPr>
              <w:pStyle w:val="MarketoBodyText-Paragraph"/>
            </w:pPr>
          </w:p>
        </w:tc>
        <w:tc>
          <w:tcPr>
            <w:tcW w:w="3752" w:type="dxa"/>
          </w:tcPr>
          <w:p w14:paraId="0AF5207F" w14:textId="2BE61B9F" w:rsidR="001F4EA2" w:rsidRDefault="00D733E8" w:rsidP="00D733E8">
            <w:pPr>
              <w:pStyle w:val="MarketoBodyText-Paragraph"/>
            </w:pPr>
            <w:r>
              <w:t>Preview</w:t>
            </w:r>
          </w:p>
        </w:tc>
        <w:tc>
          <w:tcPr>
            <w:tcW w:w="3752" w:type="dxa"/>
          </w:tcPr>
          <w:p w14:paraId="78EC583D" w14:textId="77777777" w:rsidR="001F4EA2" w:rsidRDefault="001F4EA2" w:rsidP="00D733E8">
            <w:pPr>
              <w:pStyle w:val="MarketoBodyText-Paragraph"/>
            </w:pPr>
          </w:p>
        </w:tc>
      </w:tr>
      <w:tr w:rsidR="00D733E8" w14:paraId="2D8B2ED6" w14:textId="77777777" w:rsidTr="001F4EA2">
        <w:tc>
          <w:tcPr>
            <w:tcW w:w="865" w:type="dxa"/>
          </w:tcPr>
          <w:p w14:paraId="14D20AC2" w14:textId="77777777" w:rsidR="00D733E8" w:rsidRDefault="00D733E8" w:rsidP="00D733E8">
            <w:pPr>
              <w:pStyle w:val="MarketoBodyText-Paragraph"/>
            </w:pPr>
          </w:p>
        </w:tc>
        <w:tc>
          <w:tcPr>
            <w:tcW w:w="3752" w:type="dxa"/>
          </w:tcPr>
          <w:p w14:paraId="58F37357" w14:textId="4F908230" w:rsidR="00D733E8" w:rsidRDefault="00D733E8" w:rsidP="00D733E8">
            <w:pPr>
              <w:pStyle w:val="MarketoBodyText-Paragraph"/>
            </w:pPr>
            <w:r>
              <w:t>Approve Page</w:t>
            </w:r>
          </w:p>
        </w:tc>
        <w:tc>
          <w:tcPr>
            <w:tcW w:w="3752" w:type="dxa"/>
          </w:tcPr>
          <w:p w14:paraId="0E9CB9A9" w14:textId="75DF38FC" w:rsidR="00D733E8" w:rsidRDefault="00D733E8" w:rsidP="00D733E8">
            <w:pPr>
              <w:pStyle w:val="MarketoBodyText-Paragraph"/>
            </w:pPr>
            <w:r>
              <w:t>View this page and test it.</w:t>
            </w:r>
          </w:p>
        </w:tc>
      </w:tr>
      <w:tr w:rsidR="00D733E8" w14:paraId="68E383A7" w14:textId="77777777" w:rsidTr="001F4EA2">
        <w:tc>
          <w:tcPr>
            <w:tcW w:w="865" w:type="dxa"/>
          </w:tcPr>
          <w:p w14:paraId="425E49EE" w14:textId="77777777" w:rsidR="00D733E8" w:rsidRDefault="00D733E8" w:rsidP="00D733E8">
            <w:pPr>
              <w:pStyle w:val="MarketoBodyText-Paragraph"/>
            </w:pPr>
          </w:p>
        </w:tc>
        <w:tc>
          <w:tcPr>
            <w:tcW w:w="3752" w:type="dxa"/>
          </w:tcPr>
          <w:p w14:paraId="3646FF7C" w14:textId="7B3E878A" w:rsidR="00D733E8" w:rsidRDefault="00D733E8" w:rsidP="00D733E8">
            <w:pPr>
              <w:pStyle w:val="MarketoBodyText-Paragraph"/>
            </w:pPr>
            <w:r>
              <w:t>Add Approved Page to appropriate trigger flow.</w:t>
            </w:r>
          </w:p>
        </w:tc>
        <w:tc>
          <w:tcPr>
            <w:tcW w:w="3752" w:type="dxa"/>
          </w:tcPr>
          <w:p w14:paraId="5CC41196" w14:textId="28E2AC39" w:rsidR="00D733E8" w:rsidRDefault="00D733E8" w:rsidP="00D733E8">
            <w:pPr>
              <w:pStyle w:val="MarketoBodyText-Paragraph"/>
            </w:pPr>
            <w:r>
              <w:t>Remember to add this page as a Fills Out Form Constraint or as appropriate.</w:t>
            </w:r>
          </w:p>
        </w:tc>
      </w:tr>
    </w:tbl>
    <w:p w14:paraId="56A9578B" w14:textId="77777777" w:rsidR="001F4EA2" w:rsidRPr="001F4EA2" w:rsidRDefault="001F4EA2" w:rsidP="001F4EA2">
      <w:pPr>
        <w:pStyle w:val="MarketoBodyText-Paragraph"/>
      </w:pPr>
    </w:p>
    <w:p w14:paraId="090F3BF2" w14:textId="77777777" w:rsidR="008C4620" w:rsidRDefault="008C4620">
      <w:pPr>
        <w:rPr>
          <w:rFonts w:ascii="Geneva" w:hAnsi="Geneva"/>
          <w:sz w:val="36"/>
          <w:szCs w:val="28"/>
        </w:rPr>
      </w:pPr>
      <w:r>
        <w:br w:type="page"/>
      </w:r>
    </w:p>
    <w:p w14:paraId="4227DDFE" w14:textId="65F52813" w:rsidR="004F6980" w:rsidRDefault="004F6980" w:rsidP="008C4620">
      <w:pPr>
        <w:pStyle w:val="MarketoHeader2"/>
      </w:pPr>
      <w:r w:rsidRPr="00A73114">
        <w:t>Webinar Checklist</w:t>
      </w:r>
    </w:p>
    <w:p w14:paraId="424A4D28" w14:textId="15AC23C7" w:rsidR="00F565B3" w:rsidRDefault="00F565B3" w:rsidP="00F565B3">
      <w:pPr>
        <w:pStyle w:val="MarketoBodyText-Paragraph"/>
      </w:pPr>
      <w:r>
        <w:t>We discussed building a webinar earlier. Marketo and webinar providers also have great checklists for running a stellar event.</w:t>
      </w:r>
    </w:p>
    <w:p w14:paraId="377EC72F" w14:textId="77777777" w:rsidR="00F565B3" w:rsidRPr="00F565B3" w:rsidRDefault="00F565B3" w:rsidP="00F565B3">
      <w:pPr>
        <w:pStyle w:val="MarketoBodyText-Paragraph"/>
      </w:pPr>
    </w:p>
    <w:tbl>
      <w:tblPr>
        <w:tblStyle w:val="TableGrid"/>
        <w:tblW w:w="0" w:type="auto"/>
        <w:tblLook w:val="04A0" w:firstRow="1" w:lastRow="0" w:firstColumn="1" w:lastColumn="0" w:noHBand="0" w:noVBand="1"/>
      </w:tblPr>
      <w:tblGrid>
        <w:gridCol w:w="865"/>
        <w:gridCol w:w="3752"/>
        <w:gridCol w:w="3752"/>
      </w:tblGrid>
      <w:tr w:rsidR="00F565B3" w14:paraId="727BC544" w14:textId="77777777" w:rsidTr="008B49A5">
        <w:tc>
          <w:tcPr>
            <w:tcW w:w="865" w:type="dxa"/>
          </w:tcPr>
          <w:p w14:paraId="70E70F1B" w14:textId="77777777" w:rsidR="00F565B3" w:rsidRPr="008C4620" w:rsidRDefault="00F565B3" w:rsidP="008C4620">
            <w:pPr>
              <w:pStyle w:val="MarketoBodyText-Paragraph"/>
              <w:jc w:val="center"/>
              <w:rPr>
                <w:b/>
              </w:rPr>
            </w:pPr>
            <w:r w:rsidRPr="008C4620">
              <w:rPr>
                <w:b/>
              </w:rPr>
              <w:t>Done?</w:t>
            </w:r>
          </w:p>
        </w:tc>
        <w:tc>
          <w:tcPr>
            <w:tcW w:w="3752" w:type="dxa"/>
          </w:tcPr>
          <w:p w14:paraId="6B3B678E" w14:textId="77777777" w:rsidR="00F565B3" w:rsidRPr="008C4620" w:rsidRDefault="00F565B3" w:rsidP="008C4620">
            <w:pPr>
              <w:pStyle w:val="MarketoBodyText-Paragraph"/>
              <w:jc w:val="center"/>
              <w:rPr>
                <w:b/>
              </w:rPr>
            </w:pPr>
            <w:r w:rsidRPr="008C4620">
              <w:rPr>
                <w:b/>
              </w:rPr>
              <w:t>Action</w:t>
            </w:r>
          </w:p>
        </w:tc>
        <w:tc>
          <w:tcPr>
            <w:tcW w:w="3752" w:type="dxa"/>
          </w:tcPr>
          <w:p w14:paraId="6100B064" w14:textId="77777777" w:rsidR="00F565B3" w:rsidRPr="008C4620" w:rsidRDefault="00F565B3" w:rsidP="008C4620">
            <w:pPr>
              <w:pStyle w:val="MarketoBodyText-Paragraph"/>
              <w:jc w:val="center"/>
              <w:rPr>
                <w:b/>
              </w:rPr>
            </w:pPr>
            <w:r w:rsidRPr="008C4620">
              <w:rPr>
                <w:b/>
              </w:rPr>
              <w:t>Comments or Additions</w:t>
            </w:r>
          </w:p>
        </w:tc>
      </w:tr>
      <w:tr w:rsidR="00F565B3" w14:paraId="0220E052" w14:textId="77777777" w:rsidTr="008B49A5">
        <w:tc>
          <w:tcPr>
            <w:tcW w:w="865" w:type="dxa"/>
          </w:tcPr>
          <w:p w14:paraId="0A908AAB" w14:textId="77777777" w:rsidR="00F565B3" w:rsidRDefault="00F565B3" w:rsidP="008B49A5">
            <w:pPr>
              <w:pStyle w:val="MarketoBodyText-Paragraph"/>
            </w:pPr>
          </w:p>
        </w:tc>
        <w:tc>
          <w:tcPr>
            <w:tcW w:w="3752" w:type="dxa"/>
          </w:tcPr>
          <w:p w14:paraId="662474B2" w14:textId="0B49E8CD" w:rsidR="00F565B3" w:rsidRDefault="008B49A5" w:rsidP="008B49A5">
            <w:pPr>
              <w:pStyle w:val="MarketoBodyText-Paragraph"/>
            </w:pPr>
            <w:r>
              <w:t>Set Webinar Credentials</w:t>
            </w:r>
          </w:p>
        </w:tc>
        <w:tc>
          <w:tcPr>
            <w:tcW w:w="3752" w:type="dxa"/>
          </w:tcPr>
          <w:p w14:paraId="1F9DC1CF" w14:textId="59FD8B33" w:rsidR="00F565B3" w:rsidRDefault="008B49A5" w:rsidP="008B49A5">
            <w:pPr>
              <w:pStyle w:val="MarketoBodyText-Paragraph"/>
            </w:pPr>
            <w:r>
              <w:t>Should only need to do this once.</w:t>
            </w:r>
          </w:p>
        </w:tc>
      </w:tr>
      <w:tr w:rsidR="00BA2347" w14:paraId="0A34DA06" w14:textId="77777777" w:rsidTr="008B49A5">
        <w:tc>
          <w:tcPr>
            <w:tcW w:w="865" w:type="dxa"/>
          </w:tcPr>
          <w:p w14:paraId="703A5831" w14:textId="77777777" w:rsidR="00BA2347" w:rsidRDefault="00BA2347" w:rsidP="008B49A5">
            <w:pPr>
              <w:pStyle w:val="MarketoBodyText-Paragraph"/>
            </w:pPr>
          </w:p>
        </w:tc>
        <w:tc>
          <w:tcPr>
            <w:tcW w:w="3752" w:type="dxa"/>
          </w:tcPr>
          <w:p w14:paraId="09563A6D" w14:textId="1A48543F" w:rsidR="00BA2347" w:rsidRDefault="00BA2347" w:rsidP="008B49A5">
            <w:pPr>
              <w:pStyle w:val="MarketoBodyText-Paragraph"/>
            </w:pPr>
            <w:r>
              <w:t>Create Webinar in Webinar Provider</w:t>
            </w:r>
          </w:p>
        </w:tc>
        <w:tc>
          <w:tcPr>
            <w:tcW w:w="3752" w:type="dxa"/>
          </w:tcPr>
          <w:p w14:paraId="4C0C2D5B" w14:textId="63D4BEC4" w:rsidR="00BA2347" w:rsidRDefault="00BA2347" w:rsidP="008B49A5">
            <w:pPr>
              <w:pStyle w:val="MarketoBodyText-Paragraph"/>
            </w:pPr>
            <w:r>
              <w:t>Make sure dates, times, organizers are correct.</w:t>
            </w:r>
          </w:p>
        </w:tc>
      </w:tr>
      <w:tr w:rsidR="00BA2347" w14:paraId="17A2AE4F" w14:textId="77777777" w:rsidTr="008B49A5">
        <w:tc>
          <w:tcPr>
            <w:tcW w:w="865" w:type="dxa"/>
          </w:tcPr>
          <w:p w14:paraId="40C3EA15" w14:textId="77777777" w:rsidR="00BA2347" w:rsidRDefault="00BA2347" w:rsidP="008B49A5">
            <w:pPr>
              <w:pStyle w:val="MarketoBodyText-Paragraph"/>
            </w:pPr>
          </w:p>
        </w:tc>
        <w:tc>
          <w:tcPr>
            <w:tcW w:w="3752" w:type="dxa"/>
          </w:tcPr>
          <w:p w14:paraId="36F7F94E" w14:textId="5705D946" w:rsidR="00BA2347" w:rsidRDefault="00BA2347" w:rsidP="008B49A5">
            <w:pPr>
              <w:pStyle w:val="MarketoBodyText-Paragraph"/>
            </w:pPr>
            <w:r>
              <w:t>Create/Clone SFDC Campaign</w:t>
            </w:r>
          </w:p>
        </w:tc>
        <w:tc>
          <w:tcPr>
            <w:tcW w:w="3752" w:type="dxa"/>
          </w:tcPr>
          <w:p w14:paraId="6223EF5D" w14:textId="166D44B3" w:rsidR="00BA2347" w:rsidRDefault="00BA2347" w:rsidP="008B49A5">
            <w:pPr>
              <w:pStyle w:val="MarketoBodyText-Paragraph"/>
            </w:pPr>
            <w:r>
              <w:t>Be sure this is a similar webinar or a new one to avoid progression errors.</w:t>
            </w:r>
          </w:p>
        </w:tc>
      </w:tr>
      <w:tr w:rsidR="00F565B3" w14:paraId="623D4035" w14:textId="77777777" w:rsidTr="008B49A5">
        <w:tc>
          <w:tcPr>
            <w:tcW w:w="865" w:type="dxa"/>
          </w:tcPr>
          <w:p w14:paraId="486D006F" w14:textId="77777777" w:rsidR="00F565B3" w:rsidRDefault="00F565B3" w:rsidP="008B49A5">
            <w:pPr>
              <w:pStyle w:val="MarketoBodyText-Paragraph"/>
            </w:pPr>
          </w:p>
        </w:tc>
        <w:tc>
          <w:tcPr>
            <w:tcW w:w="3752" w:type="dxa"/>
          </w:tcPr>
          <w:p w14:paraId="18B67D4A" w14:textId="6ED1F918" w:rsidR="00F565B3" w:rsidRDefault="008B49A5" w:rsidP="008B49A5">
            <w:pPr>
              <w:pStyle w:val="MarketoBodyText-Paragraph"/>
            </w:pPr>
            <w:r>
              <w:t>Program Clone/Create</w:t>
            </w:r>
          </w:p>
        </w:tc>
        <w:tc>
          <w:tcPr>
            <w:tcW w:w="3752" w:type="dxa"/>
          </w:tcPr>
          <w:p w14:paraId="7C4C2C72" w14:textId="77777777" w:rsidR="00F565B3" w:rsidRDefault="008B49A5" w:rsidP="008B49A5">
            <w:pPr>
              <w:pStyle w:val="MarketoBodyText-Paragraph"/>
            </w:pPr>
            <w:r>
              <w:t>Use a Program Template for repeatable events.</w:t>
            </w:r>
          </w:p>
          <w:p w14:paraId="2BF146FE" w14:textId="1939099D" w:rsidR="006618CB" w:rsidRDefault="006618CB" w:rsidP="008B49A5">
            <w:pPr>
              <w:pStyle w:val="MarketoBodyText-Paragraph"/>
            </w:pPr>
            <w:r>
              <w:t>Channel=Event</w:t>
            </w:r>
            <w:r>
              <w:sym w:font="Wingdings" w:char="F0E0"/>
            </w:r>
            <w:r>
              <w:t>Webinar</w:t>
            </w:r>
          </w:p>
        </w:tc>
      </w:tr>
      <w:tr w:rsidR="00BA2347" w14:paraId="5D0467DD" w14:textId="77777777" w:rsidTr="008B49A5">
        <w:tc>
          <w:tcPr>
            <w:tcW w:w="865" w:type="dxa"/>
          </w:tcPr>
          <w:p w14:paraId="63423854" w14:textId="77777777" w:rsidR="00BA2347" w:rsidRDefault="00BA2347" w:rsidP="008B49A5">
            <w:pPr>
              <w:pStyle w:val="MarketoBodyText-Paragraph"/>
            </w:pPr>
          </w:p>
        </w:tc>
        <w:tc>
          <w:tcPr>
            <w:tcW w:w="3752" w:type="dxa"/>
          </w:tcPr>
          <w:p w14:paraId="7E77D324" w14:textId="0D1183B9" w:rsidR="00BA2347" w:rsidRDefault="00BA2347" w:rsidP="008B49A5">
            <w:pPr>
              <w:pStyle w:val="MarketoBodyText-Paragraph"/>
            </w:pPr>
            <w:r>
              <w:t>Assign Webinar</w:t>
            </w:r>
          </w:p>
        </w:tc>
        <w:tc>
          <w:tcPr>
            <w:tcW w:w="3752" w:type="dxa"/>
          </w:tcPr>
          <w:p w14:paraId="55EC1592" w14:textId="77777777" w:rsidR="00BA2347" w:rsidRDefault="00BA2347" w:rsidP="008B49A5">
            <w:pPr>
              <w:pStyle w:val="MarketoBodyText-Paragraph"/>
            </w:pPr>
          </w:p>
        </w:tc>
      </w:tr>
      <w:tr w:rsidR="00BA2347" w14:paraId="657F4A7C" w14:textId="77777777" w:rsidTr="008B49A5">
        <w:tc>
          <w:tcPr>
            <w:tcW w:w="865" w:type="dxa"/>
          </w:tcPr>
          <w:p w14:paraId="5EB7F773" w14:textId="77777777" w:rsidR="00BA2347" w:rsidRDefault="00BA2347" w:rsidP="008B49A5">
            <w:pPr>
              <w:pStyle w:val="MarketoBodyText-Paragraph"/>
            </w:pPr>
          </w:p>
        </w:tc>
        <w:tc>
          <w:tcPr>
            <w:tcW w:w="3752" w:type="dxa"/>
          </w:tcPr>
          <w:p w14:paraId="529CE838" w14:textId="73F6FC0A" w:rsidR="00BA2347" w:rsidRDefault="00BA2347" w:rsidP="008B49A5">
            <w:pPr>
              <w:pStyle w:val="MarketoBodyText-Paragraph"/>
            </w:pPr>
            <w:r>
              <w:t>Connect to SFDC Campaign</w:t>
            </w:r>
          </w:p>
        </w:tc>
        <w:tc>
          <w:tcPr>
            <w:tcW w:w="3752" w:type="dxa"/>
          </w:tcPr>
          <w:p w14:paraId="68858655" w14:textId="77777777" w:rsidR="00BA2347" w:rsidRDefault="00BA2347" w:rsidP="008B49A5">
            <w:pPr>
              <w:pStyle w:val="MarketoBodyText-Paragraph"/>
            </w:pPr>
          </w:p>
        </w:tc>
      </w:tr>
      <w:tr w:rsidR="00F565B3" w14:paraId="128FCCB4" w14:textId="77777777" w:rsidTr="008B49A5">
        <w:tc>
          <w:tcPr>
            <w:tcW w:w="865" w:type="dxa"/>
          </w:tcPr>
          <w:p w14:paraId="54702D19" w14:textId="77777777" w:rsidR="00F565B3" w:rsidRDefault="00F565B3" w:rsidP="008B49A5">
            <w:pPr>
              <w:pStyle w:val="MarketoBodyText-Paragraph"/>
            </w:pPr>
          </w:p>
        </w:tc>
        <w:tc>
          <w:tcPr>
            <w:tcW w:w="3752" w:type="dxa"/>
          </w:tcPr>
          <w:p w14:paraId="6E7EF24B" w14:textId="32374DFD" w:rsidR="00F565B3" w:rsidRDefault="008B49A5" w:rsidP="008B49A5">
            <w:pPr>
              <w:pStyle w:val="MarketoBodyText-Paragraph"/>
            </w:pPr>
            <w:r>
              <w:t>Edit My Tokens</w:t>
            </w:r>
          </w:p>
        </w:tc>
        <w:tc>
          <w:tcPr>
            <w:tcW w:w="3752" w:type="dxa"/>
          </w:tcPr>
          <w:p w14:paraId="17221BC3" w14:textId="73A742C9" w:rsidR="00F565B3" w:rsidRDefault="00BA2347" w:rsidP="008B49A5">
            <w:pPr>
              <w:pStyle w:val="MarketoBodyText-Paragraph"/>
            </w:pPr>
            <w:r>
              <w:t>As appropriate</w:t>
            </w:r>
          </w:p>
        </w:tc>
      </w:tr>
      <w:tr w:rsidR="00F565B3" w14:paraId="4EB4A326" w14:textId="77777777" w:rsidTr="008B49A5">
        <w:tc>
          <w:tcPr>
            <w:tcW w:w="865" w:type="dxa"/>
          </w:tcPr>
          <w:p w14:paraId="6C26A76E" w14:textId="77777777" w:rsidR="00F565B3" w:rsidRDefault="00F565B3" w:rsidP="008B49A5">
            <w:pPr>
              <w:pStyle w:val="MarketoBodyText-Paragraph"/>
            </w:pPr>
          </w:p>
        </w:tc>
        <w:tc>
          <w:tcPr>
            <w:tcW w:w="3752" w:type="dxa"/>
          </w:tcPr>
          <w:p w14:paraId="21F213AF" w14:textId="0EB7A2C1" w:rsidR="00F565B3" w:rsidRDefault="008B49A5" w:rsidP="008B49A5">
            <w:pPr>
              <w:pStyle w:val="MarketoBodyText-Paragraph"/>
            </w:pPr>
            <w:r>
              <w:t>Update Emails</w:t>
            </w:r>
          </w:p>
        </w:tc>
        <w:tc>
          <w:tcPr>
            <w:tcW w:w="3752" w:type="dxa"/>
          </w:tcPr>
          <w:p w14:paraId="5EE9E9A1" w14:textId="060B5367" w:rsidR="00F565B3" w:rsidRDefault="00BA2347" w:rsidP="008B49A5">
            <w:pPr>
              <w:pStyle w:val="MarketoBodyText-Paragraph"/>
            </w:pPr>
            <w:r>
              <w:t>Invitation, Confirmation if used, others if needed.</w:t>
            </w:r>
          </w:p>
        </w:tc>
      </w:tr>
      <w:tr w:rsidR="00F565B3" w14:paraId="0DE47B98" w14:textId="77777777" w:rsidTr="008B49A5">
        <w:tc>
          <w:tcPr>
            <w:tcW w:w="865" w:type="dxa"/>
          </w:tcPr>
          <w:p w14:paraId="79C65873" w14:textId="77777777" w:rsidR="00F565B3" w:rsidRDefault="00F565B3" w:rsidP="008B49A5">
            <w:pPr>
              <w:pStyle w:val="MarketoBodyText-Paragraph"/>
            </w:pPr>
          </w:p>
        </w:tc>
        <w:tc>
          <w:tcPr>
            <w:tcW w:w="3752" w:type="dxa"/>
          </w:tcPr>
          <w:p w14:paraId="493C20F3" w14:textId="35EB704D" w:rsidR="00F565B3" w:rsidRDefault="008B49A5" w:rsidP="008B49A5">
            <w:pPr>
              <w:pStyle w:val="MarketoBodyText-Paragraph"/>
            </w:pPr>
            <w:r>
              <w:t>Verify Flows</w:t>
            </w:r>
          </w:p>
        </w:tc>
        <w:tc>
          <w:tcPr>
            <w:tcW w:w="3752" w:type="dxa"/>
          </w:tcPr>
          <w:p w14:paraId="22C8D6C8" w14:textId="77777777" w:rsidR="00F565B3" w:rsidRDefault="00F565B3" w:rsidP="008B49A5">
            <w:pPr>
              <w:pStyle w:val="MarketoBodyText-Paragraph"/>
            </w:pPr>
          </w:p>
        </w:tc>
      </w:tr>
      <w:tr w:rsidR="00F565B3" w14:paraId="691B59F4" w14:textId="77777777" w:rsidTr="008B49A5">
        <w:tc>
          <w:tcPr>
            <w:tcW w:w="865" w:type="dxa"/>
          </w:tcPr>
          <w:p w14:paraId="271293A2" w14:textId="77777777" w:rsidR="00F565B3" w:rsidRDefault="00F565B3" w:rsidP="008B49A5">
            <w:pPr>
              <w:pStyle w:val="MarketoBodyText-Paragraph"/>
            </w:pPr>
          </w:p>
        </w:tc>
        <w:tc>
          <w:tcPr>
            <w:tcW w:w="3752" w:type="dxa"/>
          </w:tcPr>
          <w:p w14:paraId="0EB6879E" w14:textId="243FF791" w:rsidR="00F565B3" w:rsidRDefault="008B49A5" w:rsidP="008B49A5">
            <w:pPr>
              <w:pStyle w:val="MarketoBodyText-Paragraph"/>
            </w:pPr>
            <w:r>
              <w:t>Verify Smart Lists</w:t>
            </w:r>
          </w:p>
        </w:tc>
        <w:tc>
          <w:tcPr>
            <w:tcW w:w="3752" w:type="dxa"/>
          </w:tcPr>
          <w:p w14:paraId="0B7D831B" w14:textId="77777777" w:rsidR="00F565B3" w:rsidRDefault="00F565B3" w:rsidP="008B49A5">
            <w:pPr>
              <w:pStyle w:val="MarketoBodyText-Paragraph"/>
            </w:pPr>
          </w:p>
        </w:tc>
      </w:tr>
      <w:tr w:rsidR="008B49A5" w14:paraId="095ED3BB" w14:textId="77777777" w:rsidTr="008B49A5">
        <w:tc>
          <w:tcPr>
            <w:tcW w:w="865" w:type="dxa"/>
          </w:tcPr>
          <w:p w14:paraId="2966F616" w14:textId="77777777" w:rsidR="008B49A5" w:rsidRDefault="008B49A5" w:rsidP="008B49A5">
            <w:pPr>
              <w:pStyle w:val="MarketoBodyText-Paragraph"/>
            </w:pPr>
          </w:p>
        </w:tc>
        <w:tc>
          <w:tcPr>
            <w:tcW w:w="3752" w:type="dxa"/>
          </w:tcPr>
          <w:p w14:paraId="6DFB7511" w14:textId="6FC86102" w:rsidR="008B49A5" w:rsidRDefault="008B49A5" w:rsidP="008B49A5">
            <w:pPr>
              <w:pStyle w:val="MarketoBodyText-Paragraph"/>
            </w:pPr>
            <w:r>
              <w:t>Update Landing Page</w:t>
            </w:r>
          </w:p>
        </w:tc>
        <w:tc>
          <w:tcPr>
            <w:tcW w:w="3752" w:type="dxa"/>
          </w:tcPr>
          <w:p w14:paraId="62C70D87" w14:textId="48636AE0" w:rsidR="008B49A5" w:rsidRDefault="008B49A5" w:rsidP="008B49A5">
            <w:pPr>
              <w:pStyle w:val="MarketoBodyText-Paragraph"/>
            </w:pPr>
            <w:r>
              <w:t>Verify tokens or change content including Meta Tags</w:t>
            </w:r>
          </w:p>
        </w:tc>
      </w:tr>
      <w:tr w:rsidR="008B49A5" w14:paraId="37F60D3D" w14:textId="77777777" w:rsidTr="008B49A5">
        <w:tc>
          <w:tcPr>
            <w:tcW w:w="865" w:type="dxa"/>
          </w:tcPr>
          <w:p w14:paraId="541825E5" w14:textId="77777777" w:rsidR="008B49A5" w:rsidRDefault="008B49A5" w:rsidP="008B49A5">
            <w:pPr>
              <w:pStyle w:val="MarketoBodyText-Paragraph"/>
            </w:pPr>
          </w:p>
        </w:tc>
        <w:tc>
          <w:tcPr>
            <w:tcW w:w="3752" w:type="dxa"/>
          </w:tcPr>
          <w:p w14:paraId="3D72A433" w14:textId="2907E2F3" w:rsidR="008B49A5" w:rsidRDefault="008B49A5" w:rsidP="008B49A5">
            <w:pPr>
              <w:pStyle w:val="MarketoBodyText-Paragraph"/>
            </w:pPr>
            <w:r>
              <w:t>Approve Landing Page</w:t>
            </w:r>
          </w:p>
        </w:tc>
        <w:tc>
          <w:tcPr>
            <w:tcW w:w="3752" w:type="dxa"/>
          </w:tcPr>
          <w:p w14:paraId="7212027B" w14:textId="77777777" w:rsidR="008B49A5" w:rsidRDefault="008B49A5" w:rsidP="008B49A5">
            <w:pPr>
              <w:pStyle w:val="MarketoBodyText-Paragraph"/>
            </w:pPr>
          </w:p>
        </w:tc>
      </w:tr>
      <w:tr w:rsidR="00BA2347" w14:paraId="6B4D5BD4" w14:textId="77777777" w:rsidTr="008B49A5">
        <w:tc>
          <w:tcPr>
            <w:tcW w:w="865" w:type="dxa"/>
          </w:tcPr>
          <w:p w14:paraId="10892401" w14:textId="77777777" w:rsidR="00BA2347" w:rsidRDefault="00BA2347" w:rsidP="008B49A5">
            <w:pPr>
              <w:pStyle w:val="MarketoBodyText-Paragraph"/>
            </w:pPr>
          </w:p>
        </w:tc>
        <w:tc>
          <w:tcPr>
            <w:tcW w:w="3752" w:type="dxa"/>
          </w:tcPr>
          <w:p w14:paraId="7836E166" w14:textId="11C8D738" w:rsidR="00BA2347" w:rsidRDefault="00BA2347" w:rsidP="008B49A5">
            <w:pPr>
              <w:pStyle w:val="MarketoBodyText-Paragraph"/>
            </w:pPr>
            <w:r>
              <w:t>Update Email and My Tokens with URL</w:t>
            </w:r>
          </w:p>
        </w:tc>
        <w:tc>
          <w:tcPr>
            <w:tcW w:w="3752" w:type="dxa"/>
          </w:tcPr>
          <w:p w14:paraId="6C71F83E" w14:textId="77777777" w:rsidR="00BA2347" w:rsidRDefault="00BA2347" w:rsidP="008B49A5">
            <w:pPr>
              <w:pStyle w:val="MarketoBodyText-Paragraph"/>
            </w:pPr>
          </w:p>
        </w:tc>
      </w:tr>
      <w:tr w:rsidR="008B49A5" w14:paraId="469BC7E9" w14:textId="77777777" w:rsidTr="008B49A5">
        <w:tc>
          <w:tcPr>
            <w:tcW w:w="865" w:type="dxa"/>
          </w:tcPr>
          <w:p w14:paraId="47395575" w14:textId="77777777" w:rsidR="008B49A5" w:rsidRDefault="008B49A5" w:rsidP="008B49A5">
            <w:pPr>
              <w:pStyle w:val="MarketoBodyText-Paragraph"/>
            </w:pPr>
          </w:p>
        </w:tc>
        <w:tc>
          <w:tcPr>
            <w:tcW w:w="3752" w:type="dxa"/>
          </w:tcPr>
          <w:p w14:paraId="7D905074" w14:textId="14620CCB" w:rsidR="008B49A5" w:rsidRDefault="008B49A5" w:rsidP="008B49A5">
            <w:pPr>
              <w:pStyle w:val="MarketoBodyText-Paragraph"/>
            </w:pPr>
            <w:r>
              <w:t>Add Page to Registration Flow</w:t>
            </w:r>
          </w:p>
        </w:tc>
        <w:tc>
          <w:tcPr>
            <w:tcW w:w="3752" w:type="dxa"/>
          </w:tcPr>
          <w:p w14:paraId="246B6203" w14:textId="77777777" w:rsidR="008B49A5" w:rsidRDefault="008B49A5" w:rsidP="008B49A5">
            <w:pPr>
              <w:pStyle w:val="MarketoBodyText-Paragraph"/>
            </w:pPr>
          </w:p>
        </w:tc>
      </w:tr>
      <w:tr w:rsidR="008B49A5" w14:paraId="429345FD" w14:textId="77777777" w:rsidTr="008B49A5">
        <w:tc>
          <w:tcPr>
            <w:tcW w:w="865" w:type="dxa"/>
          </w:tcPr>
          <w:p w14:paraId="5BB389E4" w14:textId="77777777" w:rsidR="008B49A5" w:rsidRDefault="008B49A5" w:rsidP="008B49A5">
            <w:pPr>
              <w:pStyle w:val="MarketoBodyText-Paragraph"/>
            </w:pPr>
          </w:p>
        </w:tc>
        <w:tc>
          <w:tcPr>
            <w:tcW w:w="3752" w:type="dxa"/>
          </w:tcPr>
          <w:p w14:paraId="11BDDAE7" w14:textId="133C890A" w:rsidR="008B49A5" w:rsidRDefault="008B49A5" w:rsidP="008B49A5">
            <w:pPr>
              <w:pStyle w:val="MarketoBodyText-Paragraph"/>
            </w:pPr>
            <w:r>
              <w:t>Turn on Registration Flow</w:t>
            </w:r>
          </w:p>
        </w:tc>
        <w:tc>
          <w:tcPr>
            <w:tcW w:w="3752" w:type="dxa"/>
          </w:tcPr>
          <w:p w14:paraId="3B83990C" w14:textId="77777777" w:rsidR="008B49A5" w:rsidRDefault="008B49A5" w:rsidP="008B49A5">
            <w:pPr>
              <w:pStyle w:val="MarketoBodyText-Paragraph"/>
            </w:pPr>
          </w:p>
        </w:tc>
      </w:tr>
      <w:tr w:rsidR="008B49A5" w14:paraId="45DA05B0" w14:textId="77777777" w:rsidTr="008B49A5">
        <w:tc>
          <w:tcPr>
            <w:tcW w:w="865" w:type="dxa"/>
          </w:tcPr>
          <w:p w14:paraId="666913A5" w14:textId="77777777" w:rsidR="008B49A5" w:rsidRDefault="008B49A5" w:rsidP="008B49A5">
            <w:pPr>
              <w:pStyle w:val="MarketoBodyText-Paragraph"/>
            </w:pPr>
          </w:p>
        </w:tc>
        <w:tc>
          <w:tcPr>
            <w:tcW w:w="3752" w:type="dxa"/>
          </w:tcPr>
          <w:p w14:paraId="68239BD2" w14:textId="10917827" w:rsidR="008B49A5" w:rsidRDefault="008B49A5" w:rsidP="008B49A5">
            <w:pPr>
              <w:pStyle w:val="MarketoBodyText-Paragraph"/>
            </w:pPr>
            <w:r>
              <w:t>Test Registration</w:t>
            </w:r>
          </w:p>
        </w:tc>
        <w:tc>
          <w:tcPr>
            <w:tcW w:w="3752" w:type="dxa"/>
          </w:tcPr>
          <w:p w14:paraId="391DC34C" w14:textId="77777777" w:rsidR="008B49A5" w:rsidRDefault="008B49A5" w:rsidP="008B49A5">
            <w:pPr>
              <w:pStyle w:val="MarketoBodyText-Paragraph"/>
            </w:pPr>
          </w:p>
        </w:tc>
      </w:tr>
      <w:tr w:rsidR="00F565B3" w14:paraId="386501ED" w14:textId="77777777" w:rsidTr="008B49A5">
        <w:tc>
          <w:tcPr>
            <w:tcW w:w="865" w:type="dxa"/>
          </w:tcPr>
          <w:p w14:paraId="0406D175" w14:textId="77777777" w:rsidR="00F565B3" w:rsidRDefault="00F565B3" w:rsidP="008B49A5">
            <w:pPr>
              <w:pStyle w:val="MarketoBodyText-Paragraph"/>
            </w:pPr>
          </w:p>
        </w:tc>
        <w:tc>
          <w:tcPr>
            <w:tcW w:w="3752" w:type="dxa"/>
          </w:tcPr>
          <w:p w14:paraId="149E3605" w14:textId="450934FD" w:rsidR="00F565B3" w:rsidRDefault="008B49A5" w:rsidP="008B49A5">
            <w:pPr>
              <w:pStyle w:val="MarketoBodyText-Paragraph"/>
            </w:pPr>
            <w:r>
              <w:t>Set Invitation Send Schedule</w:t>
            </w:r>
          </w:p>
        </w:tc>
        <w:tc>
          <w:tcPr>
            <w:tcW w:w="3752" w:type="dxa"/>
          </w:tcPr>
          <w:p w14:paraId="148B205B" w14:textId="0D42BA69" w:rsidR="00F565B3" w:rsidRDefault="008B49A5" w:rsidP="008B49A5">
            <w:pPr>
              <w:pStyle w:val="MarketoBodyText-Paragraph"/>
            </w:pPr>
            <w:r>
              <w:t>Verify Count appears correctly.</w:t>
            </w:r>
          </w:p>
        </w:tc>
      </w:tr>
      <w:tr w:rsidR="00F565B3" w14:paraId="513BD072" w14:textId="77777777" w:rsidTr="008B49A5">
        <w:tc>
          <w:tcPr>
            <w:tcW w:w="865" w:type="dxa"/>
          </w:tcPr>
          <w:p w14:paraId="6436050E" w14:textId="77777777" w:rsidR="00F565B3" w:rsidRDefault="00F565B3" w:rsidP="008B49A5">
            <w:pPr>
              <w:pStyle w:val="MarketoBodyText-Paragraph"/>
            </w:pPr>
          </w:p>
        </w:tc>
        <w:tc>
          <w:tcPr>
            <w:tcW w:w="3752" w:type="dxa"/>
          </w:tcPr>
          <w:p w14:paraId="076CCF3E" w14:textId="7B8B591A" w:rsidR="00F565B3" w:rsidRDefault="00BA2347" w:rsidP="008B49A5">
            <w:pPr>
              <w:pStyle w:val="MarketoBodyText-Paragraph"/>
            </w:pPr>
            <w:r>
              <w:t>Watch Registration Counts for errors</w:t>
            </w:r>
          </w:p>
        </w:tc>
        <w:tc>
          <w:tcPr>
            <w:tcW w:w="3752" w:type="dxa"/>
          </w:tcPr>
          <w:p w14:paraId="7457393D" w14:textId="77777777" w:rsidR="00F565B3" w:rsidRDefault="00F565B3" w:rsidP="008B49A5">
            <w:pPr>
              <w:pStyle w:val="MarketoBodyText-Paragraph"/>
            </w:pPr>
          </w:p>
        </w:tc>
      </w:tr>
      <w:tr w:rsidR="00F565B3" w14:paraId="53C59DEE" w14:textId="77777777" w:rsidTr="008B49A5">
        <w:tc>
          <w:tcPr>
            <w:tcW w:w="865" w:type="dxa"/>
          </w:tcPr>
          <w:p w14:paraId="496A9416" w14:textId="77777777" w:rsidR="00F565B3" w:rsidRDefault="00F565B3" w:rsidP="008B49A5">
            <w:pPr>
              <w:pStyle w:val="MarketoBodyText-Paragraph"/>
            </w:pPr>
          </w:p>
        </w:tc>
        <w:tc>
          <w:tcPr>
            <w:tcW w:w="3752" w:type="dxa"/>
          </w:tcPr>
          <w:p w14:paraId="18BFF4EC" w14:textId="60F534EA" w:rsidR="00F565B3" w:rsidRDefault="00BA2347" w:rsidP="008B49A5">
            <w:pPr>
              <w:pStyle w:val="MarketoBodyText-Paragraph"/>
            </w:pPr>
            <w:r>
              <w:t>Run Webinar, Enjoy!</w:t>
            </w:r>
          </w:p>
        </w:tc>
        <w:tc>
          <w:tcPr>
            <w:tcW w:w="3752" w:type="dxa"/>
          </w:tcPr>
          <w:p w14:paraId="1723CEEA" w14:textId="77777777" w:rsidR="00F565B3" w:rsidRDefault="00F565B3" w:rsidP="008B49A5">
            <w:pPr>
              <w:pStyle w:val="MarketoBodyText-Paragraph"/>
            </w:pPr>
          </w:p>
        </w:tc>
      </w:tr>
      <w:tr w:rsidR="00F565B3" w14:paraId="233698A1" w14:textId="77777777" w:rsidTr="008B49A5">
        <w:tc>
          <w:tcPr>
            <w:tcW w:w="865" w:type="dxa"/>
          </w:tcPr>
          <w:p w14:paraId="19870DDE" w14:textId="77777777" w:rsidR="00F565B3" w:rsidRDefault="00F565B3" w:rsidP="008B49A5">
            <w:pPr>
              <w:pStyle w:val="MarketoBodyText-Paragraph"/>
            </w:pPr>
          </w:p>
        </w:tc>
        <w:tc>
          <w:tcPr>
            <w:tcW w:w="3752" w:type="dxa"/>
          </w:tcPr>
          <w:p w14:paraId="6D2BBF22" w14:textId="39FBF057" w:rsidR="00F565B3" w:rsidRDefault="00BA2347" w:rsidP="008B49A5">
            <w:pPr>
              <w:pStyle w:val="MarketoBodyText-Paragraph"/>
            </w:pPr>
            <w:r>
              <w:t>Wait for Attended refresh data.</w:t>
            </w:r>
          </w:p>
        </w:tc>
        <w:tc>
          <w:tcPr>
            <w:tcW w:w="3752" w:type="dxa"/>
          </w:tcPr>
          <w:p w14:paraId="4250721D" w14:textId="77777777" w:rsidR="00F565B3" w:rsidRDefault="00F565B3" w:rsidP="008B49A5">
            <w:pPr>
              <w:pStyle w:val="MarketoBodyText-Paragraph"/>
            </w:pPr>
          </w:p>
        </w:tc>
      </w:tr>
      <w:tr w:rsidR="00F565B3" w14:paraId="536D4A07" w14:textId="77777777" w:rsidTr="008B49A5">
        <w:tc>
          <w:tcPr>
            <w:tcW w:w="865" w:type="dxa"/>
          </w:tcPr>
          <w:p w14:paraId="0BFFB78B" w14:textId="77777777" w:rsidR="00F565B3" w:rsidRDefault="00F565B3" w:rsidP="008B49A5">
            <w:pPr>
              <w:pStyle w:val="MarketoBodyText-Paragraph"/>
            </w:pPr>
          </w:p>
        </w:tc>
        <w:tc>
          <w:tcPr>
            <w:tcW w:w="3752" w:type="dxa"/>
          </w:tcPr>
          <w:p w14:paraId="6C30F8EE" w14:textId="114012B3" w:rsidR="00F565B3" w:rsidRDefault="00BA2347" w:rsidP="008B49A5">
            <w:pPr>
              <w:pStyle w:val="MarketoBodyText-Paragraph"/>
            </w:pPr>
            <w:r>
              <w:t>Update Thank You Attended &amp; Missed Emails</w:t>
            </w:r>
          </w:p>
        </w:tc>
        <w:tc>
          <w:tcPr>
            <w:tcW w:w="3752" w:type="dxa"/>
          </w:tcPr>
          <w:p w14:paraId="2DCAAD76" w14:textId="126EA315" w:rsidR="00F565B3" w:rsidRDefault="00BA2347" w:rsidP="008B49A5">
            <w:pPr>
              <w:pStyle w:val="MarketoBodyText-Paragraph"/>
            </w:pPr>
            <w:r>
              <w:t>Text, links to recording, etc.</w:t>
            </w:r>
          </w:p>
        </w:tc>
      </w:tr>
      <w:tr w:rsidR="00F565B3" w14:paraId="0719ECBE" w14:textId="77777777" w:rsidTr="008B49A5">
        <w:tc>
          <w:tcPr>
            <w:tcW w:w="865" w:type="dxa"/>
          </w:tcPr>
          <w:p w14:paraId="7596F57A" w14:textId="77777777" w:rsidR="00F565B3" w:rsidRDefault="00F565B3" w:rsidP="008B49A5">
            <w:pPr>
              <w:pStyle w:val="MarketoBodyText-Paragraph"/>
            </w:pPr>
          </w:p>
        </w:tc>
        <w:tc>
          <w:tcPr>
            <w:tcW w:w="3752" w:type="dxa"/>
          </w:tcPr>
          <w:p w14:paraId="3B5437C4" w14:textId="3973108E" w:rsidR="00F565B3" w:rsidRDefault="00BA2347" w:rsidP="008B49A5">
            <w:pPr>
              <w:pStyle w:val="MarketoBodyText-Paragraph"/>
            </w:pPr>
            <w:r>
              <w:t>Send Thank You Emails</w:t>
            </w:r>
          </w:p>
        </w:tc>
        <w:tc>
          <w:tcPr>
            <w:tcW w:w="3752" w:type="dxa"/>
          </w:tcPr>
          <w:p w14:paraId="28EC2A27" w14:textId="0E4EECB5" w:rsidR="00F565B3" w:rsidRDefault="00BA2347" w:rsidP="008B49A5">
            <w:pPr>
              <w:pStyle w:val="MarketoBodyText-Paragraph"/>
            </w:pPr>
            <w:r>
              <w:t>You can use a single Choice Flow Step</w:t>
            </w:r>
          </w:p>
        </w:tc>
      </w:tr>
      <w:tr w:rsidR="00F565B3" w14:paraId="779AED19" w14:textId="77777777" w:rsidTr="008B49A5">
        <w:tc>
          <w:tcPr>
            <w:tcW w:w="865" w:type="dxa"/>
          </w:tcPr>
          <w:p w14:paraId="7F1E3DB4" w14:textId="77777777" w:rsidR="00F565B3" w:rsidRDefault="00F565B3" w:rsidP="008B49A5">
            <w:pPr>
              <w:pStyle w:val="MarketoBodyText-Paragraph"/>
            </w:pPr>
          </w:p>
        </w:tc>
        <w:tc>
          <w:tcPr>
            <w:tcW w:w="3752" w:type="dxa"/>
          </w:tcPr>
          <w:p w14:paraId="46321448" w14:textId="04DB9C6C" w:rsidR="00F565B3" w:rsidRDefault="00BA2347" w:rsidP="008B49A5">
            <w:pPr>
              <w:pStyle w:val="MarketoBodyText-Paragraph"/>
            </w:pPr>
            <w:r>
              <w:t>Turn on Attended On Demand Option</w:t>
            </w:r>
          </w:p>
        </w:tc>
        <w:tc>
          <w:tcPr>
            <w:tcW w:w="3752" w:type="dxa"/>
          </w:tcPr>
          <w:p w14:paraId="0A40EB98" w14:textId="780C8557" w:rsidR="00F565B3" w:rsidRDefault="00BA2347" w:rsidP="008B49A5">
            <w:pPr>
              <w:pStyle w:val="MarketoBodyText-Paragraph"/>
            </w:pPr>
            <w:proofErr w:type="gramStart"/>
            <w:r>
              <w:t>optional</w:t>
            </w:r>
            <w:proofErr w:type="gramEnd"/>
          </w:p>
        </w:tc>
      </w:tr>
    </w:tbl>
    <w:p w14:paraId="350A8D9A" w14:textId="77777777" w:rsidR="00F565B3" w:rsidRPr="00F565B3" w:rsidRDefault="00F565B3" w:rsidP="00F565B3">
      <w:pPr>
        <w:pStyle w:val="MarketoBodyText-Paragraph"/>
      </w:pPr>
    </w:p>
    <w:p w14:paraId="1F50904E" w14:textId="77777777" w:rsidR="008C4620" w:rsidRDefault="008C4620">
      <w:pPr>
        <w:rPr>
          <w:rFonts w:ascii="Geneva" w:hAnsi="Geneva"/>
          <w:sz w:val="36"/>
          <w:szCs w:val="28"/>
        </w:rPr>
      </w:pPr>
      <w:r>
        <w:br w:type="page"/>
      </w:r>
    </w:p>
    <w:p w14:paraId="0E7C3BF5" w14:textId="287B5AA1" w:rsidR="00A73114" w:rsidRDefault="00A73114" w:rsidP="008C4620">
      <w:pPr>
        <w:pStyle w:val="MarketoHeader2"/>
      </w:pPr>
      <w:r>
        <w:t>White Paper Download System</w:t>
      </w:r>
    </w:p>
    <w:p w14:paraId="5F3DE019" w14:textId="77E27B4D" w:rsidR="006618CB" w:rsidRDefault="006618CB" w:rsidP="006618CB">
      <w:pPr>
        <w:pStyle w:val="MarketoBodyText-Paragraph"/>
      </w:pPr>
      <w:r>
        <w:t>With the advent of Programs, setting up a simple download campaign system is easy. I recommend setting up a Program Template for the entire Promotion through Reporting process.</w:t>
      </w:r>
    </w:p>
    <w:p w14:paraId="3C327C97" w14:textId="77777777" w:rsidR="006618CB" w:rsidRDefault="006618CB" w:rsidP="006618CB">
      <w:pPr>
        <w:pStyle w:val="MarketoBodyText-Paragraph"/>
      </w:pPr>
    </w:p>
    <w:tbl>
      <w:tblPr>
        <w:tblStyle w:val="TableGrid"/>
        <w:tblW w:w="0" w:type="auto"/>
        <w:tblLook w:val="04A0" w:firstRow="1" w:lastRow="0" w:firstColumn="1" w:lastColumn="0" w:noHBand="0" w:noVBand="1"/>
      </w:tblPr>
      <w:tblGrid>
        <w:gridCol w:w="865"/>
        <w:gridCol w:w="3752"/>
        <w:gridCol w:w="3752"/>
      </w:tblGrid>
      <w:tr w:rsidR="006618CB" w14:paraId="7D8BC05B" w14:textId="77777777" w:rsidTr="008225D6">
        <w:tc>
          <w:tcPr>
            <w:tcW w:w="865" w:type="dxa"/>
          </w:tcPr>
          <w:p w14:paraId="01F942CF" w14:textId="77777777" w:rsidR="006618CB" w:rsidRDefault="006618CB" w:rsidP="008225D6">
            <w:pPr>
              <w:pStyle w:val="MarketoBodyText-Paragraph"/>
            </w:pPr>
            <w:r>
              <w:t>Done?</w:t>
            </w:r>
          </w:p>
        </w:tc>
        <w:tc>
          <w:tcPr>
            <w:tcW w:w="3752" w:type="dxa"/>
          </w:tcPr>
          <w:p w14:paraId="5284A3D7" w14:textId="77777777" w:rsidR="006618CB" w:rsidRDefault="006618CB" w:rsidP="008225D6">
            <w:pPr>
              <w:pStyle w:val="MarketoBodyText-Paragraph"/>
            </w:pPr>
            <w:r>
              <w:t>Action</w:t>
            </w:r>
          </w:p>
        </w:tc>
        <w:tc>
          <w:tcPr>
            <w:tcW w:w="3752" w:type="dxa"/>
          </w:tcPr>
          <w:p w14:paraId="458E4221" w14:textId="77777777" w:rsidR="006618CB" w:rsidRDefault="006618CB" w:rsidP="008225D6">
            <w:pPr>
              <w:pStyle w:val="MarketoBodyText-Paragraph"/>
            </w:pPr>
            <w:r>
              <w:t>Comments or Additions</w:t>
            </w:r>
          </w:p>
        </w:tc>
      </w:tr>
      <w:tr w:rsidR="006618CB" w14:paraId="6AF4FC99" w14:textId="77777777" w:rsidTr="008225D6">
        <w:tc>
          <w:tcPr>
            <w:tcW w:w="865" w:type="dxa"/>
          </w:tcPr>
          <w:p w14:paraId="755F5120" w14:textId="77777777" w:rsidR="006618CB" w:rsidRDefault="006618CB" w:rsidP="008225D6">
            <w:pPr>
              <w:pStyle w:val="MarketoBodyText-Paragraph"/>
            </w:pPr>
          </w:p>
        </w:tc>
        <w:tc>
          <w:tcPr>
            <w:tcW w:w="3752" w:type="dxa"/>
          </w:tcPr>
          <w:p w14:paraId="64B83262" w14:textId="6BAE3BFC" w:rsidR="006618CB" w:rsidRDefault="006618CB" w:rsidP="008225D6">
            <w:pPr>
              <w:pStyle w:val="MarketoBodyText-Paragraph"/>
            </w:pPr>
            <w:r>
              <w:t>Create Asset</w:t>
            </w:r>
          </w:p>
        </w:tc>
        <w:tc>
          <w:tcPr>
            <w:tcW w:w="3752" w:type="dxa"/>
          </w:tcPr>
          <w:p w14:paraId="0971B9E3" w14:textId="3535E089" w:rsidR="006618CB" w:rsidRDefault="006618CB" w:rsidP="008225D6">
            <w:pPr>
              <w:pStyle w:val="MarketoBodyText-Paragraph"/>
            </w:pPr>
            <w:r>
              <w:t>Upload to Images or another site</w:t>
            </w:r>
          </w:p>
        </w:tc>
      </w:tr>
      <w:tr w:rsidR="006618CB" w14:paraId="47B47BE4" w14:textId="77777777" w:rsidTr="008225D6">
        <w:tc>
          <w:tcPr>
            <w:tcW w:w="865" w:type="dxa"/>
          </w:tcPr>
          <w:p w14:paraId="1BB33BC5" w14:textId="77777777" w:rsidR="006618CB" w:rsidRDefault="006618CB" w:rsidP="008225D6">
            <w:pPr>
              <w:pStyle w:val="MarketoBodyText-Paragraph"/>
            </w:pPr>
          </w:p>
        </w:tc>
        <w:tc>
          <w:tcPr>
            <w:tcW w:w="3752" w:type="dxa"/>
          </w:tcPr>
          <w:p w14:paraId="4608B36E" w14:textId="77777777" w:rsidR="006618CB" w:rsidRDefault="006618CB" w:rsidP="008225D6">
            <w:pPr>
              <w:pStyle w:val="MarketoBodyText-Paragraph"/>
            </w:pPr>
            <w:r>
              <w:t>Create/Clone SFDC Campaign</w:t>
            </w:r>
          </w:p>
        </w:tc>
        <w:tc>
          <w:tcPr>
            <w:tcW w:w="3752" w:type="dxa"/>
          </w:tcPr>
          <w:p w14:paraId="56D86C02" w14:textId="77777777" w:rsidR="006618CB" w:rsidRDefault="006618CB" w:rsidP="008225D6">
            <w:pPr>
              <w:pStyle w:val="MarketoBodyText-Paragraph"/>
            </w:pPr>
            <w:r>
              <w:t>Be sure this is a similar webinar or a new one to avoid progression errors.</w:t>
            </w:r>
          </w:p>
        </w:tc>
      </w:tr>
      <w:tr w:rsidR="006618CB" w14:paraId="0C967184" w14:textId="77777777" w:rsidTr="008225D6">
        <w:tc>
          <w:tcPr>
            <w:tcW w:w="865" w:type="dxa"/>
          </w:tcPr>
          <w:p w14:paraId="7201BAA2" w14:textId="77777777" w:rsidR="006618CB" w:rsidRDefault="006618CB" w:rsidP="008225D6">
            <w:pPr>
              <w:pStyle w:val="MarketoBodyText-Paragraph"/>
            </w:pPr>
          </w:p>
        </w:tc>
        <w:tc>
          <w:tcPr>
            <w:tcW w:w="3752" w:type="dxa"/>
          </w:tcPr>
          <w:p w14:paraId="4761CCC4" w14:textId="77777777" w:rsidR="006618CB" w:rsidRDefault="006618CB" w:rsidP="008225D6">
            <w:pPr>
              <w:pStyle w:val="MarketoBodyText-Paragraph"/>
            </w:pPr>
            <w:r>
              <w:t>Program Clone/Create</w:t>
            </w:r>
          </w:p>
        </w:tc>
        <w:tc>
          <w:tcPr>
            <w:tcW w:w="3752" w:type="dxa"/>
          </w:tcPr>
          <w:p w14:paraId="0DF9550C" w14:textId="77777777" w:rsidR="006618CB" w:rsidRDefault="006618CB" w:rsidP="008225D6">
            <w:pPr>
              <w:pStyle w:val="MarketoBodyText-Paragraph"/>
            </w:pPr>
            <w:r>
              <w:t>Use a Program Template for repeatable events.</w:t>
            </w:r>
          </w:p>
          <w:p w14:paraId="57FC8E0A" w14:textId="77777777" w:rsidR="006618CB" w:rsidRDefault="006618CB" w:rsidP="006618CB">
            <w:pPr>
              <w:pStyle w:val="MarketoBodyText-Paragraph"/>
            </w:pPr>
            <w:r>
              <w:t>Channel=Default</w:t>
            </w:r>
            <w:r>
              <w:sym w:font="Wingdings" w:char="F0E0"/>
            </w:r>
            <w:r>
              <w:t>Email Blast</w:t>
            </w:r>
          </w:p>
          <w:p w14:paraId="314058AB" w14:textId="3C368873" w:rsidR="006618CB" w:rsidRDefault="006618CB" w:rsidP="006618CB">
            <w:pPr>
              <w:pStyle w:val="MarketoBodyText-Paragraph"/>
            </w:pPr>
            <w:r>
              <w:t>(I’d recommend creating a Channel)</w:t>
            </w:r>
          </w:p>
        </w:tc>
      </w:tr>
      <w:tr w:rsidR="006618CB" w14:paraId="583E1E72" w14:textId="77777777" w:rsidTr="008225D6">
        <w:tc>
          <w:tcPr>
            <w:tcW w:w="865" w:type="dxa"/>
          </w:tcPr>
          <w:p w14:paraId="3C94A8A0" w14:textId="77777777" w:rsidR="006618CB" w:rsidRDefault="006618CB" w:rsidP="008225D6">
            <w:pPr>
              <w:pStyle w:val="MarketoBodyText-Paragraph"/>
            </w:pPr>
          </w:p>
        </w:tc>
        <w:tc>
          <w:tcPr>
            <w:tcW w:w="3752" w:type="dxa"/>
          </w:tcPr>
          <w:p w14:paraId="2E15C5EB" w14:textId="77777777" w:rsidR="006618CB" w:rsidRDefault="006618CB" w:rsidP="008225D6">
            <w:pPr>
              <w:pStyle w:val="MarketoBodyText-Paragraph"/>
            </w:pPr>
            <w:r>
              <w:t>Connect to SFDC Campaign</w:t>
            </w:r>
          </w:p>
        </w:tc>
        <w:tc>
          <w:tcPr>
            <w:tcW w:w="3752" w:type="dxa"/>
          </w:tcPr>
          <w:p w14:paraId="1456927A" w14:textId="77777777" w:rsidR="006618CB" w:rsidRDefault="006618CB" w:rsidP="008225D6">
            <w:pPr>
              <w:pStyle w:val="MarketoBodyText-Paragraph"/>
            </w:pPr>
          </w:p>
        </w:tc>
      </w:tr>
      <w:tr w:rsidR="006618CB" w14:paraId="6380E6B8" w14:textId="77777777" w:rsidTr="008225D6">
        <w:tc>
          <w:tcPr>
            <w:tcW w:w="865" w:type="dxa"/>
          </w:tcPr>
          <w:p w14:paraId="6222EA3B" w14:textId="77777777" w:rsidR="006618CB" w:rsidRDefault="006618CB" w:rsidP="008225D6">
            <w:pPr>
              <w:pStyle w:val="MarketoBodyText-Paragraph"/>
            </w:pPr>
          </w:p>
        </w:tc>
        <w:tc>
          <w:tcPr>
            <w:tcW w:w="3752" w:type="dxa"/>
          </w:tcPr>
          <w:p w14:paraId="7080CC12" w14:textId="77777777" w:rsidR="006618CB" w:rsidRDefault="006618CB" w:rsidP="008225D6">
            <w:pPr>
              <w:pStyle w:val="MarketoBodyText-Paragraph"/>
            </w:pPr>
            <w:r>
              <w:t>Edit My Tokens</w:t>
            </w:r>
          </w:p>
        </w:tc>
        <w:tc>
          <w:tcPr>
            <w:tcW w:w="3752" w:type="dxa"/>
          </w:tcPr>
          <w:p w14:paraId="1821CB4C" w14:textId="77777777" w:rsidR="006618CB" w:rsidRDefault="006618CB" w:rsidP="008225D6">
            <w:pPr>
              <w:pStyle w:val="MarketoBodyText-Paragraph"/>
            </w:pPr>
            <w:r>
              <w:t>As appropriate</w:t>
            </w:r>
          </w:p>
        </w:tc>
      </w:tr>
      <w:tr w:rsidR="006618CB" w14:paraId="4FE0B493" w14:textId="77777777" w:rsidTr="008225D6">
        <w:tc>
          <w:tcPr>
            <w:tcW w:w="865" w:type="dxa"/>
          </w:tcPr>
          <w:p w14:paraId="631FFEF4" w14:textId="77777777" w:rsidR="006618CB" w:rsidRDefault="006618CB" w:rsidP="008225D6">
            <w:pPr>
              <w:pStyle w:val="MarketoBodyText-Paragraph"/>
            </w:pPr>
          </w:p>
        </w:tc>
        <w:tc>
          <w:tcPr>
            <w:tcW w:w="3752" w:type="dxa"/>
          </w:tcPr>
          <w:p w14:paraId="5D84B5DF" w14:textId="77777777" w:rsidR="006618CB" w:rsidRDefault="006618CB" w:rsidP="008225D6">
            <w:pPr>
              <w:pStyle w:val="MarketoBodyText-Paragraph"/>
            </w:pPr>
            <w:r>
              <w:t>Update Emails</w:t>
            </w:r>
          </w:p>
        </w:tc>
        <w:tc>
          <w:tcPr>
            <w:tcW w:w="3752" w:type="dxa"/>
          </w:tcPr>
          <w:p w14:paraId="4742270B" w14:textId="180F7294" w:rsidR="006618CB" w:rsidRDefault="006618CB" w:rsidP="008225D6">
            <w:pPr>
              <w:pStyle w:val="MarketoBodyText-Paragraph"/>
            </w:pPr>
            <w:r>
              <w:t>Promotion emails and follow ups</w:t>
            </w:r>
          </w:p>
        </w:tc>
      </w:tr>
      <w:tr w:rsidR="006618CB" w14:paraId="6EEC1F3F" w14:textId="77777777" w:rsidTr="008225D6">
        <w:tc>
          <w:tcPr>
            <w:tcW w:w="865" w:type="dxa"/>
          </w:tcPr>
          <w:p w14:paraId="7A7C5499" w14:textId="77777777" w:rsidR="006618CB" w:rsidRDefault="006618CB" w:rsidP="008225D6">
            <w:pPr>
              <w:pStyle w:val="MarketoBodyText-Paragraph"/>
            </w:pPr>
          </w:p>
        </w:tc>
        <w:tc>
          <w:tcPr>
            <w:tcW w:w="3752" w:type="dxa"/>
          </w:tcPr>
          <w:p w14:paraId="0EC672B0" w14:textId="77777777" w:rsidR="006618CB" w:rsidRDefault="006618CB" w:rsidP="008225D6">
            <w:pPr>
              <w:pStyle w:val="MarketoBodyText-Paragraph"/>
            </w:pPr>
            <w:r>
              <w:t>Verify Flows</w:t>
            </w:r>
          </w:p>
        </w:tc>
        <w:tc>
          <w:tcPr>
            <w:tcW w:w="3752" w:type="dxa"/>
          </w:tcPr>
          <w:p w14:paraId="6E2A7C36" w14:textId="77777777" w:rsidR="006618CB" w:rsidRDefault="006618CB" w:rsidP="008225D6">
            <w:pPr>
              <w:pStyle w:val="MarketoBodyText-Paragraph"/>
            </w:pPr>
          </w:p>
        </w:tc>
      </w:tr>
      <w:tr w:rsidR="006618CB" w14:paraId="2555A3CE" w14:textId="77777777" w:rsidTr="008225D6">
        <w:tc>
          <w:tcPr>
            <w:tcW w:w="865" w:type="dxa"/>
          </w:tcPr>
          <w:p w14:paraId="7377A8FF" w14:textId="77777777" w:rsidR="006618CB" w:rsidRDefault="006618CB" w:rsidP="008225D6">
            <w:pPr>
              <w:pStyle w:val="MarketoBodyText-Paragraph"/>
            </w:pPr>
          </w:p>
        </w:tc>
        <w:tc>
          <w:tcPr>
            <w:tcW w:w="3752" w:type="dxa"/>
          </w:tcPr>
          <w:p w14:paraId="509B3B3E" w14:textId="77777777" w:rsidR="006618CB" w:rsidRDefault="006618CB" w:rsidP="008225D6">
            <w:pPr>
              <w:pStyle w:val="MarketoBodyText-Paragraph"/>
            </w:pPr>
            <w:r>
              <w:t>Verify Smart Lists</w:t>
            </w:r>
          </w:p>
        </w:tc>
        <w:tc>
          <w:tcPr>
            <w:tcW w:w="3752" w:type="dxa"/>
          </w:tcPr>
          <w:p w14:paraId="6E3C960F" w14:textId="77777777" w:rsidR="006618CB" w:rsidRDefault="006618CB" w:rsidP="008225D6">
            <w:pPr>
              <w:pStyle w:val="MarketoBodyText-Paragraph"/>
            </w:pPr>
          </w:p>
        </w:tc>
      </w:tr>
      <w:tr w:rsidR="006618CB" w14:paraId="62D8B723" w14:textId="77777777" w:rsidTr="008225D6">
        <w:tc>
          <w:tcPr>
            <w:tcW w:w="865" w:type="dxa"/>
          </w:tcPr>
          <w:p w14:paraId="6179CE1B" w14:textId="77777777" w:rsidR="006618CB" w:rsidRDefault="006618CB" w:rsidP="008225D6">
            <w:pPr>
              <w:pStyle w:val="MarketoBodyText-Paragraph"/>
            </w:pPr>
          </w:p>
        </w:tc>
        <w:tc>
          <w:tcPr>
            <w:tcW w:w="3752" w:type="dxa"/>
          </w:tcPr>
          <w:p w14:paraId="18E4CB76" w14:textId="77777777" w:rsidR="006618CB" w:rsidRDefault="006618CB" w:rsidP="008225D6">
            <w:pPr>
              <w:pStyle w:val="MarketoBodyText-Paragraph"/>
            </w:pPr>
            <w:r>
              <w:t>Update Landing Page</w:t>
            </w:r>
          </w:p>
        </w:tc>
        <w:tc>
          <w:tcPr>
            <w:tcW w:w="3752" w:type="dxa"/>
          </w:tcPr>
          <w:p w14:paraId="1C5E25B1" w14:textId="77777777" w:rsidR="006618CB" w:rsidRDefault="006618CB" w:rsidP="008225D6">
            <w:pPr>
              <w:pStyle w:val="MarketoBodyText-Paragraph"/>
            </w:pPr>
            <w:r>
              <w:t>Verify tokens or change content including Meta Tags</w:t>
            </w:r>
          </w:p>
        </w:tc>
      </w:tr>
      <w:tr w:rsidR="006618CB" w14:paraId="29F89C0C" w14:textId="77777777" w:rsidTr="008225D6">
        <w:tc>
          <w:tcPr>
            <w:tcW w:w="865" w:type="dxa"/>
          </w:tcPr>
          <w:p w14:paraId="2EF6B0A1" w14:textId="77777777" w:rsidR="006618CB" w:rsidRDefault="006618CB" w:rsidP="008225D6">
            <w:pPr>
              <w:pStyle w:val="MarketoBodyText-Paragraph"/>
            </w:pPr>
          </w:p>
        </w:tc>
        <w:tc>
          <w:tcPr>
            <w:tcW w:w="3752" w:type="dxa"/>
          </w:tcPr>
          <w:p w14:paraId="48E2CE14" w14:textId="77777777" w:rsidR="006618CB" w:rsidRDefault="006618CB" w:rsidP="008225D6">
            <w:pPr>
              <w:pStyle w:val="MarketoBodyText-Paragraph"/>
            </w:pPr>
            <w:r>
              <w:t>Approve Landing Page</w:t>
            </w:r>
          </w:p>
        </w:tc>
        <w:tc>
          <w:tcPr>
            <w:tcW w:w="3752" w:type="dxa"/>
          </w:tcPr>
          <w:p w14:paraId="4008BAF2" w14:textId="77777777" w:rsidR="006618CB" w:rsidRDefault="006618CB" w:rsidP="008225D6">
            <w:pPr>
              <w:pStyle w:val="MarketoBodyText-Paragraph"/>
            </w:pPr>
          </w:p>
        </w:tc>
      </w:tr>
      <w:tr w:rsidR="006618CB" w14:paraId="1475304C" w14:textId="77777777" w:rsidTr="008225D6">
        <w:tc>
          <w:tcPr>
            <w:tcW w:w="865" w:type="dxa"/>
          </w:tcPr>
          <w:p w14:paraId="418752CC" w14:textId="77777777" w:rsidR="006618CB" w:rsidRDefault="006618CB" w:rsidP="008225D6">
            <w:pPr>
              <w:pStyle w:val="MarketoBodyText-Paragraph"/>
            </w:pPr>
          </w:p>
        </w:tc>
        <w:tc>
          <w:tcPr>
            <w:tcW w:w="3752" w:type="dxa"/>
          </w:tcPr>
          <w:p w14:paraId="7F803F29" w14:textId="77777777" w:rsidR="006618CB" w:rsidRDefault="006618CB" w:rsidP="008225D6">
            <w:pPr>
              <w:pStyle w:val="MarketoBodyText-Paragraph"/>
            </w:pPr>
            <w:r>
              <w:t>Update Email and My Tokens with URL</w:t>
            </w:r>
          </w:p>
        </w:tc>
        <w:tc>
          <w:tcPr>
            <w:tcW w:w="3752" w:type="dxa"/>
          </w:tcPr>
          <w:p w14:paraId="76040D0A" w14:textId="77777777" w:rsidR="006618CB" w:rsidRDefault="006618CB" w:rsidP="008225D6">
            <w:pPr>
              <w:pStyle w:val="MarketoBodyText-Paragraph"/>
            </w:pPr>
          </w:p>
        </w:tc>
      </w:tr>
      <w:tr w:rsidR="006618CB" w14:paraId="2352379F" w14:textId="77777777" w:rsidTr="008225D6">
        <w:tc>
          <w:tcPr>
            <w:tcW w:w="865" w:type="dxa"/>
          </w:tcPr>
          <w:p w14:paraId="6ECA8A3B" w14:textId="77777777" w:rsidR="006618CB" w:rsidRDefault="006618CB" w:rsidP="008225D6">
            <w:pPr>
              <w:pStyle w:val="MarketoBodyText-Paragraph"/>
            </w:pPr>
          </w:p>
        </w:tc>
        <w:tc>
          <w:tcPr>
            <w:tcW w:w="3752" w:type="dxa"/>
          </w:tcPr>
          <w:p w14:paraId="6B25E33B" w14:textId="0154EE74" w:rsidR="006618CB" w:rsidRDefault="006618CB" w:rsidP="006618CB">
            <w:pPr>
              <w:pStyle w:val="MarketoBodyText-Paragraph"/>
            </w:pPr>
            <w:r>
              <w:t>Add Page to Download Flow</w:t>
            </w:r>
          </w:p>
        </w:tc>
        <w:tc>
          <w:tcPr>
            <w:tcW w:w="3752" w:type="dxa"/>
          </w:tcPr>
          <w:p w14:paraId="278B3A8F" w14:textId="324C84B9" w:rsidR="006618CB" w:rsidRDefault="006618CB" w:rsidP="008225D6">
            <w:pPr>
              <w:pStyle w:val="MarketoBodyText-Paragraph"/>
            </w:pPr>
            <w:r>
              <w:t>This Flow may just Change Progression or it may also send a follow up email with the link.</w:t>
            </w:r>
          </w:p>
        </w:tc>
      </w:tr>
      <w:tr w:rsidR="006618CB" w14:paraId="58704259" w14:textId="77777777" w:rsidTr="008225D6">
        <w:tc>
          <w:tcPr>
            <w:tcW w:w="865" w:type="dxa"/>
          </w:tcPr>
          <w:p w14:paraId="242CA707" w14:textId="77777777" w:rsidR="006618CB" w:rsidRDefault="006618CB" w:rsidP="008225D6">
            <w:pPr>
              <w:pStyle w:val="MarketoBodyText-Paragraph"/>
            </w:pPr>
          </w:p>
        </w:tc>
        <w:tc>
          <w:tcPr>
            <w:tcW w:w="3752" w:type="dxa"/>
          </w:tcPr>
          <w:p w14:paraId="60109055" w14:textId="7695CF7C" w:rsidR="006618CB" w:rsidRDefault="006618CB" w:rsidP="006618CB">
            <w:pPr>
              <w:pStyle w:val="MarketoBodyText-Paragraph"/>
            </w:pPr>
            <w:r>
              <w:t>Turn on Download Flow</w:t>
            </w:r>
          </w:p>
        </w:tc>
        <w:tc>
          <w:tcPr>
            <w:tcW w:w="3752" w:type="dxa"/>
          </w:tcPr>
          <w:p w14:paraId="767DF015" w14:textId="77777777" w:rsidR="006618CB" w:rsidRDefault="006618CB" w:rsidP="008225D6">
            <w:pPr>
              <w:pStyle w:val="MarketoBodyText-Paragraph"/>
            </w:pPr>
          </w:p>
        </w:tc>
      </w:tr>
      <w:tr w:rsidR="006618CB" w14:paraId="6BA4A8DB" w14:textId="77777777" w:rsidTr="008225D6">
        <w:tc>
          <w:tcPr>
            <w:tcW w:w="865" w:type="dxa"/>
          </w:tcPr>
          <w:p w14:paraId="65AE3FC0" w14:textId="77777777" w:rsidR="006618CB" w:rsidRDefault="006618CB" w:rsidP="008225D6">
            <w:pPr>
              <w:pStyle w:val="MarketoBodyText-Paragraph"/>
            </w:pPr>
          </w:p>
        </w:tc>
        <w:tc>
          <w:tcPr>
            <w:tcW w:w="3752" w:type="dxa"/>
          </w:tcPr>
          <w:p w14:paraId="68D08668" w14:textId="4D2B64E5" w:rsidR="006618CB" w:rsidRDefault="006618CB" w:rsidP="006618CB">
            <w:pPr>
              <w:pStyle w:val="MarketoBodyText-Paragraph"/>
            </w:pPr>
            <w:r>
              <w:t>Test Downloads</w:t>
            </w:r>
          </w:p>
        </w:tc>
        <w:tc>
          <w:tcPr>
            <w:tcW w:w="3752" w:type="dxa"/>
          </w:tcPr>
          <w:p w14:paraId="22C145EF" w14:textId="77777777" w:rsidR="006618CB" w:rsidRDefault="006618CB" w:rsidP="008225D6">
            <w:pPr>
              <w:pStyle w:val="MarketoBodyText-Paragraph"/>
            </w:pPr>
          </w:p>
        </w:tc>
      </w:tr>
      <w:tr w:rsidR="006618CB" w14:paraId="72262AC2" w14:textId="77777777" w:rsidTr="008225D6">
        <w:tc>
          <w:tcPr>
            <w:tcW w:w="865" w:type="dxa"/>
          </w:tcPr>
          <w:p w14:paraId="26EEBAE4" w14:textId="77777777" w:rsidR="006618CB" w:rsidRDefault="006618CB" w:rsidP="008225D6">
            <w:pPr>
              <w:pStyle w:val="MarketoBodyText-Paragraph"/>
            </w:pPr>
          </w:p>
        </w:tc>
        <w:tc>
          <w:tcPr>
            <w:tcW w:w="3752" w:type="dxa"/>
          </w:tcPr>
          <w:p w14:paraId="2F8494DF" w14:textId="04F7F6C3" w:rsidR="006618CB" w:rsidRDefault="006618CB" w:rsidP="006618CB">
            <w:pPr>
              <w:pStyle w:val="MarketoBodyText-Paragraph"/>
            </w:pPr>
            <w:r>
              <w:t>Set Email Send Schedule</w:t>
            </w:r>
          </w:p>
        </w:tc>
        <w:tc>
          <w:tcPr>
            <w:tcW w:w="3752" w:type="dxa"/>
          </w:tcPr>
          <w:p w14:paraId="0C4FF2E6" w14:textId="77777777" w:rsidR="006618CB" w:rsidRDefault="006618CB" w:rsidP="008225D6">
            <w:pPr>
              <w:pStyle w:val="MarketoBodyText-Paragraph"/>
            </w:pPr>
            <w:r>
              <w:t>Verify Count appears correctly.</w:t>
            </w:r>
          </w:p>
        </w:tc>
      </w:tr>
      <w:tr w:rsidR="006618CB" w14:paraId="0B15AB3E" w14:textId="77777777" w:rsidTr="008225D6">
        <w:tc>
          <w:tcPr>
            <w:tcW w:w="865" w:type="dxa"/>
          </w:tcPr>
          <w:p w14:paraId="3D434013" w14:textId="77777777" w:rsidR="006618CB" w:rsidRDefault="006618CB" w:rsidP="008225D6">
            <w:pPr>
              <w:pStyle w:val="MarketoBodyText-Paragraph"/>
            </w:pPr>
          </w:p>
        </w:tc>
        <w:tc>
          <w:tcPr>
            <w:tcW w:w="3752" w:type="dxa"/>
          </w:tcPr>
          <w:p w14:paraId="57FDEC72" w14:textId="77777777" w:rsidR="006618CB" w:rsidRDefault="006618CB" w:rsidP="008225D6">
            <w:pPr>
              <w:pStyle w:val="MarketoBodyText-Paragraph"/>
            </w:pPr>
            <w:r>
              <w:t>Watch Registration Counts for errors</w:t>
            </w:r>
          </w:p>
        </w:tc>
        <w:tc>
          <w:tcPr>
            <w:tcW w:w="3752" w:type="dxa"/>
          </w:tcPr>
          <w:p w14:paraId="4364BF8F" w14:textId="77777777" w:rsidR="006618CB" w:rsidRDefault="006618CB" w:rsidP="008225D6">
            <w:pPr>
              <w:pStyle w:val="MarketoBodyText-Paragraph"/>
            </w:pPr>
          </w:p>
        </w:tc>
      </w:tr>
      <w:tr w:rsidR="006618CB" w14:paraId="246EAEFE" w14:textId="77777777" w:rsidTr="008225D6">
        <w:tc>
          <w:tcPr>
            <w:tcW w:w="865" w:type="dxa"/>
          </w:tcPr>
          <w:p w14:paraId="1B8EBB32" w14:textId="77777777" w:rsidR="006618CB" w:rsidRDefault="006618CB" w:rsidP="008225D6">
            <w:pPr>
              <w:pStyle w:val="MarketoBodyText-Paragraph"/>
            </w:pPr>
          </w:p>
        </w:tc>
        <w:tc>
          <w:tcPr>
            <w:tcW w:w="3752" w:type="dxa"/>
          </w:tcPr>
          <w:p w14:paraId="4DB02AAE" w14:textId="318D6F69" w:rsidR="006618CB" w:rsidRDefault="006618CB" w:rsidP="008225D6">
            <w:pPr>
              <w:pStyle w:val="MarketoBodyText-Paragraph"/>
            </w:pPr>
            <w:r>
              <w:t>Watch counts roll in.</w:t>
            </w:r>
          </w:p>
        </w:tc>
        <w:tc>
          <w:tcPr>
            <w:tcW w:w="3752" w:type="dxa"/>
          </w:tcPr>
          <w:p w14:paraId="7A6233EB" w14:textId="77777777" w:rsidR="006618CB" w:rsidRDefault="006618CB" w:rsidP="008225D6">
            <w:pPr>
              <w:pStyle w:val="MarketoBodyText-Paragraph"/>
            </w:pPr>
          </w:p>
        </w:tc>
      </w:tr>
      <w:tr w:rsidR="006618CB" w14:paraId="71E85D29" w14:textId="77777777" w:rsidTr="008225D6">
        <w:tc>
          <w:tcPr>
            <w:tcW w:w="865" w:type="dxa"/>
          </w:tcPr>
          <w:p w14:paraId="453BFA0D" w14:textId="77777777" w:rsidR="006618CB" w:rsidRDefault="006618CB" w:rsidP="008225D6">
            <w:pPr>
              <w:pStyle w:val="MarketoBodyText-Paragraph"/>
            </w:pPr>
          </w:p>
        </w:tc>
        <w:tc>
          <w:tcPr>
            <w:tcW w:w="3752" w:type="dxa"/>
          </w:tcPr>
          <w:p w14:paraId="28F48BE8" w14:textId="77777777" w:rsidR="006618CB" w:rsidRDefault="006618CB" w:rsidP="008225D6">
            <w:pPr>
              <w:pStyle w:val="MarketoBodyText-Paragraph"/>
            </w:pPr>
            <w:r>
              <w:t>Update Thank You Attended &amp; Missed Emails</w:t>
            </w:r>
          </w:p>
        </w:tc>
        <w:tc>
          <w:tcPr>
            <w:tcW w:w="3752" w:type="dxa"/>
          </w:tcPr>
          <w:p w14:paraId="48A80C30" w14:textId="77777777" w:rsidR="006618CB" w:rsidRDefault="006618CB" w:rsidP="008225D6">
            <w:pPr>
              <w:pStyle w:val="MarketoBodyText-Paragraph"/>
            </w:pPr>
            <w:r>
              <w:t>Text, links to recording, etc.</w:t>
            </w:r>
          </w:p>
        </w:tc>
      </w:tr>
      <w:tr w:rsidR="006618CB" w14:paraId="4475E79C" w14:textId="77777777" w:rsidTr="008225D6">
        <w:tc>
          <w:tcPr>
            <w:tcW w:w="865" w:type="dxa"/>
          </w:tcPr>
          <w:p w14:paraId="7A4AD1EC" w14:textId="77777777" w:rsidR="006618CB" w:rsidRDefault="006618CB" w:rsidP="008225D6">
            <w:pPr>
              <w:pStyle w:val="MarketoBodyText-Paragraph"/>
            </w:pPr>
          </w:p>
        </w:tc>
        <w:tc>
          <w:tcPr>
            <w:tcW w:w="3752" w:type="dxa"/>
          </w:tcPr>
          <w:p w14:paraId="23643775" w14:textId="77777777" w:rsidR="006618CB" w:rsidRDefault="006618CB" w:rsidP="008225D6">
            <w:pPr>
              <w:pStyle w:val="MarketoBodyText-Paragraph"/>
            </w:pPr>
            <w:r>
              <w:t>Send Thank You Emails</w:t>
            </w:r>
          </w:p>
        </w:tc>
        <w:tc>
          <w:tcPr>
            <w:tcW w:w="3752" w:type="dxa"/>
          </w:tcPr>
          <w:p w14:paraId="56B04C8F" w14:textId="77777777" w:rsidR="006618CB" w:rsidRDefault="006618CB" w:rsidP="008225D6">
            <w:pPr>
              <w:pStyle w:val="MarketoBodyText-Paragraph"/>
            </w:pPr>
            <w:r>
              <w:t>You can use a single Choice Flow Step</w:t>
            </w:r>
          </w:p>
        </w:tc>
      </w:tr>
      <w:tr w:rsidR="006618CB" w14:paraId="13847482" w14:textId="77777777" w:rsidTr="008225D6">
        <w:tc>
          <w:tcPr>
            <w:tcW w:w="865" w:type="dxa"/>
          </w:tcPr>
          <w:p w14:paraId="7A432775" w14:textId="77777777" w:rsidR="006618CB" w:rsidRDefault="006618CB" w:rsidP="008225D6">
            <w:pPr>
              <w:pStyle w:val="MarketoBodyText-Paragraph"/>
            </w:pPr>
          </w:p>
        </w:tc>
        <w:tc>
          <w:tcPr>
            <w:tcW w:w="3752" w:type="dxa"/>
          </w:tcPr>
          <w:p w14:paraId="7D4DA0E5" w14:textId="6B7E6DAD" w:rsidR="006618CB" w:rsidRDefault="008225D6" w:rsidP="008225D6">
            <w:pPr>
              <w:pStyle w:val="MarketoBodyText-Paragraph"/>
            </w:pPr>
            <w:r>
              <w:t>Reporting</w:t>
            </w:r>
          </w:p>
        </w:tc>
        <w:tc>
          <w:tcPr>
            <w:tcW w:w="3752" w:type="dxa"/>
          </w:tcPr>
          <w:p w14:paraId="262278E3" w14:textId="2D067334" w:rsidR="006618CB" w:rsidRDefault="006618CB" w:rsidP="008225D6">
            <w:pPr>
              <w:pStyle w:val="MarketoBodyText-Paragraph"/>
            </w:pPr>
          </w:p>
        </w:tc>
      </w:tr>
    </w:tbl>
    <w:p w14:paraId="1884A2A2" w14:textId="77777777" w:rsidR="006618CB" w:rsidRDefault="006618CB" w:rsidP="006618CB">
      <w:pPr>
        <w:pStyle w:val="MarketoBodyText-Paragraph"/>
      </w:pPr>
    </w:p>
    <w:p w14:paraId="335FEC4E" w14:textId="77777777" w:rsidR="006618CB" w:rsidRPr="006618CB" w:rsidRDefault="006618CB" w:rsidP="006618CB">
      <w:pPr>
        <w:pStyle w:val="MarketoBodyText-Paragraph"/>
      </w:pPr>
    </w:p>
    <w:p w14:paraId="4C2EDF77" w14:textId="77777777" w:rsidR="00BA2347" w:rsidRPr="00BA2347" w:rsidRDefault="00BA2347" w:rsidP="00BA2347">
      <w:pPr>
        <w:pStyle w:val="MarketoBodyText-Paragraph"/>
      </w:pPr>
    </w:p>
    <w:p w14:paraId="17332BB9" w14:textId="77777777" w:rsidR="008C4620" w:rsidRDefault="008C4620">
      <w:pPr>
        <w:rPr>
          <w:rFonts w:ascii="Geneva" w:hAnsi="Geneva"/>
          <w:sz w:val="36"/>
          <w:szCs w:val="28"/>
        </w:rPr>
      </w:pPr>
      <w:r>
        <w:br w:type="page"/>
      </w:r>
    </w:p>
    <w:p w14:paraId="1F80934C" w14:textId="77777777" w:rsidR="008C4620" w:rsidRDefault="008C4620" w:rsidP="008C4620">
      <w:pPr>
        <w:pStyle w:val="MarketoHeader2"/>
      </w:pPr>
      <w:r>
        <w:t>Live Events: Trade Shows and Roadshows</w:t>
      </w:r>
    </w:p>
    <w:p w14:paraId="229F98FD" w14:textId="77777777" w:rsidR="008C4620" w:rsidRDefault="008C4620" w:rsidP="008C4620">
      <w:pPr>
        <w:pStyle w:val="MarketoBodyText-Paragraph"/>
      </w:pPr>
      <w:r>
        <w:t>We discussed running these earlier, so here’s a quick and dirty checklist for you. These are the basic components of any good live event. Save the breakfast buffet for me!</w:t>
      </w:r>
    </w:p>
    <w:p w14:paraId="5FBCD53C" w14:textId="77777777" w:rsidR="008C4620" w:rsidRPr="008225D6" w:rsidRDefault="008C4620" w:rsidP="008C4620">
      <w:pPr>
        <w:pStyle w:val="MarketoBodyText-Paragraph"/>
      </w:pPr>
      <w:r>
        <w:br/>
        <w:t xml:space="preserve">Remember: to use the </w:t>
      </w:r>
      <w:proofErr w:type="spellStart"/>
      <w:r>
        <w:t>iPad</w:t>
      </w:r>
      <w:proofErr w:type="spellEnd"/>
      <w:r>
        <w:t xml:space="preserve"> app registration system, you </w:t>
      </w:r>
      <w:r>
        <w:rPr>
          <w:b/>
        </w:rPr>
        <w:t>must</w:t>
      </w:r>
      <w:r>
        <w:t xml:space="preserve"> use the Roadshow Channel.</w:t>
      </w:r>
    </w:p>
    <w:p w14:paraId="6A4D48E5" w14:textId="77777777" w:rsidR="008C4620" w:rsidRDefault="008C4620" w:rsidP="008C4620">
      <w:pPr>
        <w:pStyle w:val="MarketoBodyText-Paragraph"/>
      </w:pPr>
    </w:p>
    <w:tbl>
      <w:tblPr>
        <w:tblStyle w:val="TableGrid"/>
        <w:tblW w:w="0" w:type="auto"/>
        <w:tblLook w:val="04A0" w:firstRow="1" w:lastRow="0" w:firstColumn="1" w:lastColumn="0" w:noHBand="0" w:noVBand="1"/>
      </w:tblPr>
      <w:tblGrid>
        <w:gridCol w:w="865"/>
        <w:gridCol w:w="3752"/>
        <w:gridCol w:w="3752"/>
      </w:tblGrid>
      <w:tr w:rsidR="008C4620" w14:paraId="475FAFD8" w14:textId="77777777" w:rsidTr="008C4620">
        <w:tc>
          <w:tcPr>
            <w:tcW w:w="865" w:type="dxa"/>
          </w:tcPr>
          <w:p w14:paraId="31F25AD3" w14:textId="77777777" w:rsidR="008C4620" w:rsidRPr="008C4620" w:rsidRDefault="008C4620" w:rsidP="008C4620">
            <w:pPr>
              <w:pStyle w:val="MarketoBodyText-Paragraph"/>
              <w:jc w:val="center"/>
              <w:rPr>
                <w:b/>
              </w:rPr>
            </w:pPr>
            <w:r w:rsidRPr="008C4620">
              <w:rPr>
                <w:b/>
              </w:rPr>
              <w:t>Done?</w:t>
            </w:r>
          </w:p>
        </w:tc>
        <w:tc>
          <w:tcPr>
            <w:tcW w:w="3752" w:type="dxa"/>
          </w:tcPr>
          <w:p w14:paraId="39931E21" w14:textId="77777777" w:rsidR="008C4620" w:rsidRPr="008C4620" w:rsidRDefault="008C4620" w:rsidP="008C4620">
            <w:pPr>
              <w:pStyle w:val="MarketoBodyText-Paragraph"/>
              <w:jc w:val="center"/>
              <w:rPr>
                <w:b/>
              </w:rPr>
            </w:pPr>
            <w:r w:rsidRPr="008C4620">
              <w:rPr>
                <w:b/>
              </w:rPr>
              <w:t>Action</w:t>
            </w:r>
          </w:p>
        </w:tc>
        <w:tc>
          <w:tcPr>
            <w:tcW w:w="3752" w:type="dxa"/>
          </w:tcPr>
          <w:p w14:paraId="5BF7AAC8" w14:textId="77777777" w:rsidR="008C4620" w:rsidRPr="008C4620" w:rsidRDefault="008C4620" w:rsidP="008C4620">
            <w:pPr>
              <w:pStyle w:val="MarketoBodyText-Paragraph"/>
              <w:jc w:val="center"/>
              <w:rPr>
                <w:b/>
              </w:rPr>
            </w:pPr>
            <w:r w:rsidRPr="008C4620">
              <w:rPr>
                <w:b/>
              </w:rPr>
              <w:t>Comments or Additions</w:t>
            </w:r>
          </w:p>
        </w:tc>
      </w:tr>
      <w:tr w:rsidR="008C4620" w14:paraId="04CEB525" w14:textId="77777777" w:rsidTr="008C4620">
        <w:tc>
          <w:tcPr>
            <w:tcW w:w="865" w:type="dxa"/>
          </w:tcPr>
          <w:p w14:paraId="3CE9CE9B" w14:textId="77777777" w:rsidR="008C4620" w:rsidRDefault="008C4620" w:rsidP="008C4620">
            <w:pPr>
              <w:pStyle w:val="MarketoBodyText-Paragraph"/>
            </w:pPr>
          </w:p>
        </w:tc>
        <w:tc>
          <w:tcPr>
            <w:tcW w:w="3752" w:type="dxa"/>
          </w:tcPr>
          <w:p w14:paraId="70A7E1AE" w14:textId="515E8CEA" w:rsidR="008C4620" w:rsidRDefault="008C4620" w:rsidP="008C4620">
            <w:pPr>
              <w:pStyle w:val="MarketoBodyText-Paragraph"/>
            </w:pPr>
            <w:r>
              <w:t>Decide on Event and Date</w:t>
            </w:r>
          </w:p>
        </w:tc>
        <w:tc>
          <w:tcPr>
            <w:tcW w:w="3752" w:type="dxa"/>
          </w:tcPr>
          <w:p w14:paraId="7389B416" w14:textId="335810C8" w:rsidR="008C4620" w:rsidRDefault="008C4620" w:rsidP="008C4620">
            <w:pPr>
              <w:pStyle w:val="MarketoBodyText-Paragraph"/>
            </w:pPr>
            <w:r>
              <w:t>Work backwards to determine when you need to begin sending invitations. Usually 4 weeks or more is required.</w:t>
            </w:r>
          </w:p>
        </w:tc>
      </w:tr>
      <w:tr w:rsidR="008C4620" w14:paraId="3DFA1C13" w14:textId="77777777" w:rsidTr="008C4620">
        <w:tc>
          <w:tcPr>
            <w:tcW w:w="865" w:type="dxa"/>
          </w:tcPr>
          <w:p w14:paraId="0907F761" w14:textId="77777777" w:rsidR="008C4620" w:rsidRDefault="008C4620" w:rsidP="008C4620">
            <w:pPr>
              <w:pStyle w:val="MarketoBodyText-Paragraph"/>
            </w:pPr>
          </w:p>
        </w:tc>
        <w:tc>
          <w:tcPr>
            <w:tcW w:w="3752" w:type="dxa"/>
          </w:tcPr>
          <w:p w14:paraId="11A9FACA" w14:textId="77777777" w:rsidR="008C4620" w:rsidRDefault="008C4620" w:rsidP="008C4620">
            <w:pPr>
              <w:pStyle w:val="MarketoBodyText-Paragraph"/>
            </w:pPr>
            <w:r>
              <w:t>Confirm Speakers</w:t>
            </w:r>
          </w:p>
        </w:tc>
        <w:tc>
          <w:tcPr>
            <w:tcW w:w="3752" w:type="dxa"/>
          </w:tcPr>
          <w:p w14:paraId="4106D3DA" w14:textId="5488A557" w:rsidR="008C4620" w:rsidRDefault="008C4620" w:rsidP="008C4620">
            <w:pPr>
              <w:pStyle w:val="MarketoBodyText-Paragraph"/>
            </w:pPr>
            <w:r>
              <w:t>Do this before you invite anyone. Have backups.</w:t>
            </w:r>
          </w:p>
        </w:tc>
      </w:tr>
      <w:tr w:rsidR="008C4620" w14:paraId="3B16AF86" w14:textId="77777777" w:rsidTr="008C4620">
        <w:tc>
          <w:tcPr>
            <w:tcW w:w="865" w:type="dxa"/>
          </w:tcPr>
          <w:p w14:paraId="3F13E27D" w14:textId="77777777" w:rsidR="008C4620" w:rsidRDefault="008C4620" w:rsidP="008C4620">
            <w:pPr>
              <w:pStyle w:val="MarketoBodyText-Paragraph"/>
            </w:pPr>
          </w:p>
        </w:tc>
        <w:tc>
          <w:tcPr>
            <w:tcW w:w="3752" w:type="dxa"/>
          </w:tcPr>
          <w:p w14:paraId="78E4AA3A" w14:textId="77777777" w:rsidR="008C4620" w:rsidRDefault="008C4620" w:rsidP="008C4620">
            <w:pPr>
              <w:pStyle w:val="MarketoBodyText-Paragraph"/>
            </w:pPr>
            <w:r>
              <w:t>Confirm Venue, Dates, Locations, Directions</w:t>
            </w:r>
          </w:p>
        </w:tc>
        <w:tc>
          <w:tcPr>
            <w:tcW w:w="3752" w:type="dxa"/>
          </w:tcPr>
          <w:p w14:paraId="77636495" w14:textId="193BEEE6" w:rsidR="008C4620" w:rsidRDefault="008C4620" w:rsidP="008C4620">
            <w:pPr>
              <w:pStyle w:val="MarketoBodyText-Paragraph"/>
            </w:pPr>
            <w:r>
              <w:t>Prepare materials before building any collateral.</w:t>
            </w:r>
          </w:p>
        </w:tc>
      </w:tr>
      <w:tr w:rsidR="008C4620" w14:paraId="2850C276" w14:textId="77777777" w:rsidTr="008C4620">
        <w:tc>
          <w:tcPr>
            <w:tcW w:w="865" w:type="dxa"/>
          </w:tcPr>
          <w:p w14:paraId="70588A35" w14:textId="77777777" w:rsidR="008C4620" w:rsidRDefault="008C4620" w:rsidP="008C4620">
            <w:pPr>
              <w:pStyle w:val="MarketoBodyText-Paragraph"/>
            </w:pPr>
          </w:p>
        </w:tc>
        <w:tc>
          <w:tcPr>
            <w:tcW w:w="3752" w:type="dxa"/>
          </w:tcPr>
          <w:p w14:paraId="0FBB0DFD" w14:textId="77777777" w:rsidR="008C4620" w:rsidRDefault="008C4620" w:rsidP="008C4620">
            <w:pPr>
              <w:pStyle w:val="MarketoBodyText-Paragraph"/>
            </w:pPr>
            <w:r>
              <w:t>Confirm Topics and Content</w:t>
            </w:r>
          </w:p>
        </w:tc>
        <w:tc>
          <w:tcPr>
            <w:tcW w:w="3752" w:type="dxa"/>
          </w:tcPr>
          <w:p w14:paraId="16146AC5" w14:textId="2B489D6F" w:rsidR="008C4620" w:rsidRDefault="008C4620" w:rsidP="008C4620">
            <w:pPr>
              <w:pStyle w:val="MarketoBodyText-Paragraph"/>
            </w:pPr>
            <w:r>
              <w:t>Confirm with speakers.</w:t>
            </w:r>
          </w:p>
        </w:tc>
      </w:tr>
      <w:tr w:rsidR="008C4620" w14:paraId="0491B937" w14:textId="77777777" w:rsidTr="008C4620">
        <w:tc>
          <w:tcPr>
            <w:tcW w:w="865" w:type="dxa"/>
          </w:tcPr>
          <w:p w14:paraId="3D40F9DD" w14:textId="77777777" w:rsidR="008C4620" w:rsidRDefault="008C4620" w:rsidP="008C4620">
            <w:pPr>
              <w:pStyle w:val="MarketoBodyText-Paragraph"/>
            </w:pPr>
          </w:p>
        </w:tc>
        <w:tc>
          <w:tcPr>
            <w:tcW w:w="3752" w:type="dxa"/>
          </w:tcPr>
          <w:p w14:paraId="00BE7AB1" w14:textId="77777777" w:rsidR="008C4620" w:rsidRDefault="008C4620" w:rsidP="008C4620">
            <w:pPr>
              <w:pStyle w:val="MarketoBodyText-Paragraph"/>
            </w:pPr>
            <w:r>
              <w:t>Decide which items can be tokenized (common elements)</w:t>
            </w:r>
          </w:p>
        </w:tc>
        <w:tc>
          <w:tcPr>
            <w:tcW w:w="3752" w:type="dxa"/>
          </w:tcPr>
          <w:p w14:paraId="26757EE4" w14:textId="77777777" w:rsidR="008C4620" w:rsidRDefault="008C4620" w:rsidP="008C4620">
            <w:pPr>
              <w:pStyle w:val="MarketoBodyText-Paragraph"/>
            </w:pPr>
            <w:r>
              <w:t>Save time with copy and paste.</w:t>
            </w:r>
          </w:p>
        </w:tc>
      </w:tr>
      <w:tr w:rsidR="008C4620" w14:paraId="68A23384" w14:textId="77777777" w:rsidTr="008C4620">
        <w:tc>
          <w:tcPr>
            <w:tcW w:w="865" w:type="dxa"/>
          </w:tcPr>
          <w:p w14:paraId="657B1D6D" w14:textId="77777777" w:rsidR="008C4620" w:rsidRDefault="008C4620" w:rsidP="008C4620">
            <w:pPr>
              <w:pStyle w:val="MarketoBodyText-Paragraph"/>
            </w:pPr>
          </w:p>
        </w:tc>
        <w:tc>
          <w:tcPr>
            <w:tcW w:w="3752" w:type="dxa"/>
          </w:tcPr>
          <w:p w14:paraId="3F24C7C3" w14:textId="77777777" w:rsidR="008C4620" w:rsidRDefault="008C4620" w:rsidP="008C4620">
            <w:pPr>
              <w:pStyle w:val="MarketoBodyText-Paragraph"/>
            </w:pPr>
            <w:r>
              <w:t>Write Copy</w:t>
            </w:r>
          </w:p>
        </w:tc>
        <w:tc>
          <w:tcPr>
            <w:tcW w:w="3752" w:type="dxa"/>
          </w:tcPr>
          <w:p w14:paraId="011047E1" w14:textId="77777777" w:rsidR="008C4620" w:rsidRDefault="008C4620" w:rsidP="008C4620">
            <w:pPr>
              <w:pStyle w:val="MarketoBodyText-Paragraph"/>
            </w:pPr>
          </w:p>
        </w:tc>
      </w:tr>
      <w:tr w:rsidR="008C4620" w14:paraId="5469B296" w14:textId="77777777" w:rsidTr="008C4620">
        <w:tc>
          <w:tcPr>
            <w:tcW w:w="865" w:type="dxa"/>
          </w:tcPr>
          <w:p w14:paraId="319F324F" w14:textId="77777777" w:rsidR="008C4620" w:rsidRDefault="008C4620" w:rsidP="008C4620">
            <w:pPr>
              <w:pStyle w:val="MarketoBodyText-Paragraph"/>
            </w:pPr>
          </w:p>
        </w:tc>
        <w:tc>
          <w:tcPr>
            <w:tcW w:w="3752" w:type="dxa"/>
          </w:tcPr>
          <w:p w14:paraId="4359E075" w14:textId="77777777" w:rsidR="008C4620" w:rsidRDefault="008C4620" w:rsidP="008C4620">
            <w:pPr>
              <w:pStyle w:val="MarketoBodyText-Paragraph"/>
            </w:pPr>
            <w:r>
              <w:t>Create/Clone SFDC Campaign</w:t>
            </w:r>
          </w:p>
        </w:tc>
        <w:tc>
          <w:tcPr>
            <w:tcW w:w="3752" w:type="dxa"/>
          </w:tcPr>
          <w:p w14:paraId="6A04C796" w14:textId="77777777" w:rsidR="008C4620" w:rsidRDefault="008C4620" w:rsidP="008C4620">
            <w:pPr>
              <w:pStyle w:val="MarketoBodyText-Paragraph"/>
            </w:pPr>
            <w:r>
              <w:t>Be sure this is a similar webinar or a new one to avoid progression errors.</w:t>
            </w:r>
          </w:p>
        </w:tc>
      </w:tr>
      <w:tr w:rsidR="008C4620" w14:paraId="552F2FA5" w14:textId="77777777" w:rsidTr="008C4620">
        <w:tc>
          <w:tcPr>
            <w:tcW w:w="865" w:type="dxa"/>
          </w:tcPr>
          <w:p w14:paraId="75F51050" w14:textId="77777777" w:rsidR="008C4620" w:rsidRDefault="008C4620" w:rsidP="008C4620">
            <w:pPr>
              <w:pStyle w:val="MarketoBodyText-Paragraph"/>
            </w:pPr>
          </w:p>
        </w:tc>
        <w:tc>
          <w:tcPr>
            <w:tcW w:w="3752" w:type="dxa"/>
          </w:tcPr>
          <w:p w14:paraId="557FB583" w14:textId="77777777" w:rsidR="008C4620" w:rsidRDefault="008C4620" w:rsidP="008C4620">
            <w:pPr>
              <w:pStyle w:val="MarketoBodyText-Paragraph"/>
            </w:pPr>
            <w:r>
              <w:t>Program Clone/Create</w:t>
            </w:r>
          </w:p>
        </w:tc>
        <w:tc>
          <w:tcPr>
            <w:tcW w:w="3752" w:type="dxa"/>
          </w:tcPr>
          <w:p w14:paraId="1F634486" w14:textId="67AF9706" w:rsidR="008C4620" w:rsidRDefault="008C4620" w:rsidP="008C4620">
            <w:pPr>
              <w:pStyle w:val="MarketoBodyText-Paragraph"/>
            </w:pPr>
            <w:r>
              <w:t>Use a Program Template [LINK] for repeatable events.</w:t>
            </w:r>
          </w:p>
          <w:p w14:paraId="3E488BAA" w14:textId="77777777" w:rsidR="008C4620" w:rsidRDefault="008C4620" w:rsidP="008C4620">
            <w:pPr>
              <w:pStyle w:val="MarketoBodyText-Paragraph"/>
            </w:pPr>
            <w:r>
              <w:t>Channel=Event</w:t>
            </w:r>
            <w:r>
              <w:sym w:font="Wingdings" w:char="F0E0"/>
            </w:r>
            <w:r>
              <w:t>Trade Show</w:t>
            </w:r>
          </w:p>
          <w:p w14:paraId="0022E170" w14:textId="10820968" w:rsidR="008C4620" w:rsidRDefault="008C4620" w:rsidP="008C4620">
            <w:pPr>
              <w:pStyle w:val="MarketoBodyText-Paragraph"/>
            </w:pPr>
            <w:r>
              <w:t>Channel=Event</w:t>
            </w:r>
            <w:r>
              <w:sym w:font="Wingdings" w:char="F0E0"/>
            </w:r>
            <w:r>
              <w:t>Roadshow (</w:t>
            </w:r>
            <w:proofErr w:type="spellStart"/>
            <w:r>
              <w:t>iPad</w:t>
            </w:r>
            <w:proofErr w:type="spellEnd"/>
            <w:r>
              <w:t>)</w:t>
            </w:r>
          </w:p>
        </w:tc>
      </w:tr>
      <w:tr w:rsidR="008C4620" w14:paraId="41267322" w14:textId="77777777" w:rsidTr="008C4620">
        <w:tc>
          <w:tcPr>
            <w:tcW w:w="865" w:type="dxa"/>
          </w:tcPr>
          <w:p w14:paraId="0E43C25C" w14:textId="77777777" w:rsidR="008C4620" w:rsidRDefault="008C4620" w:rsidP="008C4620">
            <w:pPr>
              <w:pStyle w:val="MarketoBodyText-Paragraph"/>
            </w:pPr>
          </w:p>
        </w:tc>
        <w:tc>
          <w:tcPr>
            <w:tcW w:w="3752" w:type="dxa"/>
          </w:tcPr>
          <w:p w14:paraId="5883F71F" w14:textId="77777777" w:rsidR="008C4620" w:rsidRDefault="008C4620" w:rsidP="008C4620">
            <w:pPr>
              <w:pStyle w:val="MarketoBodyText-Paragraph"/>
            </w:pPr>
            <w:r>
              <w:t>Connect to SFDC Campaign</w:t>
            </w:r>
          </w:p>
        </w:tc>
        <w:tc>
          <w:tcPr>
            <w:tcW w:w="3752" w:type="dxa"/>
          </w:tcPr>
          <w:p w14:paraId="59AC46D6" w14:textId="77777777" w:rsidR="008C4620" w:rsidRDefault="008C4620" w:rsidP="008C4620">
            <w:pPr>
              <w:pStyle w:val="MarketoBodyText-Paragraph"/>
            </w:pPr>
          </w:p>
        </w:tc>
      </w:tr>
      <w:tr w:rsidR="008C4620" w14:paraId="081304FD" w14:textId="77777777" w:rsidTr="008C4620">
        <w:tc>
          <w:tcPr>
            <w:tcW w:w="865" w:type="dxa"/>
          </w:tcPr>
          <w:p w14:paraId="7B1BAEB3" w14:textId="77777777" w:rsidR="008C4620" w:rsidRDefault="008C4620" w:rsidP="008C4620">
            <w:pPr>
              <w:pStyle w:val="MarketoBodyText-Paragraph"/>
            </w:pPr>
          </w:p>
        </w:tc>
        <w:tc>
          <w:tcPr>
            <w:tcW w:w="3752" w:type="dxa"/>
          </w:tcPr>
          <w:p w14:paraId="7009F093" w14:textId="56419C84" w:rsidR="008C4620" w:rsidRDefault="008C4620" w:rsidP="008C4620">
            <w:pPr>
              <w:pStyle w:val="MarketoBodyText-Paragraph"/>
            </w:pPr>
            <w:r>
              <w:t xml:space="preserve">Set Date and Location </w:t>
            </w:r>
          </w:p>
        </w:tc>
        <w:tc>
          <w:tcPr>
            <w:tcW w:w="3752" w:type="dxa"/>
          </w:tcPr>
          <w:p w14:paraId="485F38CE" w14:textId="77777777" w:rsidR="008C4620" w:rsidRDefault="008C4620" w:rsidP="008C4620">
            <w:pPr>
              <w:pStyle w:val="MarketoBodyText-Paragraph"/>
            </w:pPr>
            <w:r>
              <w:t xml:space="preserve">This is </w:t>
            </w:r>
            <w:r w:rsidRPr="008C4620">
              <w:rPr>
                <w:b/>
                <w:i/>
              </w:rPr>
              <w:t>critical</w:t>
            </w:r>
            <w:r>
              <w:t xml:space="preserve">. Registration data will appear in </w:t>
            </w:r>
            <w:proofErr w:type="spellStart"/>
            <w:r>
              <w:t>iPad</w:t>
            </w:r>
            <w:proofErr w:type="spellEnd"/>
            <w:r>
              <w:t xml:space="preserve"> app 7 days before event.</w:t>
            </w:r>
          </w:p>
        </w:tc>
      </w:tr>
      <w:tr w:rsidR="008C4620" w14:paraId="7DB7495F" w14:textId="77777777" w:rsidTr="008C4620">
        <w:tc>
          <w:tcPr>
            <w:tcW w:w="865" w:type="dxa"/>
          </w:tcPr>
          <w:p w14:paraId="5CB322B1" w14:textId="77777777" w:rsidR="008C4620" w:rsidRDefault="008C4620" w:rsidP="008C4620">
            <w:pPr>
              <w:pStyle w:val="MarketoBodyText-Paragraph"/>
            </w:pPr>
          </w:p>
        </w:tc>
        <w:tc>
          <w:tcPr>
            <w:tcW w:w="3752" w:type="dxa"/>
          </w:tcPr>
          <w:p w14:paraId="5F46D6C3" w14:textId="77777777" w:rsidR="008C4620" w:rsidRDefault="008C4620" w:rsidP="008C4620">
            <w:pPr>
              <w:pStyle w:val="MarketoBodyText-Paragraph"/>
            </w:pPr>
            <w:r>
              <w:t>Edit My Tokens</w:t>
            </w:r>
          </w:p>
        </w:tc>
        <w:tc>
          <w:tcPr>
            <w:tcW w:w="3752" w:type="dxa"/>
          </w:tcPr>
          <w:p w14:paraId="3BA9D759" w14:textId="77777777" w:rsidR="008C4620" w:rsidRDefault="008C4620" w:rsidP="008C4620">
            <w:pPr>
              <w:pStyle w:val="MarketoBodyText-Paragraph"/>
            </w:pPr>
            <w:r>
              <w:t>As appropriate</w:t>
            </w:r>
          </w:p>
        </w:tc>
      </w:tr>
      <w:tr w:rsidR="008C4620" w14:paraId="5B32E47D" w14:textId="77777777" w:rsidTr="008C4620">
        <w:tc>
          <w:tcPr>
            <w:tcW w:w="865" w:type="dxa"/>
          </w:tcPr>
          <w:p w14:paraId="7B86ABC2" w14:textId="77777777" w:rsidR="008C4620" w:rsidRDefault="008C4620" w:rsidP="008C4620">
            <w:pPr>
              <w:pStyle w:val="MarketoBodyText-Paragraph"/>
            </w:pPr>
          </w:p>
        </w:tc>
        <w:tc>
          <w:tcPr>
            <w:tcW w:w="3752" w:type="dxa"/>
          </w:tcPr>
          <w:p w14:paraId="78782131" w14:textId="77777777" w:rsidR="008C4620" w:rsidRDefault="008C4620" w:rsidP="008C4620">
            <w:pPr>
              <w:pStyle w:val="MarketoBodyText-Paragraph"/>
            </w:pPr>
            <w:r>
              <w:t>Update Emails</w:t>
            </w:r>
          </w:p>
        </w:tc>
        <w:tc>
          <w:tcPr>
            <w:tcW w:w="3752" w:type="dxa"/>
          </w:tcPr>
          <w:p w14:paraId="339E4E69" w14:textId="77777777" w:rsidR="008C4620" w:rsidRDefault="008C4620" w:rsidP="008C4620">
            <w:pPr>
              <w:pStyle w:val="MarketoBodyText-Paragraph"/>
            </w:pPr>
            <w:r>
              <w:t>Invitation, Confirmation if used, others if needed.</w:t>
            </w:r>
          </w:p>
        </w:tc>
      </w:tr>
      <w:tr w:rsidR="008C4620" w14:paraId="18853A89" w14:textId="77777777" w:rsidTr="008C4620">
        <w:tc>
          <w:tcPr>
            <w:tcW w:w="865" w:type="dxa"/>
          </w:tcPr>
          <w:p w14:paraId="4A748127" w14:textId="77777777" w:rsidR="008C4620" w:rsidRDefault="008C4620" w:rsidP="008C4620">
            <w:pPr>
              <w:pStyle w:val="MarketoBodyText-Paragraph"/>
            </w:pPr>
          </w:p>
        </w:tc>
        <w:tc>
          <w:tcPr>
            <w:tcW w:w="3752" w:type="dxa"/>
          </w:tcPr>
          <w:p w14:paraId="728B84AA" w14:textId="77777777" w:rsidR="008C4620" w:rsidRDefault="008C4620" w:rsidP="008C4620">
            <w:pPr>
              <w:pStyle w:val="MarketoBodyText-Paragraph"/>
            </w:pPr>
            <w:r>
              <w:t>Verify Flows</w:t>
            </w:r>
          </w:p>
        </w:tc>
        <w:tc>
          <w:tcPr>
            <w:tcW w:w="3752" w:type="dxa"/>
          </w:tcPr>
          <w:p w14:paraId="6D6D633E" w14:textId="77777777" w:rsidR="008C4620" w:rsidRDefault="008C4620" w:rsidP="008C4620">
            <w:pPr>
              <w:pStyle w:val="MarketoBodyText-Paragraph"/>
            </w:pPr>
          </w:p>
        </w:tc>
      </w:tr>
      <w:tr w:rsidR="008C4620" w14:paraId="4DCC5A54" w14:textId="77777777" w:rsidTr="008C4620">
        <w:tc>
          <w:tcPr>
            <w:tcW w:w="865" w:type="dxa"/>
          </w:tcPr>
          <w:p w14:paraId="4A235ABB" w14:textId="77777777" w:rsidR="008C4620" w:rsidRDefault="008C4620" w:rsidP="008C4620">
            <w:pPr>
              <w:pStyle w:val="MarketoBodyText-Paragraph"/>
            </w:pPr>
          </w:p>
        </w:tc>
        <w:tc>
          <w:tcPr>
            <w:tcW w:w="3752" w:type="dxa"/>
          </w:tcPr>
          <w:p w14:paraId="495CA448" w14:textId="77777777" w:rsidR="008C4620" w:rsidRDefault="008C4620" w:rsidP="008C4620">
            <w:pPr>
              <w:pStyle w:val="MarketoBodyText-Paragraph"/>
            </w:pPr>
            <w:r>
              <w:t>Verify Smart Lists</w:t>
            </w:r>
          </w:p>
        </w:tc>
        <w:tc>
          <w:tcPr>
            <w:tcW w:w="3752" w:type="dxa"/>
          </w:tcPr>
          <w:p w14:paraId="02172AAA" w14:textId="77777777" w:rsidR="008C4620" w:rsidRDefault="008C4620" w:rsidP="008C4620">
            <w:pPr>
              <w:pStyle w:val="MarketoBodyText-Paragraph"/>
            </w:pPr>
          </w:p>
        </w:tc>
      </w:tr>
      <w:tr w:rsidR="008C4620" w14:paraId="0FA2872B" w14:textId="77777777" w:rsidTr="008C4620">
        <w:tc>
          <w:tcPr>
            <w:tcW w:w="865" w:type="dxa"/>
          </w:tcPr>
          <w:p w14:paraId="33B2268E" w14:textId="77777777" w:rsidR="008C4620" w:rsidRDefault="008C4620" w:rsidP="008C4620">
            <w:pPr>
              <w:pStyle w:val="MarketoBodyText-Paragraph"/>
            </w:pPr>
          </w:p>
        </w:tc>
        <w:tc>
          <w:tcPr>
            <w:tcW w:w="3752" w:type="dxa"/>
          </w:tcPr>
          <w:p w14:paraId="547DDE7E" w14:textId="77777777" w:rsidR="008C4620" w:rsidRDefault="008C4620" w:rsidP="008C4620">
            <w:pPr>
              <w:pStyle w:val="MarketoBodyText-Paragraph"/>
            </w:pPr>
            <w:r>
              <w:t>Update Landing Page</w:t>
            </w:r>
          </w:p>
        </w:tc>
        <w:tc>
          <w:tcPr>
            <w:tcW w:w="3752" w:type="dxa"/>
          </w:tcPr>
          <w:p w14:paraId="7BCD577E" w14:textId="77777777" w:rsidR="008C4620" w:rsidRDefault="008C4620" w:rsidP="008C4620">
            <w:pPr>
              <w:pStyle w:val="MarketoBodyText-Paragraph"/>
            </w:pPr>
            <w:r>
              <w:t>Verify tokens or change content including Meta Tags</w:t>
            </w:r>
          </w:p>
        </w:tc>
      </w:tr>
      <w:tr w:rsidR="008C4620" w14:paraId="5943A72F" w14:textId="77777777" w:rsidTr="008C4620">
        <w:tc>
          <w:tcPr>
            <w:tcW w:w="865" w:type="dxa"/>
          </w:tcPr>
          <w:p w14:paraId="692842FA" w14:textId="77777777" w:rsidR="008C4620" w:rsidRDefault="008C4620" w:rsidP="008C4620">
            <w:pPr>
              <w:pStyle w:val="MarketoBodyText-Paragraph"/>
            </w:pPr>
          </w:p>
        </w:tc>
        <w:tc>
          <w:tcPr>
            <w:tcW w:w="3752" w:type="dxa"/>
          </w:tcPr>
          <w:p w14:paraId="489E602A" w14:textId="77777777" w:rsidR="008C4620" w:rsidRDefault="008C4620" w:rsidP="008C4620">
            <w:pPr>
              <w:pStyle w:val="MarketoBodyText-Paragraph"/>
            </w:pPr>
            <w:r>
              <w:t>Approve Landing Page</w:t>
            </w:r>
          </w:p>
        </w:tc>
        <w:tc>
          <w:tcPr>
            <w:tcW w:w="3752" w:type="dxa"/>
          </w:tcPr>
          <w:p w14:paraId="7EDC01F2" w14:textId="77777777" w:rsidR="008C4620" w:rsidRDefault="008C4620" w:rsidP="008C4620">
            <w:pPr>
              <w:pStyle w:val="MarketoBodyText-Paragraph"/>
            </w:pPr>
          </w:p>
        </w:tc>
      </w:tr>
      <w:tr w:rsidR="008C4620" w14:paraId="52020F14" w14:textId="77777777" w:rsidTr="008C4620">
        <w:tc>
          <w:tcPr>
            <w:tcW w:w="865" w:type="dxa"/>
          </w:tcPr>
          <w:p w14:paraId="1371A319" w14:textId="77777777" w:rsidR="008C4620" w:rsidRDefault="008C4620" w:rsidP="008C4620">
            <w:pPr>
              <w:pStyle w:val="MarketoBodyText-Paragraph"/>
            </w:pPr>
          </w:p>
        </w:tc>
        <w:tc>
          <w:tcPr>
            <w:tcW w:w="3752" w:type="dxa"/>
          </w:tcPr>
          <w:p w14:paraId="098AB493" w14:textId="77777777" w:rsidR="008C4620" w:rsidRDefault="008C4620" w:rsidP="008C4620">
            <w:pPr>
              <w:pStyle w:val="MarketoBodyText-Paragraph"/>
            </w:pPr>
            <w:r>
              <w:t>Update Email and My Tokens with URL</w:t>
            </w:r>
          </w:p>
        </w:tc>
        <w:tc>
          <w:tcPr>
            <w:tcW w:w="3752" w:type="dxa"/>
          </w:tcPr>
          <w:p w14:paraId="293E319D" w14:textId="77777777" w:rsidR="008C4620" w:rsidRDefault="008C4620" w:rsidP="008C4620">
            <w:pPr>
              <w:pStyle w:val="MarketoBodyText-Paragraph"/>
            </w:pPr>
          </w:p>
        </w:tc>
      </w:tr>
      <w:tr w:rsidR="008C4620" w14:paraId="7C571DEA" w14:textId="77777777" w:rsidTr="008C4620">
        <w:tc>
          <w:tcPr>
            <w:tcW w:w="865" w:type="dxa"/>
          </w:tcPr>
          <w:p w14:paraId="34095133" w14:textId="77777777" w:rsidR="008C4620" w:rsidRDefault="008C4620" w:rsidP="008C4620">
            <w:pPr>
              <w:pStyle w:val="MarketoBodyText-Paragraph"/>
            </w:pPr>
          </w:p>
        </w:tc>
        <w:tc>
          <w:tcPr>
            <w:tcW w:w="3752" w:type="dxa"/>
          </w:tcPr>
          <w:p w14:paraId="647CF0AF" w14:textId="77777777" w:rsidR="008C4620" w:rsidRDefault="008C4620" w:rsidP="008C4620">
            <w:pPr>
              <w:pStyle w:val="MarketoBodyText-Paragraph"/>
            </w:pPr>
            <w:r>
              <w:t>Add Page to Registration Flow</w:t>
            </w:r>
          </w:p>
        </w:tc>
        <w:tc>
          <w:tcPr>
            <w:tcW w:w="3752" w:type="dxa"/>
          </w:tcPr>
          <w:p w14:paraId="282A5DA4" w14:textId="77777777" w:rsidR="008C4620" w:rsidRDefault="008C4620" w:rsidP="008C4620">
            <w:pPr>
              <w:pStyle w:val="MarketoBodyText-Paragraph"/>
            </w:pPr>
          </w:p>
        </w:tc>
      </w:tr>
      <w:tr w:rsidR="008C4620" w14:paraId="3C201948" w14:textId="77777777" w:rsidTr="008C4620">
        <w:tc>
          <w:tcPr>
            <w:tcW w:w="865" w:type="dxa"/>
          </w:tcPr>
          <w:p w14:paraId="352382D5" w14:textId="77777777" w:rsidR="008C4620" w:rsidRDefault="008C4620" w:rsidP="008C4620">
            <w:pPr>
              <w:pStyle w:val="MarketoBodyText-Paragraph"/>
            </w:pPr>
          </w:p>
        </w:tc>
        <w:tc>
          <w:tcPr>
            <w:tcW w:w="3752" w:type="dxa"/>
          </w:tcPr>
          <w:p w14:paraId="2E5F03B7" w14:textId="5E053A9D" w:rsidR="008C4620" w:rsidRDefault="008C4620" w:rsidP="008C4620">
            <w:pPr>
              <w:pStyle w:val="MarketoBodyText-Paragraph"/>
            </w:pPr>
            <w:r>
              <w:t>Activate Registration Flow</w:t>
            </w:r>
          </w:p>
        </w:tc>
        <w:tc>
          <w:tcPr>
            <w:tcW w:w="3752" w:type="dxa"/>
          </w:tcPr>
          <w:p w14:paraId="0E1E5142" w14:textId="77777777" w:rsidR="008C4620" w:rsidRDefault="008C4620" w:rsidP="008C4620">
            <w:pPr>
              <w:pStyle w:val="MarketoBodyText-Paragraph"/>
            </w:pPr>
          </w:p>
        </w:tc>
      </w:tr>
      <w:tr w:rsidR="008C4620" w14:paraId="736C7DFB" w14:textId="77777777" w:rsidTr="008C4620">
        <w:tc>
          <w:tcPr>
            <w:tcW w:w="865" w:type="dxa"/>
          </w:tcPr>
          <w:p w14:paraId="3676C3DC" w14:textId="77777777" w:rsidR="008C4620" w:rsidRDefault="008C4620" w:rsidP="008C4620">
            <w:pPr>
              <w:pStyle w:val="MarketoBodyText-Paragraph"/>
            </w:pPr>
          </w:p>
        </w:tc>
        <w:tc>
          <w:tcPr>
            <w:tcW w:w="3752" w:type="dxa"/>
          </w:tcPr>
          <w:p w14:paraId="0544AD8F" w14:textId="77777777" w:rsidR="008C4620" w:rsidRDefault="008C4620" w:rsidP="008C4620">
            <w:pPr>
              <w:pStyle w:val="MarketoBodyText-Paragraph"/>
            </w:pPr>
            <w:r>
              <w:t>Test Registration</w:t>
            </w:r>
          </w:p>
        </w:tc>
        <w:tc>
          <w:tcPr>
            <w:tcW w:w="3752" w:type="dxa"/>
          </w:tcPr>
          <w:p w14:paraId="36C30A3C" w14:textId="77777777" w:rsidR="008C4620" w:rsidRDefault="008C4620" w:rsidP="008C4620">
            <w:pPr>
              <w:pStyle w:val="MarketoBodyText-Paragraph"/>
            </w:pPr>
          </w:p>
        </w:tc>
      </w:tr>
      <w:tr w:rsidR="008C4620" w14:paraId="4F24FD53" w14:textId="77777777" w:rsidTr="008C4620">
        <w:tc>
          <w:tcPr>
            <w:tcW w:w="865" w:type="dxa"/>
          </w:tcPr>
          <w:p w14:paraId="2429EC63" w14:textId="77777777" w:rsidR="008C4620" w:rsidRDefault="008C4620" w:rsidP="008C4620">
            <w:pPr>
              <w:pStyle w:val="MarketoBodyText-Paragraph"/>
            </w:pPr>
          </w:p>
        </w:tc>
        <w:tc>
          <w:tcPr>
            <w:tcW w:w="3752" w:type="dxa"/>
          </w:tcPr>
          <w:p w14:paraId="775E6282" w14:textId="77777777" w:rsidR="008C4620" w:rsidRDefault="008C4620" w:rsidP="008C4620">
            <w:pPr>
              <w:pStyle w:val="MarketoBodyText-Paragraph"/>
            </w:pPr>
            <w:r>
              <w:t>Set Invitation Send Schedule</w:t>
            </w:r>
          </w:p>
        </w:tc>
        <w:tc>
          <w:tcPr>
            <w:tcW w:w="3752" w:type="dxa"/>
          </w:tcPr>
          <w:p w14:paraId="7AF61F8A" w14:textId="77777777" w:rsidR="008C4620" w:rsidRDefault="008C4620" w:rsidP="008C4620">
            <w:pPr>
              <w:pStyle w:val="MarketoBodyText-Paragraph"/>
            </w:pPr>
            <w:r>
              <w:t>Verify Count appears correctly.</w:t>
            </w:r>
          </w:p>
        </w:tc>
      </w:tr>
      <w:tr w:rsidR="008C4620" w14:paraId="2829DB27" w14:textId="77777777" w:rsidTr="008C4620">
        <w:tc>
          <w:tcPr>
            <w:tcW w:w="865" w:type="dxa"/>
          </w:tcPr>
          <w:p w14:paraId="59172D4C" w14:textId="77777777" w:rsidR="008C4620" w:rsidRDefault="008C4620" w:rsidP="008C4620">
            <w:pPr>
              <w:pStyle w:val="MarketoBodyText-Paragraph"/>
            </w:pPr>
          </w:p>
        </w:tc>
        <w:tc>
          <w:tcPr>
            <w:tcW w:w="3752" w:type="dxa"/>
          </w:tcPr>
          <w:p w14:paraId="693195C6" w14:textId="77777777" w:rsidR="008C4620" w:rsidRDefault="008C4620" w:rsidP="008C4620">
            <w:pPr>
              <w:pStyle w:val="MarketoBodyText-Paragraph"/>
            </w:pPr>
            <w:r>
              <w:t>Watch Registration Counts for errors</w:t>
            </w:r>
          </w:p>
        </w:tc>
        <w:tc>
          <w:tcPr>
            <w:tcW w:w="3752" w:type="dxa"/>
          </w:tcPr>
          <w:p w14:paraId="2E4BAC9D" w14:textId="77777777" w:rsidR="008C4620" w:rsidRDefault="008C4620" w:rsidP="008C4620">
            <w:pPr>
              <w:pStyle w:val="MarketoBodyText-Paragraph"/>
            </w:pPr>
          </w:p>
        </w:tc>
      </w:tr>
      <w:tr w:rsidR="008C4620" w14:paraId="35EC6816" w14:textId="77777777" w:rsidTr="008C4620">
        <w:tc>
          <w:tcPr>
            <w:tcW w:w="865" w:type="dxa"/>
          </w:tcPr>
          <w:p w14:paraId="68C93205" w14:textId="77777777" w:rsidR="008C4620" w:rsidRDefault="008C4620" w:rsidP="008C4620">
            <w:pPr>
              <w:pStyle w:val="MarketoBodyText-Paragraph"/>
            </w:pPr>
          </w:p>
        </w:tc>
        <w:tc>
          <w:tcPr>
            <w:tcW w:w="3752" w:type="dxa"/>
          </w:tcPr>
          <w:p w14:paraId="0990D544" w14:textId="77777777" w:rsidR="008C4620" w:rsidRDefault="008C4620" w:rsidP="008C4620">
            <w:pPr>
              <w:pStyle w:val="MarketoBodyText-Paragraph"/>
            </w:pPr>
            <w:r>
              <w:t>Enjoy Your Event!</w:t>
            </w:r>
          </w:p>
        </w:tc>
        <w:tc>
          <w:tcPr>
            <w:tcW w:w="3752" w:type="dxa"/>
          </w:tcPr>
          <w:p w14:paraId="14525751" w14:textId="77777777" w:rsidR="008C4620" w:rsidRDefault="008C4620" w:rsidP="008C4620">
            <w:pPr>
              <w:pStyle w:val="MarketoBodyText-Paragraph"/>
            </w:pPr>
          </w:p>
        </w:tc>
      </w:tr>
      <w:tr w:rsidR="008C4620" w14:paraId="3C4307F3" w14:textId="77777777" w:rsidTr="008C4620">
        <w:tc>
          <w:tcPr>
            <w:tcW w:w="865" w:type="dxa"/>
          </w:tcPr>
          <w:p w14:paraId="4961ED88" w14:textId="77777777" w:rsidR="008C4620" w:rsidRDefault="008C4620" w:rsidP="008C4620">
            <w:pPr>
              <w:pStyle w:val="MarketoBodyText-Paragraph"/>
            </w:pPr>
          </w:p>
        </w:tc>
        <w:tc>
          <w:tcPr>
            <w:tcW w:w="3752" w:type="dxa"/>
          </w:tcPr>
          <w:p w14:paraId="4CE25691" w14:textId="77777777" w:rsidR="008C4620" w:rsidRDefault="008C4620" w:rsidP="008C4620">
            <w:pPr>
              <w:pStyle w:val="MarketoBodyText-Paragraph"/>
            </w:pPr>
            <w:r>
              <w:t>Wait for Attended refresh data.</w:t>
            </w:r>
          </w:p>
        </w:tc>
        <w:tc>
          <w:tcPr>
            <w:tcW w:w="3752" w:type="dxa"/>
          </w:tcPr>
          <w:p w14:paraId="221FE28D" w14:textId="77777777" w:rsidR="008C4620" w:rsidRDefault="008C4620" w:rsidP="008C4620">
            <w:pPr>
              <w:pStyle w:val="MarketoBodyText-Paragraph"/>
            </w:pPr>
          </w:p>
        </w:tc>
      </w:tr>
      <w:tr w:rsidR="008C4620" w14:paraId="72A476ED" w14:textId="77777777" w:rsidTr="008C4620">
        <w:tc>
          <w:tcPr>
            <w:tcW w:w="865" w:type="dxa"/>
          </w:tcPr>
          <w:p w14:paraId="7294CF1D" w14:textId="77777777" w:rsidR="008C4620" w:rsidRDefault="008C4620" w:rsidP="008C4620">
            <w:pPr>
              <w:pStyle w:val="MarketoBodyText-Paragraph"/>
            </w:pPr>
          </w:p>
        </w:tc>
        <w:tc>
          <w:tcPr>
            <w:tcW w:w="3752" w:type="dxa"/>
          </w:tcPr>
          <w:p w14:paraId="51DA8392" w14:textId="77777777" w:rsidR="008C4620" w:rsidRDefault="008C4620" w:rsidP="008C4620">
            <w:pPr>
              <w:pStyle w:val="MarketoBodyText-Paragraph"/>
            </w:pPr>
            <w:r>
              <w:t>Update Thank You Attended &amp; Missed Emails</w:t>
            </w:r>
          </w:p>
        </w:tc>
        <w:tc>
          <w:tcPr>
            <w:tcW w:w="3752" w:type="dxa"/>
          </w:tcPr>
          <w:p w14:paraId="46F65194" w14:textId="77777777" w:rsidR="008C4620" w:rsidRDefault="008C4620" w:rsidP="008C4620">
            <w:pPr>
              <w:pStyle w:val="MarketoBodyText-Paragraph"/>
            </w:pPr>
            <w:r>
              <w:t>Text, links to recording, etc.</w:t>
            </w:r>
          </w:p>
        </w:tc>
      </w:tr>
      <w:tr w:rsidR="008C4620" w14:paraId="08225C93" w14:textId="77777777" w:rsidTr="008C4620">
        <w:tc>
          <w:tcPr>
            <w:tcW w:w="865" w:type="dxa"/>
          </w:tcPr>
          <w:p w14:paraId="2A734BF9" w14:textId="77777777" w:rsidR="008C4620" w:rsidRDefault="008C4620" w:rsidP="008C4620">
            <w:pPr>
              <w:pStyle w:val="MarketoBodyText-Paragraph"/>
            </w:pPr>
          </w:p>
        </w:tc>
        <w:tc>
          <w:tcPr>
            <w:tcW w:w="3752" w:type="dxa"/>
          </w:tcPr>
          <w:p w14:paraId="24365C43" w14:textId="77777777" w:rsidR="008C4620" w:rsidRDefault="008C4620" w:rsidP="008C4620">
            <w:pPr>
              <w:pStyle w:val="MarketoBodyText-Paragraph"/>
            </w:pPr>
            <w:r>
              <w:t>Send Thank You Emails</w:t>
            </w:r>
          </w:p>
        </w:tc>
        <w:tc>
          <w:tcPr>
            <w:tcW w:w="3752" w:type="dxa"/>
          </w:tcPr>
          <w:p w14:paraId="547E30C8" w14:textId="77777777" w:rsidR="008C4620" w:rsidRDefault="008C4620" w:rsidP="008C4620">
            <w:pPr>
              <w:pStyle w:val="MarketoBodyText-Paragraph"/>
            </w:pPr>
            <w:r>
              <w:t>You can use a single Choice Flow Step</w:t>
            </w:r>
          </w:p>
        </w:tc>
      </w:tr>
      <w:tr w:rsidR="008C4620" w14:paraId="071275CC" w14:textId="77777777" w:rsidTr="008C4620">
        <w:tc>
          <w:tcPr>
            <w:tcW w:w="865" w:type="dxa"/>
          </w:tcPr>
          <w:p w14:paraId="294626CE" w14:textId="77777777" w:rsidR="008C4620" w:rsidRDefault="008C4620" w:rsidP="008C4620">
            <w:pPr>
              <w:pStyle w:val="MarketoBodyText-Paragraph"/>
            </w:pPr>
          </w:p>
        </w:tc>
        <w:tc>
          <w:tcPr>
            <w:tcW w:w="3752" w:type="dxa"/>
          </w:tcPr>
          <w:p w14:paraId="034B778B" w14:textId="77777777" w:rsidR="008C4620" w:rsidRDefault="008C4620" w:rsidP="008C4620">
            <w:pPr>
              <w:pStyle w:val="MarketoBodyText-Paragraph"/>
            </w:pPr>
            <w:r>
              <w:t>Turn on Attended On Demand Option</w:t>
            </w:r>
          </w:p>
        </w:tc>
        <w:tc>
          <w:tcPr>
            <w:tcW w:w="3752" w:type="dxa"/>
          </w:tcPr>
          <w:p w14:paraId="0135C6A6" w14:textId="77777777" w:rsidR="008C4620" w:rsidRPr="00A650F3" w:rsidRDefault="008C4620" w:rsidP="008C4620">
            <w:pPr>
              <w:pStyle w:val="MarketoBodyText-Paragraph"/>
              <w:rPr>
                <w:i/>
              </w:rPr>
            </w:pPr>
            <w:proofErr w:type="gramStart"/>
            <w:r w:rsidRPr="00A650F3">
              <w:rPr>
                <w:i/>
              </w:rPr>
              <w:t>optional</w:t>
            </w:r>
            <w:proofErr w:type="gramEnd"/>
          </w:p>
        </w:tc>
      </w:tr>
    </w:tbl>
    <w:p w14:paraId="0D7A14E7" w14:textId="77777777" w:rsidR="008C4620" w:rsidRDefault="008C4620" w:rsidP="009F3AA0">
      <w:pPr>
        <w:pStyle w:val="MarketoSub-header"/>
      </w:pPr>
    </w:p>
    <w:p w14:paraId="793AB4D6" w14:textId="77777777" w:rsidR="008C4620" w:rsidRDefault="008C4620">
      <w:pPr>
        <w:rPr>
          <w:rFonts w:ascii="Geneva" w:hAnsi="Geneva"/>
          <w:sz w:val="36"/>
          <w:szCs w:val="28"/>
        </w:rPr>
      </w:pPr>
      <w:r>
        <w:br w:type="page"/>
      </w:r>
    </w:p>
    <w:p w14:paraId="20434412" w14:textId="0FC7A612" w:rsidR="008C4620" w:rsidRDefault="008C4620" w:rsidP="008C4620">
      <w:pPr>
        <w:pStyle w:val="MarketoHeader2"/>
      </w:pPr>
      <w:r>
        <w:t>Importing a List</w:t>
      </w:r>
    </w:p>
    <w:p w14:paraId="1754F7A1" w14:textId="44966429" w:rsidR="00A650F3" w:rsidRDefault="00A650F3" w:rsidP="00A650F3">
      <w:pPr>
        <w:pStyle w:val="MarketoBodyText-Paragraph"/>
      </w:pPr>
      <w:r>
        <w:t>Please refer to the Importing a List section for further details, or the Marketo documentation.</w:t>
      </w:r>
    </w:p>
    <w:p w14:paraId="31AC9329" w14:textId="77777777" w:rsidR="00A650F3" w:rsidRPr="00A650F3" w:rsidRDefault="00A650F3" w:rsidP="00A650F3">
      <w:pPr>
        <w:pStyle w:val="MarketoBodyText-Paragraph"/>
      </w:pPr>
    </w:p>
    <w:tbl>
      <w:tblPr>
        <w:tblStyle w:val="TableGrid"/>
        <w:tblW w:w="0" w:type="auto"/>
        <w:tblLook w:val="04A0" w:firstRow="1" w:lastRow="0" w:firstColumn="1" w:lastColumn="0" w:noHBand="0" w:noVBand="1"/>
      </w:tblPr>
      <w:tblGrid>
        <w:gridCol w:w="865"/>
        <w:gridCol w:w="3752"/>
        <w:gridCol w:w="3752"/>
      </w:tblGrid>
      <w:tr w:rsidR="008C4620" w14:paraId="2E03072D" w14:textId="77777777" w:rsidTr="008C4620">
        <w:tc>
          <w:tcPr>
            <w:tcW w:w="865" w:type="dxa"/>
          </w:tcPr>
          <w:p w14:paraId="4F972361" w14:textId="77777777" w:rsidR="008C4620" w:rsidRPr="008C4620" w:rsidRDefault="008C4620" w:rsidP="008C4620">
            <w:pPr>
              <w:pStyle w:val="MarketoBodyText-Paragraph"/>
              <w:jc w:val="center"/>
              <w:rPr>
                <w:b/>
              </w:rPr>
            </w:pPr>
            <w:r w:rsidRPr="008C4620">
              <w:rPr>
                <w:b/>
              </w:rPr>
              <w:t>Done?</w:t>
            </w:r>
          </w:p>
        </w:tc>
        <w:tc>
          <w:tcPr>
            <w:tcW w:w="3752" w:type="dxa"/>
          </w:tcPr>
          <w:p w14:paraId="74352CF5" w14:textId="77777777" w:rsidR="008C4620" w:rsidRPr="008C4620" w:rsidRDefault="008C4620" w:rsidP="008C4620">
            <w:pPr>
              <w:pStyle w:val="MarketoBodyText-Paragraph"/>
              <w:jc w:val="center"/>
              <w:rPr>
                <w:b/>
              </w:rPr>
            </w:pPr>
            <w:r w:rsidRPr="008C4620">
              <w:rPr>
                <w:b/>
              </w:rPr>
              <w:t>Action</w:t>
            </w:r>
          </w:p>
        </w:tc>
        <w:tc>
          <w:tcPr>
            <w:tcW w:w="3752" w:type="dxa"/>
          </w:tcPr>
          <w:p w14:paraId="370AA259" w14:textId="77777777" w:rsidR="008C4620" w:rsidRPr="008C4620" w:rsidRDefault="008C4620" w:rsidP="008C4620">
            <w:pPr>
              <w:pStyle w:val="MarketoBodyText-Paragraph"/>
              <w:jc w:val="center"/>
              <w:rPr>
                <w:b/>
              </w:rPr>
            </w:pPr>
            <w:r w:rsidRPr="008C4620">
              <w:rPr>
                <w:b/>
              </w:rPr>
              <w:t>Comments or Additions</w:t>
            </w:r>
          </w:p>
        </w:tc>
      </w:tr>
      <w:tr w:rsidR="008C4620" w14:paraId="5C45A9DC" w14:textId="77777777" w:rsidTr="008C4620">
        <w:tc>
          <w:tcPr>
            <w:tcW w:w="865" w:type="dxa"/>
          </w:tcPr>
          <w:p w14:paraId="453710D4" w14:textId="77777777" w:rsidR="008C4620" w:rsidRDefault="008C4620" w:rsidP="008C4620">
            <w:pPr>
              <w:pStyle w:val="MarketoBodyText-Paragraph"/>
            </w:pPr>
          </w:p>
        </w:tc>
        <w:tc>
          <w:tcPr>
            <w:tcW w:w="3752" w:type="dxa"/>
          </w:tcPr>
          <w:p w14:paraId="6C8D79CB" w14:textId="77777777" w:rsidR="008C4620" w:rsidRDefault="008C4620" w:rsidP="008C4620">
            <w:pPr>
              <w:pStyle w:val="MarketoBodyText-Paragraph"/>
            </w:pPr>
            <w:r>
              <w:t>Prepare Your Spreadsheet – Save a Copy First as “Working”</w:t>
            </w:r>
          </w:p>
        </w:tc>
        <w:tc>
          <w:tcPr>
            <w:tcW w:w="3752" w:type="dxa"/>
          </w:tcPr>
          <w:p w14:paraId="0A86465A" w14:textId="77777777" w:rsidR="008C4620" w:rsidRDefault="008C4620" w:rsidP="008C4620">
            <w:pPr>
              <w:pStyle w:val="MarketoBodyText-Paragraph"/>
            </w:pPr>
          </w:p>
        </w:tc>
      </w:tr>
      <w:tr w:rsidR="008C4620" w14:paraId="7D54420D" w14:textId="77777777" w:rsidTr="008C4620">
        <w:tc>
          <w:tcPr>
            <w:tcW w:w="865" w:type="dxa"/>
          </w:tcPr>
          <w:p w14:paraId="77923B7A" w14:textId="77777777" w:rsidR="008C4620" w:rsidRDefault="008C4620" w:rsidP="008C4620">
            <w:pPr>
              <w:pStyle w:val="MarketoBodyText-Paragraph"/>
            </w:pPr>
          </w:p>
        </w:tc>
        <w:tc>
          <w:tcPr>
            <w:tcW w:w="3752" w:type="dxa"/>
          </w:tcPr>
          <w:p w14:paraId="4000C05D" w14:textId="77777777" w:rsidR="008C4620" w:rsidRDefault="008C4620" w:rsidP="008C4620">
            <w:pPr>
              <w:pStyle w:val="MarketoBodyText-Paragraph"/>
            </w:pPr>
            <w:r>
              <w:t>Delete unnecessary columns</w:t>
            </w:r>
          </w:p>
        </w:tc>
        <w:tc>
          <w:tcPr>
            <w:tcW w:w="3752" w:type="dxa"/>
          </w:tcPr>
          <w:p w14:paraId="77E0922A" w14:textId="77777777" w:rsidR="008C4620" w:rsidRDefault="008C4620" w:rsidP="008C4620">
            <w:pPr>
              <w:pStyle w:val="MarketoBodyText-Paragraph"/>
            </w:pPr>
          </w:p>
        </w:tc>
      </w:tr>
      <w:tr w:rsidR="008C4620" w14:paraId="13DD1382" w14:textId="77777777" w:rsidTr="008C4620">
        <w:tc>
          <w:tcPr>
            <w:tcW w:w="865" w:type="dxa"/>
          </w:tcPr>
          <w:p w14:paraId="2476E309" w14:textId="77777777" w:rsidR="008C4620" w:rsidRDefault="008C4620" w:rsidP="008C4620">
            <w:pPr>
              <w:pStyle w:val="MarketoBodyText-Paragraph"/>
            </w:pPr>
          </w:p>
        </w:tc>
        <w:tc>
          <w:tcPr>
            <w:tcW w:w="3752" w:type="dxa"/>
          </w:tcPr>
          <w:p w14:paraId="7FF0A2E9" w14:textId="77777777" w:rsidR="008C4620" w:rsidRDefault="008C4620" w:rsidP="008C4620">
            <w:pPr>
              <w:pStyle w:val="MarketoBodyText-Paragraph"/>
            </w:pPr>
            <w:r>
              <w:t>Rename columns to Marketo names</w:t>
            </w:r>
          </w:p>
        </w:tc>
        <w:tc>
          <w:tcPr>
            <w:tcW w:w="3752" w:type="dxa"/>
          </w:tcPr>
          <w:p w14:paraId="4DA6D242" w14:textId="77777777" w:rsidR="008C4620" w:rsidRDefault="008C4620" w:rsidP="008C4620">
            <w:pPr>
              <w:pStyle w:val="MarketoBodyText-Paragraph"/>
            </w:pPr>
            <w:r>
              <w:t>Exact match required</w:t>
            </w:r>
          </w:p>
        </w:tc>
      </w:tr>
      <w:tr w:rsidR="008C4620" w14:paraId="4A9004E4" w14:textId="77777777" w:rsidTr="008C4620">
        <w:tc>
          <w:tcPr>
            <w:tcW w:w="865" w:type="dxa"/>
          </w:tcPr>
          <w:p w14:paraId="23421A6D" w14:textId="77777777" w:rsidR="008C4620" w:rsidRDefault="008C4620" w:rsidP="008C4620">
            <w:pPr>
              <w:pStyle w:val="MarketoBodyText-Paragraph"/>
            </w:pPr>
          </w:p>
        </w:tc>
        <w:tc>
          <w:tcPr>
            <w:tcW w:w="3752" w:type="dxa"/>
          </w:tcPr>
          <w:p w14:paraId="39FC83EA" w14:textId="77777777" w:rsidR="008C4620" w:rsidRDefault="008C4620" w:rsidP="008C4620">
            <w:pPr>
              <w:pStyle w:val="MarketoBodyText-Paragraph"/>
            </w:pPr>
            <w:r>
              <w:t>Update values to match database</w:t>
            </w:r>
          </w:p>
        </w:tc>
        <w:tc>
          <w:tcPr>
            <w:tcW w:w="3752" w:type="dxa"/>
          </w:tcPr>
          <w:p w14:paraId="275D8A51" w14:textId="77777777" w:rsidR="008C4620" w:rsidRDefault="008C4620" w:rsidP="008C4620">
            <w:pPr>
              <w:pStyle w:val="MarketoBodyText-Paragraph"/>
            </w:pPr>
            <w:r>
              <w:t xml:space="preserve">Make sure values like Source or Role match </w:t>
            </w:r>
            <w:proofErr w:type="spellStart"/>
            <w:r>
              <w:t>picklist</w:t>
            </w:r>
            <w:proofErr w:type="spellEnd"/>
            <w:r>
              <w:t xml:space="preserve"> values in your CRM otherwise you end up with junk later.</w:t>
            </w:r>
          </w:p>
        </w:tc>
      </w:tr>
      <w:tr w:rsidR="008C4620" w14:paraId="49EA0F54" w14:textId="77777777" w:rsidTr="008C4620">
        <w:tc>
          <w:tcPr>
            <w:tcW w:w="865" w:type="dxa"/>
          </w:tcPr>
          <w:p w14:paraId="121872E7" w14:textId="77777777" w:rsidR="008C4620" w:rsidRDefault="008C4620" w:rsidP="008C4620">
            <w:pPr>
              <w:pStyle w:val="MarketoBodyText-Paragraph"/>
            </w:pPr>
          </w:p>
        </w:tc>
        <w:tc>
          <w:tcPr>
            <w:tcW w:w="3752" w:type="dxa"/>
          </w:tcPr>
          <w:p w14:paraId="4EFCB3C0" w14:textId="77777777" w:rsidR="008C4620" w:rsidRDefault="008C4620" w:rsidP="008C4620">
            <w:pPr>
              <w:pStyle w:val="MarketoBodyText-Paragraph"/>
            </w:pPr>
            <w:r>
              <w:t>Save As CSV file.</w:t>
            </w:r>
          </w:p>
        </w:tc>
        <w:tc>
          <w:tcPr>
            <w:tcW w:w="3752" w:type="dxa"/>
          </w:tcPr>
          <w:p w14:paraId="4F88B08E" w14:textId="77777777" w:rsidR="008C4620" w:rsidRDefault="008C4620" w:rsidP="008C4620">
            <w:pPr>
              <w:pStyle w:val="MarketoBodyText-Paragraph"/>
            </w:pPr>
            <w:r>
              <w:t xml:space="preserve">This may mean breaking up one file into several </w:t>
            </w:r>
            <w:proofErr w:type="spellStart"/>
            <w:r>
              <w:t>csv</w:t>
            </w:r>
            <w:proofErr w:type="spellEnd"/>
            <w:r>
              <w:t xml:space="preserve"> files.</w:t>
            </w:r>
          </w:p>
        </w:tc>
      </w:tr>
      <w:tr w:rsidR="008C4620" w14:paraId="07F7D55C" w14:textId="77777777" w:rsidTr="008C4620">
        <w:tc>
          <w:tcPr>
            <w:tcW w:w="865" w:type="dxa"/>
          </w:tcPr>
          <w:p w14:paraId="335AD7E4" w14:textId="77777777" w:rsidR="008C4620" w:rsidRDefault="008C4620" w:rsidP="008C4620">
            <w:pPr>
              <w:pStyle w:val="MarketoBodyText-Paragraph"/>
            </w:pPr>
          </w:p>
        </w:tc>
        <w:tc>
          <w:tcPr>
            <w:tcW w:w="3752" w:type="dxa"/>
          </w:tcPr>
          <w:p w14:paraId="3F191F85" w14:textId="77777777" w:rsidR="008C4620" w:rsidRDefault="008C4620" w:rsidP="008C4620">
            <w:pPr>
              <w:pStyle w:val="MarketoBodyText-Paragraph"/>
            </w:pPr>
            <w:r>
              <w:t>Create a List in a Program or Lead Database</w:t>
            </w:r>
          </w:p>
        </w:tc>
        <w:tc>
          <w:tcPr>
            <w:tcW w:w="3752" w:type="dxa"/>
          </w:tcPr>
          <w:p w14:paraId="41DAF50D" w14:textId="77777777" w:rsidR="008C4620" w:rsidRDefault="008C4620" w:rsidP="008C4620">
            <w:pPr>
              <w:pStyle w:val="MarketoBodyText-Paragraph"/>
            </w:pPr>
            <w:r>
              <w:t>Use the right names</w:t>
            </w:r>
          </w:p>
        </w:tc>
      </w:tr>
      <w:tr w:rsidR="008C4620" w14:paraId="00AF8FA4" w14:textId="77777777" w:rsidTr="008C4620">
        <w:tc>
          <w:tcPr>
            <w:tcW w:w="865" w:type="dxa"/>
          </w:tcPr>
          <w:p w14:paraId="49C0D189" w14:textId="77777777" w:rsidR="008C4620" w:rsidRDefault="008C4620" w:rsidP="008C4620">
            <w:pPr>
              <w:pStyle w:val="MarketoBodyText-Paragraph"/>
            </w:pPr>
          </w:p>
        </w:tc>
        <w:tc>
          <w:tcPr>
            <w:tcW w:w="3752" w:type="dxa"/>
          </w:tcPr>
          <w:p w14:paraId="05334792" w14:textId="77777777" w:rsidR="008C4620" w:rsidRDefault="008C4620" w:rsidP="008C4620">
            <w:pPr>
              <w:pStyle w:val="MarketoBodyText-Paragraph"/>
            </w:pPr>
            <w:r>
              <w:t>Import List</w:t>
            </w:r>
          </w:p>
        </w:tc>
        <w:tc>
          <w:tcPr>
            <w:tcW w:w="3752" w:type="dxa"/>
          </w:tcPr>
          <w:p w14:paraId="1B4D5481" w14:textId="77777777" w:rsidR="008C4620" w:rsidRDefault="008C4620" w:rsidP="008C4620">
            <w:pPr>
              <w:pStyle w:val="MarketoBodyText-Paragraph"/>
            </w:pPr>
          </w:p>
        </w:tc>
      </w:tr>
      <w:tr w:rsidR="008C4620" w14:paraId="54D9B32C" w14:textId="77777777" w:rsidTr="008C4620">
        <w:tc>
          <w:tcPr>
            <w:tcW w:w="865" w:type="dxa"/>
          </w:tcPr>
          <w:p w14:paraId="6A263196" w14:textId="77777777" w:rsidR="008C4620" w:rsidRDefault="008C4620" w:rsidP="008C4620">
            <w:pPr>
              <w:pStyle w:val="MarketoBodyText-Paragraph"/>
            </w:pPr>
          </w:p>
        </w:tc>
        <w:tc>
          <w:tcPr>
            <w:tcW w:w="3752" w:type="dxa"/>
          </w:tcPr>
          <w:p w14:paraId="56492B5F" w14:textId="77777777" w:rsidR="008C4620" w:rsidRDefault="008C4620" w:rsidP="008C4620">
            <w:pPr>
              <w:pStyle w:val="MarketoBodyText-Paragraph"/>
            </w:pPr>
            <w:r>
              <w:t>Step 1: File, CSV, Trusted, Normal</w:t>
            </w:r>
          </w:p>
        </w:tc>
        <w:tc>
          <w:tcPr>
            <w:tcW w:w="3752" w:type="dxa"/>
          </w:tcPr>
          <w:p w14:paraId="5011C5AF" w14:textId="77777777" w:rsidR="008C4620" w:rsidRDefault="008C4620" w:rsidP="008C4620">
            <w:pPr>
              <w:pStyle w:val="MarketoBodyText-Paragraph"/>
            </w:pPr>
            <w:r>
              <w:t>Other options if you know them.</w:t>
            </w:r>
          </w:p>
        </w:tc>
      </w:tr>
      <w:tr w:rsidR="008C4620" w14:paraId="432FEAEE" w14:textId="77777777" w:rsidTr="008C4620">
        <w:tc>
          <w:tcPr>
            <w:tcW w:w="865" w:type="dxa"/>
          </w:tcPr>
          <w:p w14:paraId="3EBB8EB4" w14:textId="77777777" w:rsidR="008C4620" w:rsidRDefault="008C4620" w:rsidP="008C4620">
            <w:pPr>
              <w:pStyle w:val="MarketoBodyText-Paragraph"/>
            </w:pPr>
          </w:p>
        </w:tc>
        <w:tc>
          <w:tcPr>
            <w:tcW w:w="3752" w:type="dxa"/>
          </w:tcPr>
          <w:p w14:paraId="3C5E6290" w14:textId="77777777" w:rsidR="008C4620" w:rsidRDefault="008C4620" w:rsidP="008C4620">
            <w:pPr>
              <w:pStyle w:val="MarketoBodyText-Paragraph"/>
            </w:pPr>
            <w:r>
              <w:t>Step 2: Preview</w:t>
            </w:r>
          </w:p>
        </w:tc>
        <w:tc>
          <w:tcPr>
            <w:tcW w:w="3752" w:type="dxa"/>
          </w:tcPr>
          <w:p w14:paraId="0BF7F99E" w14:textId="77777777" w:rsidR="008C4620" w:rsidRDefault="008C4620" w:rsidP="008C4620">
            <w:pPr>
              <w:pStyle w:val="MarketoBodyText-Paragraph"/>
            </w:pPr>
            <w:r>
              <w:t>Map columns correctly or IGNORE some fields.</w:t>
            </w:r>
          </w:p>
        </w:tc>
      </w:tr>
      <w:tr w:rsidR="008C4620" w14:paraId="506BD686" w14:textId="77777777" w:rsidTr="008C4620">
        <w:tc>
          <w:tcPr>
            <w:tcW w:w="865" w:type="dxa"/>
          </w:tcPr>
          <w:p w14:paraId="20547FB5" w14:textId="77777777" w:rsidR="008C4620" w:rsidRDefault="008C4620" w:rsidP="008C4620">
            <w:pPr>
              <w:pStyle w:val="MarketoBodyText-Paragraph"/>
            </w:pPr>
          </w:p>
        </w:tc>
        <w:tc>
          <w:tcPr>
            <w:tcW w:w="3752" w:type="dxa"/>
          </w:tcPr>
          <w:p w14:paraId="64B41506" w14:textId="77777777" w:rsidR="008C4620" w:rsidRDefault="008C4620" w:rsidP="008C4620">
            <w:pPr>
              <w:pStyle w:val="MarketoBodyText-Paragraph"/>
            </w:pPr>
            <w:r>
              <w:t>Step 3: Import Options</w:t>
            </w:r>
          </w:p>
        </w:tc>
        <w:tc>
          <w:tcPr>
            <w:tcW w:w="3752" w:type="dxa"/>
          </w:tcPr>
          <w:p w14:paraId="6B9771F3" w14:textId="77777777" w:rsidR="008C4620" w:rsidRDefault="008C4620" w:rsidP="008C4620">
            <w:pPr>
              <w:pStyle w:val="MarketoBodyText-Paragraph"/>
            </w:pPr>
            <w:r>
              <w:t>List Name</w:t>
            </w:r>
          </w:p>
          <w:p w14:paraId="2BFB7143" w14:textId="77777777" w:rsidR="008C4620" w:rsidRDefault="008C4620" w:rsidP="008C4620">
            <w:pPr>
              <w:pStyle w:val="MarketoBodyText-Paragraph"/>
            </w:pPr>
            <w:r>
              <w:t>Revenue Stage (RCM only)</w:t>
            </w:r>
          </w:p>
          <w:p w14:paraId="6834E616" w14:textId="77777777" w:rsidR="008C4620" w:rsidRDefault="008C4620" w:rsidP="008C4620">
            <w:pPr>
              <w:pStyle w:val="MarketoBodyText-Paragraph"/>
            </w:pPr>
            <w:r>
              <w:t>Acquisition Program (for Programs and New Leads only)</w:t>
            </w:r>
          </w:p>
        </w:tc>
      </w:tr>
      <w:tr w:rsidR="008C4620" w14:paraId="77A2566F" w14:textId="77777777" w:rsidTr="008C4620">
        <w:tc>
          <w:tcPr>
            <w:tcW w:w="865" w:type="dxa"/>
          </w:tcPr>
          <w:p w14:paraId="5411A82C" w14:textId="77777777" w:rsidR="008C4620" w:rsidRDefault="008C4620" w:rsidP="008C4620">
            <w:pPr>
              <w:pStyle w:val="MarketoBodyText-Paragraph"/>
            </w:pPr>
          </w:p>
        </w:tc>
        <w:tc>
          <w:tcPr>
            <w:tcW w:w="3752" w:type="dxa"/>
          </w:tcPr>
          <w:p w14:paraId="446D837D" w14:textId="77777777" w:rsidR="008C4620" w:rsidRDefault="008C4620" w:rsidP="008C4620">
            <w:pPr>
              <w:pStyle w:val="MarketoBodyText-Paragraph"/>
            </w:pPr>
            <w:r>
              <w:t>After import, be sure to verify data or update fields as needed.</w:t>
            </w:r>
          </w:p>
        </w:tc>
        <w:tc>
          <w:tcPr>
            <w:tcW w:w="3752" w:type="dxa"/>
          </w:tcPr>
          <w:p w14:paraId="385A34A4" w14:textId="77777777" w:rsidR="008C4620" w:rsidRDefault="008C4620" w:rsidP="008C4620">
            <w:pPr>
              <w:pStyle w:val="MarketoBodyText-Paragraph"/>
            </w:pPr>
          </w:p>
        </w:tc>
      </w:tr>
      <w:tr w:rsidR="008C4620" w14:paraId="2FD99BAB" w14:textId="77777777" w:rsidTr="008C4620">
        <w:tc>
          <w:tcPr>
            <w:tcW w:w="865" w:type="dxa"/>
          </w:tcPr>
          <w:p w14:paraId="29DADEE1" w14:textId="77777777" w:rsidR="008C4620" w:rsidRDefault="008C4620" w:rsidP="008C4620">
            <w:pPr>
              <w:pStyle w:val="MarketoBodyText-Paragraph"/>
            </w:pPr>
          </w:p>
        </w:tc>
        <w:tc>
          <w:tcPr>
            <w:tcW w:w="3752" w:type="dxa"/>
          </w:tcPr>
          <w:p w14:paraId="4CA52FA2" w14:textId="77777777" w:rsidR="008C4620" w:rsidRDefault="008C4620" w:rsidP="008C4620">
            <w:pPr>
              <w:pStyle w:val="MarketoBodyText-Paragraph"/>
            </w:pPr>
            <w:r>
              <w:t>Run a campaign to Add to SFDC Campaign or update other data.</w:t>
            </w:r>
          </w:p>
        </w:tc>
        <w:tc>
          <w:tcPr>
            <w:tcW w:w="3752" w:type="dxa"/>
          </w:tcPr>
          <w:p w14:paraId="78214825" w14:textId="77777777" w:rsidR="008C4620" w:rsidRDefault="008C4620" w:rsidP="008C4620">
            <w:pPr>
              <w:pStyle w:val="MarketoBodyText-Paragraph"/>
            </w:pPr>
          </w:p>
        </w:tc>
      </w:tr>
      <w:tr w:rsidR="008C4620" w14:paraId="41B67587" w14:textId="77777777" w:rsidTr="008C4620">
        <w:tc>
          <w:tcPr>
            <w:tcW w:w="865" w:type="dxa"/>
          </w:tcPr>
          <w:p w14:paraId="4A35BC12" w14:textId="77777777" w:rsidR="008C4620" w:rsidRDefault="008C4620" w:rsidP="008C4620">
            <w:pPr>
              <w:pStyle w:val="MarketoBodyText-Paragraph"/>
            </w:pPr>
          </w:p>
        </w:tc>
        <w:tc>
          <w:tcPr>
            <w:tcW w:w="3752" w:type="dxa"/>
          </w:tcPr>
          <w:p w14:paraId="0A7CED49" w14:textId="77777777" w:rsidR="008C4620" w:rsidRDefault="008C4620" w:rsidP="008C4620">
            <w:pPr>
              <w:pStyle w:val="MarketoBodyText-Paragraph"/>
            </w:pPr>
          </w:p>
        </w:tc>
        <w:tc>
          <w:tcPr>
            <w:tcW w:w="3752" w:type="dxa"/>
          </w:tcPr>
          <w:p w14:paraId="75A7CED3" w14:textId="77777777" w:rsidR="008C4620" w:rsidRDefault="008C4620" w:rsidP="008C4620">
            <w:pPr>
              <w:pStyle w:val="MarketoBodyText-Paragraph"/>
            </w:pPr>
          </w:p>
        </w:tc>
      </w:tr>
    </w:tbl>
    <w:p w14:paraId="5C386DB3" w14:textId="77777777" w:rsidR="008C4620" w:rsidRDefault="008C4620" w:rsidP="009F3AA0">
      <w:pPr>
        <w:pStyle w:val="MarketoSub-header"/>
      </w:pPr>
    </w:p>
    <w:p w14:paraId="4BE6CAC1" w14:textId="5BCAA624" w:rsidR="009F3AA0" w:rsidRDefault="009F3AA0" w:rsidP="009F3AA0">
      <w:pPr>
        <w:pStyle w:val="MarketoSub-header"/>
      </w:pPr>
      <w:r>
        <w:t>Common Field Names in Marketo</w:t>
      </w:r>
    </w:p>
    <w:p w14:paraId="6FFD1990" w14:textId="0854A499" w:rsidR="009F3AA0" w:rsidRDefault="009F3AA0" w:rsidP="006F32CC">
      <w:pPr>
        <w:pStyle w:val="MarketoBodyText-Paragraph"/>
      </w:pPr>
      <w:r>
        <w:t>The best way to do this is to download a lead with All Columns and create your own list.</w:t>
      </w:r>
    </w:p>
    <w:tbl>
      <w:tblPr>
        <w:tblW w:w="94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2339"/>
        <w:gridCol w:w="2386"/>
        <w:gridCol w:w="3006"/>
      </w:tblGrid>
      <w:tr w:rsidR="009F3AA0" w:rsidRPr="00C30657" w14:paraId="49CF9444" w14:textId="77777777" w:rsidTr="008C4620">
        <w:trPr>
          <w:trHeight w:val="300"/>
        </w:trPr>
        <w:tc>
          <w:tcPr>
            <w:tcW w:w="9442" w:type="dxa"/>
            <w:gridSpan w:val="4"/>
            <w:shd w:val="clear" w:color="auto" w:fill="D9D9D9" w:themeFill="background1" w:themeFillShade="D9"/>
            <w:noWrap/>
            <w:vAlign w:val="bottom"/>
          </w:tcPr>
          <w:p w14:paraId="258065D6" w14:textId="77777777" w:rsidR="009F3AA0" w:rsidRPr="00424557" w:rsidRDefault="009F3AA0" w:rsidP="008C4620">
            <w:pPr>
              <w:keepNext/>
              <w:keepLines/>
              <w:spacing w:before="200"/>
              <w:jc w:val="center"/>
              <w:outlineLvl w:val="3"/>
              <w:rPr>
                <w:rFonts w:ascii="Calibri" w:hAnsi="Calibri" w:cs="Calibri"/>
                <w:b/>
                <w:color w:val="000000"/>
                <w:sz w:val="18"/>
              </w:rPr>
            </w:pPr>
            <w:r w:rsidRPr="00424557">
              <w:rPr>
                <w:rFonts w:ascii="Arial" w:hAnsi="Arial" w:cs="Calibri"/>
                <w:b/>
                <w:color w:val="000000"/>
                <w:sz w:val="20"/>
                <w:szCs w:val="20"/>
              </w:rPr>
              <w:t>Common Column Header Nam</w:t>
            </w:r>
            <w:r>
              <w:rPr>
                <w:rFonts w:ascii="Arial" w:hAnsi="Arial" w:cs="Calibri"/>
                <w:b/>
                <w:color w:val="000000"/>
                <w:sz w:val="20"/>
                <w:szCs w:val="20"/>
              </w:rPr>
              <w:t>es</w:t>
            </w:r>
          </w:p>
        </w:tc>
      </w:tr>
      <w:tr w:rsidR="009F3AA0" w:rsidRPr="00C30657" w14:paraId="077F3435" w14:textId="77777777" w:rsidTr="008C4620">
        <w:trPr>
          <w:trHeight w:val="300"/>
        </w:trPr>
        <w:tc>
          <w:tcPr>
            <w:tcW w:w="1711" w:type="dxa"/>
            <w:shd w:val="clear" w:color="auto" w:fill="auto"/>
            <w:noWrap/>
            <w:vAlign w:val="bottom"/>
          </w:tcPr>
          <w:p w14:paraId="3B77C028"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Black Listed Cause</w:t>
            </w:r>
          </w:p>
        </w:tc>
        <w:tc>
          <w:tcPr>
            <w:tcW w:w="2339" w:type="dxa"/>
            <w:shd w:val="clear" w:color="auto" w:fill="auto"/>
            <w:noWrap/>
            <w:vAlign w:val="bottom"/>
          </w:tcPr>
          <w:p w14:paraId="7C1394FF"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Inferred Country</w:t>
            </w:r>
          </w:p>
        </w:tc>
        <w:tc>
          <w:tcPr>
            <w:tcW w:w="2386" w:type="dxa"/>
            <w:shd w:val="clear" w:color="auto" w:fill="auto"/>
            <w:noWrap/>
            <w:vAlign w:val="bottom"/>
          </w:tcPr>
          <w:p w14:paraId="1647EC02"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Lead Status</w:t>
            </w:r>
          </w:p>
        </w:tc>
        <w:tc>
          <w:tcPr>
            <w:tcW w:w="3006" w:type="dxa"/>
            <w:shd w:val="clear" w:color="auto" w:fill="auto"/>
            <w:noWrap/>
            <w:vAlign w:val="bottom"/>
          </w:tcPr>
          <w:p w14:paraId="6035B575"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SFDC Account Type</w:t>
            </w:r>
          </w:p>
        </w:tc>
      </w:tr>
      <w:tr w:rsidR="009F3AA0" w:rsidRPr="00C30657" w14:paraId="2BB51B6D" w14:textId="77777777" w:rsidTr="008C4620">
        <w:trPr>
          <w:trHeight w:val="300"/>
        </w:trPr>
        <w:tc>
          <w:tcPr>
            <w:tcW w:w="1711" w:type="dxa"/>
            <w:shd w:val="clear" w:color="auto" w:fill="auto"/>
            <w:noWrap/>
            <w:vAlign w:val="bottom"/>
          </w:tcPr>
          <w:p w14:paraId="36027B8B"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City</w:t>
            </w:r>
          </w:p>
        </w:tc>
        <w:tc>
          <w:tcPr>
            <w:tcW w:w="2339" w:type="dxa"/>
            <w:shd w:val="clear" w:color="auto" w:fill="auto"/>
            <w:noWrap/>
            <w:vAlign w:val="bottom"/>
          </w:tcPr>
          <w:p w14:paraId="184A565F"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Inferred Metropolitan Area</w:t>
            </w:r>
          </w:p>
        </w:tc>
        <w:tc>
          <w:tcPr>
            <w:tcW w:w="2386" w:type="dxa"/>
            <w:shd w:val="clear" w:color="auto" w:fill="auto"/>
            <w:noWrap/>
            <w:vAlign w:val="bottom"/>
          </w:tcPr>
          <w:p w14:paraId="76E029F0"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Main Phone</w:t>
            </w:r>
          </w:p>
        </w:tc>
        <w:tc>
          <w:tcPr>
            <w:tcW w:w="3006" w:type="dxa"/>
            <w:shd w:val="clear" w:color="auto" w:fill="auto"/>
            <w:noWrap/>
            <w:vAlign w:val="bottom"/>
          </w:tcPr>
          <w:p w14:paraId="10B5DB92"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SFDC Campaigns</w:t>
            </w:r>
          </w:p>
        </w:tc>
      </w:tr>
      <w:tr w:rsidR="009F3AA0" w:rsidRPr="00C30657" w14:paraId="76B68C4F" w14:textId="77777777" w:rsidTr="008C4620">
        <w:trPr>
          <w:trHeight w:val="300"/>
        </w:trPr>
        <w:tc>
          <w:tcPr>
            <w:tcW w:w="1711" w:type="dxa"/>
            <w:shd w:val="clear" w:color="auto" w:fill="auto"/>
            <w:noWrap/>
            <w:vAlign w:val="bottom"/>
          </w:tcPr>
          <w:p w14:paraId="5DE9DE97"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Company Name</w:t>
            </w:r>
          </w:p>
        </w:tc>
        <w:tc>
          <w:tcPr>
            <w:tcW w:w="2339" w:type="dxa"/>
            <w:shd w:val="clear" w:color="auto" w:fill="auto"/>
            <w:noWrap/>
            <w:vAlign w:val="bottom"/>
          </w:tcPr>
          <w:p w14:paraId="700D3752"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Inferred Phone Area Code</w:t>
            </w:r>
          </w:p>
        </w:tc>
        <w:tc>
          <w:tcPr>
            <w:tcW w:w="2386" w:type="dxa"/>
            <w:shd w:val="clear" w:color="auto" w:fill="auto"/>
            <w:noWrap/>
            <w:vAlign w:val="bottom"/>
          </w:tcPr>
          <w:p w14:paraId="46103748"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Marketing Suspended</w:t>
            </w:r>
          </w:p>
        </w:tc>
        <w:tc>
          <w:tcPr>
            <w:tcW w:w="3006" w:type="dxa"/>
            <w:shd w:val="clear" w:color="auto" w:fill="auto"/>
            <w:noWrap/>
            <w:vAlign w:val="bottom"/>
          </w:tcPr>
          <w:p w14:paraId="77258D9C"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SFDC Type</w:t>
            </w:r>
          </w:p>
        </w:tc>
      </w:tr>
      <w:tr w:rsidR="009F3AA0" w:rsidRPr="00C30657" w14:paraId="33E99A41" w14:textId="77777777" w:rsidTr="008C4620">
        <w:trPr>
          <w:trHeight w:val="300"/>
        </w:trPr>
        <w:tc>
          <w:tcPr>
            <w:tcW w:w="1711" w:type="dxa"/>
            <w:shd w:val="clear" w:color="auto" w:fill="auto"/>
            <w:noWrap/>
            <w:vAlign w:val="bottom"/>
          </w:tcPr>
          <w:p w14:paraId="5431AF9B"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Company Notes</w:t>
            </w:r>
          </w:p>
        </w:tc>
        <w:tc>
          <w:tcPr>
            <w:tcW w:w="2339" w:type="dxa"/>
            <w:shd w:val="clear" w:color="auto" w:fill="auto"/>
            <w:noWrap/>
            <w:vAlign w:val="bottom"/>
          </w:tcPr>
          <w:p w14:paraId="112A9F5C"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Inferred Postal Code</w:t>
            </w:r>
          </w:p>
        </w:tc>
        <w:tc>
          <w:tcPr>
            <w:tcW w:w="2386" w:type="dxa"/>
            <w:shd w:val="clear" w:color="auto" w:fill="auto"/>
            <w:noWrap/>
            <w:vAlign w:val="bottom"/>
          </w:tcPr>
          <w:p w14:paraId="2B303BEE"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Marketing Suspended Cause</w:t>
            </w:r>
          </w:p>
        </w:tc>
        <w:tc>
          <w:tcPr>
            <w:tcW w:w="3006" w:type="dxa"/>
            <w:shd w:val="clear" w:color="auto" w:fill="auto"/>
            <w:noWrap/>
            <w:vAlign w:val="bottom"/>
          </w:tcPr>
          <w:p w14:paraId="7477D314" w14:textId="77777777" w:rsidR="009F3AA0" w:rsidRPr="00424557" w:rsidRDefault="009F3AA0" w:rsidP="008C4620">
            <w:pPr>
              <w:rPr>
                <w:rFonts w:ascii="Arial" w:hAnsi="Arial" w:cs="Calibri"/>
                <w:color w:val="000000"/>
                <w:sz w:val="18"/>
                <w:szCs w:val="18"/>
              </w:rPr>
            </w:pPr>
            <w:r w:rsidRPr="00424557">
              <w:rPr>
                <w:rFonts w:ascii="Arial" w:hAnsi="Arial" w:cs="Calibri"/>
                <w:color w:val="000000"/>
                <w:sz w:val="18"/>
                <w:szCs w:val="18"/>
              </w:rPr>
              <w:t>SIC Code</w:t>
            </w:r>
          </w:p>
        </w:tc>
      </w:tr>
      <w:tr w:rsidR="009F3AA0" w:rsidRPr="00C30657" w14:paraId="07617839" w14:textId="77777777" w:rsidTr="008C4620">
        <w:trPr>
          <w:trHeight w:val="300"/>
        </w:trPr>
        <w:tc>
          <w:tcPr>
            <w:tcW w:w="1711" w:type="dxa"/>
            <w:shd w:val="clear" w:color="auto" w:fill="auto"/>
            <w:noWrap/>
            <w:vAlign w:val="bottom"/>
          </w:tcPr>
          <w:p w14:paraId="23CF9059"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Country</w:t>
            </w:r>
          </w:p>
        </w:tc>
        <w:tc>
          <w:tcPr>
            <w:tcW w:w="2339" w:type="dxa"/>
            <w:shd w:val="clear" w:color="auto" w:fill="auto"/>
            <w:noWrap/>
            <w:vAlign w:val="bottom"/>
          </w:tcPr>
          <w:p w14:paraId="6CE16CE9"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Inferred State Region</w:t>
            </w:r>
          </w:p>
        </w:tc>
        <w:tc>
          <w:tcPr>
            <w:tcW w:w="2386" w:type="dxa"/>
            <w:shd w:val="clear" w:color="auto" w:fill="auto"/>
            <w:noWrap/>
            <w:vAlign w:val="bottom"/>
          </w:tcPr>
          <w:p w14:paraId="1F1C2AE5"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Middle Name</w:t>
            </w:r>
          </w:p>
        </w:tc>
        <w:tc>
          <w:tcPr>
            <w:tcW w:w="3006" w:type="dxa"/>
            <w:shd w:val="clear" w:color="auto" w:fill="auto"/>
            <w:noWrap/>
            <w:vAlign w:val="bottom"/>
          </w:tcPr>
          <w:p w14:paraId="16A65D99"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Sales Created Date</w:t>
            </w:r>
          </w:p>
        </w:tc>
      </w:tr>
      <w:tr w:rsidR="009F3AA0" w:rsidRPr="00C30657" w14:paraId="151F8E36" w14:textId="77777777" w:rsidTr="008C4620">
        <w:trPr>
          <w:trHeight w:val="300"/>
        </w:trPr>
        <w:tc>
          <w:tcPr>
            <w:tcW w:w="1711" w:type="dxa"/>
            <w:shd w:val="clear" w:color="auto" w:fill="auto"/>
            <w:noWrap/>
            <w:vAlign w:val="bottom"/>
          </w:tcPr>
          <w:p w14:paraId="414DDAAE"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Created At</w:t>
            </w:r>
          </w:p>
        </w:tc>
        <w:tc>
          <w:tcPr>
            <w:tcW w:w="2339" w:type="dxa"/>
            <w:shd w:val="clear" w:color="auto" w:fill="auto"/>
            <w:noWrap/>
            <w:vAlign w:val="bottom"/>
          </w:tcPr>
          <w:p w14:paraId="62CB12FC" w14:textId="77777777" w:rsidR="009F3AA0" w:rsidRPr="00424557" w:rsidRDefault="009F3AA0" w:rsidP="008C4620">
            <w:pPr>
              <w:rPr>
                <w:rFonts w:ascii="Arial" w:hAnsi="Arial" w:cs="Calibri"/>
                <w:color w:val="000000"/>
                <w:sz w:val="18"/>
                <w:szCs w:val="18"/>
              </w:rPr>
            </w:pPr>
            <w:r w:rsidRPr="00424557">
              <w:rPr>
                <w:rFonts w:ascii="Arial" w:hAnsi="Arial" w:cs="Calibri"/>
                <w:color w:val="000000"/>
                <w:sz w:val="18"/>
                <w:szCs w:val="18"/>
              </w:rPr>
              <w:t>Is Anonymous</w:t>
            </w:r>
          </w:p>
        </w:tc>
        <w:tc>
          <w:tcPr>
            <w:tcW w:w="2386" w:type="dxa"/>
            <w:shd w:val="clear" w:color="auto" w:fill="auto"/>
            <w:noWrap/>
            <w:vAlign w:val="bottom"/>
          </w:tcPr>
          <w:p w14:paraId="23A43C38"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Mobile Phone Number</w:t>
            </w:r>
          </w:p>
        </w:tc>
        <w:tc>
          <w:tcPr>
            <w:tcW w:w="3006" w:type="dxa"/>
            <w:shd w:val="clear" w:color="auto" w:fill="auto"/>
            <w:noWrap/>
            <w:vAlign w:val="bottom"/>
          </w:tcPr>
          <w:p w14:paraId="6EA6EEAE"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Salutation</w:t>
            </w:r>
          </w:p>
        </w:tc>
      </w:tr>
      <w:tr w:rsidR="009F3AA0" w:rsidRPr="00C30657" w14:paraId="6142694C" w14:textId="77777777" w:rsidTr="008C4620">
        <w:trPr>
          <w:trHeight w:val="300"/>
        </w:trPr>
        <w:tc>
          <w:tcPr>
            <w:tcW w:w="1711" w:type="dxa"/>
            <w:shd w:val="clear" w:color="auto" w:fill="auto"/>
            <w:noWrap/>
            <w:vAlign w:val="bottom"/>
          </w:tcPr>
          <w:p w14:paraId="769F70FA"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Date of Birth</w:t>
            </w:r>
          </w:p>
        </w:tc>
        <w:tc>
          <w:tcPr>
            <w:tcW w:w="2339" w:type="dxa"/>
            <w:shd w:val="clear" w:color="auto" w:fill="auto"/>
            <w:noWrap/>
            <w:vAlign w:val="bottom"/>
          </w:tcPr>
          <w:p w14:paraId="5DBE0BF9"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Is Customer</w:t>
            </w:r>
          </w:p>
        </w:tc>
        <w:tc>
          <w:tcPr>
            <w:tcW w:w="2386" w:type="dxa"/>
            <w:shd w:val="clear" w:color="auto" w:fill="auto"/>
            <w:noWrap/>
            <w:vAlign w:val="bottom"/>
          </w:tcPr>
          <w:p w14:paraId="5EDE31B0"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Number Of Employees</w:t>
            </w:r>
          </w:p>
        </w:tc>
        <w:tc>
          <w:tcPr>
            <w:tcW w:w="3006" w:type="dxa"/>
            <w:shd w:val="clear" w:color="auto" w:fill="auto"/>
            <w:noWrap/>
            <w:vAlign w:val="bottom"/>
          </w:tcPr>
          <w:p w14:paraId="0D250BCD"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Site</w:t>
            </w:r>
          </w:p>
        </w:tc>
      </w:tr>
      <w:tr w:rsidR="009F3AA0" w:rsidRPr="00C30657" w14:paraId="59C3AC07" w14:textId="77777777" w:rsidTr="008C4620">
        <w:trPr>
          <w:trHeight w:val="300"/>
        </w:trPr>
        <w:tc>
          <w:tcPr>
            <w:tcW w:w="1711" w:type="dxa"/>
            <w:shd w:val="clear" w:color="auto" w:fill="auto"/>
            <w:noWrap/>
            <w:vAlign w:val="bottom"/>
          </w:tcPr>
          <w:p w14:paraId="4BCE80CB"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Deleted In Sales</w:t>
            </w:r>
          </w:p>
        </w:tc>
        <w:tc>
          <w:tcPr>
            <w:tcW w:w="2339" w:type="dxa"/>
            <w:shd w:val="clear" w:color="auto" w:fill="auto"/>
            <w:noWrap/>
            <w:vAlign w:val="bottom"/>
          </w:tcPr>
          <w:p w14:paraId="4C2FD312"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Is Partner</w:t>
            </w:r>
          </w:p>
        </w:tc>
        <w:tc>
          <w:tcPr>
            <w:tcW w:w="2386" w:type="dxa"/>
            <w:shd w:val="clear" w:color="auto" w:fill="auto"/>
            <w:noWrap/>
            <w:vAlign w:val="bottom"/>
          </w:tcPr>
          <w:p w14:paraId="61C145E2"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Number of Opportunities</w:t>
            </w:r>
          </w:p>
        </w:tc>
        <w:tc>
          <w:tcPr>
            <w:tcW w:w="3006" w:type="dxa"/>
            <w:shd w:val="clear" w:color="auto" w:fill="auto"/>
            <w:noWrap/>
            <w:vAlign w:val="bottom"/>
          </w:tcPr>
          <w:p w14:paraId="4EA2E1F7"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State</w:t>
            </w:r>
          </w:p>
        </w:tc>
      </w:tr>
      <w:tr w:rsidR="009F3AA0" w:rsidRPr="00C30657" w14:paraId="23442B5F" w14:textId="77777777" w:rsidTr="008C4620">
        <w:trPr>
          <w:trHeight w:val="300"/>
        </w:trPr>
        <w:tc>
          <w:tcPr>
            <w:tcW w:w="1711" w:type="dxa"/>
            <w:shd w:val="clear" w:color="auto" w:fill="auto"/>
            <w:noWrap/>
            <w:vAlign w:val="bottom"/>
          </w:tcPr>
          <w:p w14:paraId="42AB6694"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Do Not Call</w:t>
            </w:r>
          </w:p>
        </w:tc>
        <w:tc>
          <w:tcPr>
            <w:tcW w:w="2339" w:type="dxa"/>
            <w:shd w:val="clear" w:color="auto" w:fill="auto"/>
            <w:noWrap/>
            <w:vAlign w:val="bottom"/>
          </w:tcPr>
          <w:p w14:paraId="448B1408"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Job Title</w:t>
            </w:r>
          </w:p>
        </w:tc>
        <w:tc>
          <w:tcPr>
            <w:tcW w:w="2386" w:type="dxa"/>
            <w:shd w:val="clear" w:color="auto" w:fill="auto"/>
            <w:noWrap/>
            <w:vAlign w:val="bottom"/>
          </w:tcPr>
          <w:p w14:paraId="268C4FB3"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Original Referrer</w:t>
            </w:r>
          </w:p>
        </w:tc>
        <w:tc>
          <w:tcPr>
            <w:tcW w:w="3006" w:type="dxa"/>
            <w:shd w:val="clear" w:color="auto" w:fill="auto"/>
            <w:noWrap/>
            <w:vAlign w:val="bottom"/>
          </w:tcPr>
          <w:p w14:paraId="6FDA42DE"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Total Opportunity Amount</w:t>
            </w:r>
          </w:p>
        </w:tc>
      </w:tr>
      <w:tr w:rsidR="009F3AA0" w:rsidRPr="00C30657" w14:paraId="32A32085" w14:textId="77777777" w:rsidTr="008C4620">
        <w:trPr>
          <w:trHeight w:val="300"/>
        </w:trPr>
        <w:tc>
          <w:tcPr>
            <w:tcW w:w="1711" w:type="dxa"/>
            <w:shd w:val="clear" w:color="auto" w:fill="auto"/>
            <w:noWrap/>
            <w:vAlign w:val="bottom"/>
          </w:tcPr>
          <w:p w14:paraId="0940A492"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Do Not Call Cause</w:t>
            </w:r>
          </w:p>
        </w:tc>
        <w:tc>
          <w:tcPr>
            <w:tcW w:w="2339" w:type="dxa"/>
            <w:shd w:val="clear" w:color="auto" w:fill="auto"/>
            <w:noWrap/>
            <w:vAlign w:val="bottom"/>
          </w:tcPr>
          <w:p w14:paraId="0FF62C57"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Last Name</w:t>
            </w:r>
          </w:p>
        </w:tc>
        <w:tc>
          <w:tcPr>
            <w:tcW w:w="2386" w:type="dxa"/>
            <w:shd w:val="clear" w:color="auto" w:fill="auto"/>
            <w:noWrap/>
            <w:vAlign w:val="bottom"/>
          </w:tcPr>
          <w:p w14:paraId="720FBB07"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Original Search Engine</w:t>
            </w:r>
          </w:p>
        </w:tc>
        <w:tc>
          <w:tcPr>
            <w:tcW w:w="3006" w:type="dxa"/>
            <w:shd w:val="clear" w:color="auto" w:fill="auto"/>
            <w:noWrap/>
            <w:vAlign w:val="bottom"/>
          </w:tcPr>
          <w:p w14:paraId="6086E8F0"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Total Opportunity Expected Revenue</w:t>
            </w:r>
          </w:p>
        </w:tc>
      </w:tr>
      <w:tr w:rsidR="009F3AA0" w:rsidRPr="00C30657" w14:paraId="166F6735" w14:textId="77777777" w:rsidTr="008C4620">
        <w:trPr>
          <w:trHeight w:val="300"/>
        </w:trPr>
        <w:tc>
          <w:tcPr>
            <w:tcW w:w="1711" w:type="dxa"/>
            <w:shd w:val="clear" w:color="auto" w:fill="auto"/>
            <w:noWrap/>
            <w:vAlign w:val="bottom"/>
          </w:tcPr>
          <w:p w14:paraId="37236648"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Do Not Call Reason</w:t>
            </w:r>
          </w:p>
        </w:tc>
        <w:tc>
          <w:tcPr>
            <w:tcW w:w="2339" w:type="dxa"/>
            <w:shd w:val="clear" w:color="auto" w:fill="auto"/>
            <w:noWrap/>
            <w:vAlign w:val="bottom"/>
          </w:tcPr>
          <w:p w14:paraId="6417BB6F"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Lead Notes</w:t>
            </w:r>
          </w:p>
        </w:tc>
        <w:tc>
          <w:tcPr>
            <w:tcW w:w="2386" w:type="dxa"/>
            <w:shd w:val="clear" w:color="auto" w:fill="auto"/>
            <w:noWrap/>
            <w:vAlign w:val="bottom"/>
          </w:tcPr>
          <w:p w14:paraId="7D7E8503"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Original Search Phrase</w:t>
            </w:r>
          </w:p>
        </w:tc>
        <w:tc>
          <w:tcPr>
            <w:tcW w:w="3006" w:type="dxa"/>
            <w:shd w:val="clear" w:color="auto" w:fill="auto"/>
            <w:noWrap/>
            <w:vAlign w:val="bottom"/>
          </w:tcPr>
          <w:p w14:paraId="79C1AF4F" w14:textId="77777777" w:rsidR="009F3AA0" w:rsidRPr="00424557" w:rsidRDefault="009F3AA0" w:rsidP="008C4620">
            <w:pPr>
              <w:rPr>
                <w:rFonts w:ascii="Arial" w:hAnsi="Arial" w:cs="Calibri"/>
                <w:color w:val="000000"/>
                <w:sz w:val="18"/>
                <w:szCs w:val="18"/>
              </w:rPr>
            </w:pPr>
            <w:r w:rsidRPr="00424557">
              <w:rPr>
                <w:rFonts w:ascii="Arial" w:hAnsi="Arial" w:cs="Calibri"/>
                <w:color w:val="000000"/>
                <w:sz w:val="18"/>
                <w:szCs w:val="18"/>
              </w:rPr>
              <w:t>Unsubscribed</w:t>
            </w:r>
          </w:p>
        </w:tc>
      </w:tr>
      <w:tr w:rsidR="009F3AA0" w:rsidRPr="00C30657" w14:paraId="6E881298" w14:textId="77777777" w:rsidTr="008C4620">
        <w:trPr>
          <w:trHeight w:val="300"/>
        </w:trPr>
        <w:tc>
          <w:tcPr>
            <w:tcW w:w="1711" w:type="dxa"/>
            <w:shd w:val="clear" w:color="auto" w:fill="auto"/>
            <w:noWrap/>
            <w:vAlign w:val="bottom"/>
          </w:tcPr>
          <w:p w14:paraId="4AD71952"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Email Address</w:t>
            </w:r>
          </w:p>
        </w:tc>
        <w:tc>
          <w:tcPr>
            <w:tcW w:w="2339" w:type="dxa"/>
            <w:shd w:val="clear" w:color="auto" w:fill="auto"/>
            <w:noWrap/>
            <w:vAlign w:val="bottom"/>
          </w:tcPr>
          <w:p w14:paraId="38F33A0D"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Lead Owner Email Address</w:t>
            </w:r>
          </w:p>
        </w:tc>
        <w:tc>
          <w:tcPr>
            <w:tcW w:w="2386" w:type="dxa"/>
            <w:shd w:val="clear" w:color="auto" w:fill="auto"/>
            <w:noWrap/>
            <w:vAlign w:val="bottom"/>
          </w:tcPr>
          <w:p w14:paraId="6606E7B3"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Original Source Info</w:t>
            </w:r>
          </w:p>
        </w:tc>
        <w:tc>
          <w:tcPr>
            <w:tcW w:w="3006" w:type="dxa"/>
            <w:shd w:val="clear" w:color="auto" w:fill="auto"/>
            <w:noWrap/>
            <w:vAlign w:val="bottom"/>
          </w:tcPr>
          <w:p w14:paraId="31F3BC35"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Unsubscribed Cause</w:t>
            </w:r>
          </w:p>
        </w:tc>
      </w:tr>
      <w:tr w:rsidR="009F3AA0" w:rsidRPr="00C30657" w14:paraId="69893200" w14:textId="77777777" w:rsidTr="008C4620">
        <w:trPr>
          <w:trHeight w:val="300"/>
        </w:trPr>
        <w:tc>
          <w:tcPr>
            <w:tcW w:w="1711" w:type="dxa"/>
            <w:shd w:val="clear" w:color="auto" w:fill="auto"/>
            <w:noWrap/>
            <w:vAlign w:val="bottom"/>
          </w:tcPr>
          <w:p w14:paraId="753E4D26"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Email Invalid</w:t>
            </w:r>
          </w:p>
        </w:tc>
        <w:tc>
          <w:tcPr>
            <w:tcW w:w="2339" w:type="dxa"/>
            <w:shd w:val="clear" w:color="auto" w:fill="auto"/>
            <w:noWrap/>
            <w:vAlign w:val="bottom"/>
          </w:tcPr>
          <w:p w14:paraId="7222956D"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Lead Owner First Name</w:t>
            </w:r>
          </w:p>
        </w:tc>
        <w:tc>
          <w:tcPr>
            <w:tcW w:w="2386" w:type="dxa"/>
            <w:shd w:val="clear" w:color="auto" w:fill="auto"/>
            <w:noWrap/>
            <w:vAlign w:val="bottom"/>
          </w:tcPr>
          <w:p w14:paraId="33CB62B8"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Original Source Type</w:t>
            </w:r>
          </w:p>
        </w:tc>
        <w:tc>
          <w:tcPr>
            <w:tcW w:w="3006" w:type="dxa"/>
            <w:shd w:val="clear" w:color="auto" w:fill="auto"/>
            <w:noWrap/>
            <w:vAlign w:val="bottom"/>
          </w:tcPr>
          <w:p w14:paraId="1C970AE2"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Unsubscribed Reason</w:t>
            </w:r>
          </w:p>
        </w:tc>
      </w:tr>
      <w:tr w:rsidR="009F3AA0" w:rsidRPr="00C30657" w14:paraId="0575E7FD" w14:textId="77777777" w:rsidTr="008C4620">
        <w:trPr>
          <w:trHeight w:val="300"/>
        </w:trPr>
        <w:tc>
          <w:tcPr>
            <w:tcW w:w="1711" w:type="dxa"/>
            <w:shd w:val="clear" w:color="auto" w:fill="auto"/>
            <w:noWrap/>
            <w:vAlign w:val="bottom"/>
          </w:tcPr>
          <w:p w14:paraId="4F502927"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Email Invalid Cause</w:t>
            </w:r>
          </w:p>
        </w:tc>
        <w:tc>
          <w:tcPr>
            <w:tcW w:w="2339" w:type="dxa"/>
            <w:shd w:val="clear" w:color="auto" w:fill="auto"/>
            <w:noWrap/>
            <w:vAlign w:val="bottom"/>
          </w:tcPr>
          <w:p w14:paraId="5147A05F"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Lead Owner Job Title</w:t>
            </w:r>
          </w:p>
        </w:tc>
        <w:tc>
          <w:tcPr>
            <w:tcW w:w="2386" w:type="dxa"/>
            <w:shd w:val="clear" w:color="auto" w:fill="auto"/>
            <w:noWrap/>
            <w:vAlign w:val="bottom"/>
          </w:tcPr>
          <w:p w14:paraId="43E0493C"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Parent Company Name</w:t>
            </w:r>
          </w:p>
        </w:tc>
        <w:tc>
          <w:tcPr>
            <w:tcW w:w="3006" w:type="dxa"/>
            <w:shd w:val="clear" w:color="auto" w:fill="auto"/>
            <w:noWrap/>
            <w:vAlign w:val="bottom"/>
          </w:tcPr>
          <w:p w14:paraId="0E664BC8"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Updated At</w:t>
            </w:r>
          </w:p>
        </w:tc>
      </w:tr>
      <w:tr w:rsidR="009F3AA0" w:rsidRPr="00C30657" w14:paraId="1688A17D" w14:textId="77777777" w:rsidTr="008C4620">
        <w:trPr>
          <w:trHeight w:val="300"/>
        </w:trPr>
        <w:tc>
          <w:tcPr>
            <w:tcW w:w="1711" w:type="dxa"/>
            <w:shd w:val="clear" w:color="auto" w:fill="auto"/>
            <w:noWrap/>
            <w:vAlign w:val="bottom"/>
          </w:tcPr>
          <w:p w14:paraId="17518E75"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Fax Number</w:t>
            </w:r>
          </w:p>
        </w:tc>
        <w:tc>
          <w:tcPr>
            <w:tcW w:w="2339" w:type="dxa"/>
            <w:shd w:val="clear" w:color="auto" w:fill="auto"/>
            <w:noWrap/>
            <w:vAlign w:val="bottom"/>
          </w:tcPr>
          <w:p w14:paraId="2ED2E52A"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Lead Owner Last Name</w:t>
            </w:r>
          </w:p>
        </w:tc>
        <w:tc>
          <w:tcPr>
            <w:tcW w:w="2386" w:type="dxa"/>
            <w:shd w:val="clear" w:color="auto" w:fill="auto"/>
            <w:noWrap/>
            <w:vAlign w:val="bottom"/>
          </w:tcPr>
          <w:p w14:paraId="6BAE3ABF"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Person Notes</w:t>
            </w:r>
          </w:p>
        </w:tc>
        <w:tc>
          <w:tcPr>
            <w:tcW w:w="3006" w:type="dxa"/>
            <w:shd w:val="clear" w:color="auto" w:fill="auto"/>
            <w:noWrap/>
            <w:vAlign w:val="bottom"/>
          </w:tcPr>
          <w:p w14:paraId="16109DF6"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Website</w:t>
            </w:r>
          </w:p>
        </w:tc>
      </w:tr>
      <w:tr w:rsidR="009F3AA0" w:rsidRPr="00C30657" w14:paraId="4C5BAA6E" w14:textId="77777777" w:rsidTr="008C4620">
        <w:trPr>
          <w:trHeight w:val="300"/>
        </w:trPr>
        <w:tc>
          <w:tcPr>
            <w:tcW w:w="1711" w:type="dxa"/>
            <w:shd w:val="clear" w:color="auto" w:fill="auto"/>
            <w:noWrap/>
            <w:vAlign w:val="bottom"/>
          </w:tcPr>
          <w:p w14:paraId="12A7F7F4"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First Name</w:t>
            </w:r>
          </w:p>
        </w:tc>
        <w:tc>
          <w:tcPr>
            <w:tcW w:w="2339" w:type="dxa"/>
            <w:shd w:val="clear" w:color="auto" w:fill="auto"/>
            <w:noWrap/>
            <w:vAlign w:val="bottom"/>
          </w:tcPr>
          <w:p w14:paraId="50E00051"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Lead Owner Phone Number</w:t>
            </w:r>
          </w:p>
        </w:tc>
        <w:tc>
          <w:tcPr>
            <w:tcW w:w="2386" w:type="dxa"/>
            <w:shd w:val="clear" w:color="auto" w:fill="auto"/>
            <w:noWrap/>
            <w:vAlign w:val="bottom"/>
          </w:tcPr>
          <w:p w14:paraId="3C78F180" w14:textId="77777777" w:rsidR="009F3AA0" w:rsidRPr="00424557" w:rsidRDefault="009F3AA0" w:rsidP="008C4620">
            <w:pPr>
              <w:keepNext/>
              <w:keepLines/>
              <w:spacing w:before="200"/>
              <w:outlineLvl w:val="3"/>
              <w:rPr>
                <w:rFonts w:ascii="Arial" w:hAnsi="Arial" w:cs="Calibri"/>
                <w:color w:val="000000"/>
                <w:sz w:val="18"/>
                <w:szCs w:val="18"/>
              </w:rPr>
            </w:pPr>
            <w:r w:rsidRPr="00424557">
              <w:rPr>
                <w:rFonts w:ascii="Arial" w:hAnsi="Arial" w:cs="Calibri"/>
                <w:color w:val="000000"/>
                <w:sz w:val="18"/>
                <w:szCs w:val="18"/>
              </w:rPr>
              <w:t>Phone Number</w:t>
            </w:r>
          </w:p>
        </w:tc>
        <w:tc>
          <w:tcPr>
            <w:tcW w:w="3006" w:type="dxa"/>
            <w:shd w:val="clear" w:color="auto" w:fill="auto"/>
            <w:noWrap/>
            <w:vAlign w:val="bottom"/>
          </w:tcPr>
          <w:p w14:paraId="06D59FAF" w14:textId="77777777" w:rsidR="009F3AA0" w:rsidRPr="00424557" w:rsidRDefault="009F3AA0" w:rsidP="008C4620">
            <w:pPr>
              <w:ind w:left="480"/>
              <w:rPr>
                <w:rFonts w:ascii="Arial" w:hAnsi="Arial" w:cs="Calibri"/>
                <w:color w:val="000000"/>
                <w:sz w:val="18"/>
                <w:szCs w:val="18"/>
              </w:rPr>
            </w:pPr>
          </w:p>
        </w:tc>
      </w:tr>
    </w:tbl>
    <w:p w14:paraId="323B3C2D" w14:textId="77777777" w:rsidR="009F3AA0" w:rsidRPr="006F32CC" w:rsidRDefault="009F3AA0" w:rsidP="006F32CC">
      <w:pPr>
        <w:pStyle w:val="MarketoBodyText-Paragraph"/>
      </w:pPr>
    </w:p>
    <w:p w14:paraId="7A8E6338" w14:textId="77777777" w:rsidR="008225D6" w:rsidRPr="008225D6" w:rsidRDefault="008225D6" w:rsidP="008225D6">
      <w:pPr>
        <w:pStyle w:val="MarketoBodyText-Paragraph"/>
      </w:pPr>
    </w:p>
    <w:p w14:paraId="3F05FD45" w14:textId="77777777" w:rsidR="006618CB" w:rsidRPr="006618CB" w:rsidRDefault="006618CB" w:rsidP="006618CB">
      <w:pPr>
        <w:pStyle w:val="MarketoBodyText-Paragraph"/>
      </w:pPr>
    </w:p>
    <w:p w14:paraId="448C31C8" w14:textId="77777777" w:rsidR="008C4620" w:rsidRDefault="008C4620">
      <w:pPr>
        <w:rPr>
          <w:rFonts w:ascii="Geneva" w:hAnsi="Geneva"/>
          <w:sz w:val="36"/>
          <w:szCs w:val="28"/>
        </w:rPr>
      </w:pPr>
      <w:r>
        <w:br w:type="page"/>
      </w:r>
    </w:p>
    <w:p w14:paraId="6F2CE6BD" w14:textId="7BD564E2" w:rsidR="00CD2D57" w:rsidRDefault="00A73114" w:rsidP="008C4620">
      <w:pPr>
        <w:pStyle w:val="MarketoHeader2"/>
      </w:pPr>
      <w:r>
        <w:t>Recommended Resources</w:t>
      </w:r>
    </w:p>
    <w:p w14:paraId="289CDB18" w14:textId="77777777" w:rsidR="00A73114" w:rsidRDefault="00A73114" w:rsidP="004F6980">
      <w:pPr>
        <w:rPr>
          <w:rFonts w:ascii="Geneva" w:hAnsi="Geneva"/>
          <w:bCs/>
          <w:sz w:val="20"/>
          <w:szCs w:val="16"/>
        </w:rPr>
      </w:pPr>
      <w:r>
        <w:rPr>
          <w:rFonts w:ascii="Geneva" w:hAnsi="Geneva"/>
          <w:bCs/>
          <w:sz w:val="20"/>
          <w:szCs w:val="16"/>
        </w:rPr>
        <w:t>Email Design Checklist</w:t>
      </w:r>
    </w:p>
    <w:p w14:paraId="248DFA11" w14:textId="77777777" w:rsidR="00A73114" w:rsidRDefault="00A73114" w:rsidP="004F6980">
      <w:pPr>
        <w:rPr>
          <w:rFonts w:ascii="Geneva" w:hAnsi="Geneva"/>
          <w:bCs/>
          <w:sz w:val="20"/>
          <w:szCs w:val="16"/>
        </w:rPr>
      </w:pPr>
      <w:r w:rsidRPr="00A73114">
        <w:rPr>
          <w:rFonts w:ascii="Geneva" w:hAnsi="Geneva"/>
          <w:bCs/>
          <w:sz w:val="20"/>
          <w:szCs w:val="16"/>
        </w:rPr>
        <w:t>https://community.marketo.com/MarketoArticle?id=kA050000000KzRG</w:t>
      </w:r>
    </w:p>
    <w:p w14:paraId="75BF298D" w14:textId="77777777" w:rsidR="00A73114" w:rsidRDefault="00A73114" w:rsidP="004F6980">
      <w:pPr>
        <w:rPr>
          <w:rFonts w:ascii="Geneva" w:hAnsi="Geneva"/>
          <w:bCs/>
          <w:sz w:val="20"/>
          <w:szCs w:val="16"/>
        </w:rPr>
      </w:pPr>
      <w:r w:rsidRPr="00A73114">
        <w:rPr>
          <w:rFonts w:ascii="Geneva" w:hAnsi="Geneva"/>
          <w:bCs/>
          <w:sz w:val="20"/>
          <w:szCs w:val="16"/>
        </w:rPr>
        <w:t>http://docs.cdn.marketo.com/email_checklist.pdf</w:t>
      </w:r>
    </w:p>
    <w:p w14:paraId="7FF4B6D6" w14:textId="77777777" w:rsidR="00DC2A0A" w:rsidRDefault="00DC2A0A" w:rsidP="004F6980">
      <w:pPr>
        <w:rPr>
          <w:rFonts w:ascii="Geneva" w:hAnsi="Geneva"/>
          <w:bCs/>
          <w:sz w:val="20"/>
          <w:szCs w:val="16"/>
        </w:rPr>
      </w:pPr>
    </w:p>
    <w:p w14:paraId="6BB87536" w14:textId="515FC90C" w:rsidR="00782537" w:rsidRDefault="00782537" w:rsidP="004F6980">
      <w:pPr>
        <w:rPr>
          <w:rFonts w:ascii="Geneva" w:hAnsi="Geneva"/>
          <w:bCs/>
          <w:sz w:val="20"/>
          <w:szCs w:val="16"/>
        </w:rPr>
      </w:pPr>
      <w:r>
        <w:rPr>
          <w:rFonts w:ascii="Geneva" w:hAnsi="Geneva"/>
          <w:bCs/>
          <w:sz w:val="20"/>
          <w:szCs w:val="16"/>
        </w:rPr>
        <w:t xml:space="preserve">Live </w:t>
      </w:r>
      <w:r w:rsidR="00067442">
        <w:rPr>
          <w:rFonts w:ascii="Geneva" w:hAnsi="Geneva"/>
          <w:bCs/>
          <w:sz w:val="20"/>
          <w:szCs w:val="16"/>
        </w:rPr>
        <w:t xml:space="preserve">(offline) </w:t>
      </w:r>
      <w:r>
        <w:rPr>
          <w:rFonts w:ascii="Geneva" w:hAnsi="Geneva"/>
          <w:bCs/>
          <w:sz w:val="20"/>
          <w:szCs w:val="16"/>
        </w:rPr>
        <w:t>Event Tutorial</w:t>
      </w:r>
    </w:p>
    <w:p w14:paraId="1E7576CE" w14:textId="2FE3758A" w:rsidR="00782537" w:rsidRDefault="00782537" w:rsidP="004F6980">
      <w:pPr>
        <w:rPr>
          <w:rFonts w:ascii="Geneva" w:hAnsi="Geneva"/>
          <w:bCs/>
          <w:sz w:val="20"/>
          <w:szCs w:val="16"/>
        </w:rPr>
      </w:pPr>
      <w:r w:rsidRPr="00782537">
        <w:rPr>
          <w:rFonts w:ascii="Geneva" w:hAnsi="Geneva"/>
          <w:bCs/>
          <w:sz w:val="20"/>
          <w:szCs w:val="16"/>
        </w:rPr>
        <w:t>https://community.marketo.com/MarketoTutorial?id=kA250000000Kyqc</w:t>
      </w:r>
    </w:p>
    <w:p w14:paraId="4420EED2" w14:textId="77777777" w:rsidR="00782537" w:rsidRDefault="00782537" w:rsidP="004F6980">
      <w:pPr>
        <w:rPr>
          <w:rFonts w:ascii="Geneva" w:hAnsi="Geneva"/>
          <w:bCs/>
          <w:sz w:val="20"/>
          <w:szCs w:val="16"/>
        </w:rPr>
      </w:pPr>
    </w:p>
    <w:p w14:paraId="6A171E56" w14:textId="0559A794" w:rsidR="00DC2A0A" w:rsidRDefault="00DC2A0A" w:rsidP="004F6980">
      <w:pPr>
        <w:rPr>
          <w:rFonts w:ascii="Geneva" w:hAnsi="Geneva"/>
          <w:bCs/>
          <w:sz w:val="20"/>
          <w:szCs w:val="16"/>
        </w:rPr>
      </w:pPr>
      <w:proofErr w:type="spellStart"/>
      <w:proofErr w:type="gramStart"/>
      <w:r>
        <w:rPr>
          <w:rFonts w:ascii="Geneva" w:hAnsi="Geneva"/>
          <w:bCs/>
          <w:sz w:val="20"/>
          <w:szCs w:val="16"/>
        </w:rPr>
        <w:t>iPad</w:t>
      </w:r>
      <w:proofErr w:type="spellEnd"/>
      <w:proofErr w:type="gramEnd"/>
      <w:r>
        <w:rPr>
          <w:rFonts w:ascii="Geneva" w:hAnsi="Geneva"/>
          <w:bCs/>
          <w:sz w:val="20"/>
          <w:szCs w:val="16"/>
        </w:rPr>
        <w:t xml:space="preserve"> Event Instructions</w:t>
      </w:r>
    </w:p>
    <w:p w14:paraId="13F3A6FB" w14:textId="23271D8E" w:rsidR="00DC2A0A" w:rsidRDefault="00DC2A0A" w:rsidP="004F6980">
      <w:pPr>
        <w:rPr>
          <w:rFonts w:ascii="Geneva" w:hAnsi="Geneva"/>
          <w:bCs/>
          <w:sz w:val="20"/>
          <w:szCs w:val="16"/>
        </w:rPr>
      </w:pPr>
      <w:r w:rsidRPr="00DC2A0A">
        <w:rPr>
          <w:rFonts w:ascii="Geneva" w:hAnsi="Geneva"/>
          <w:bCs/>
          <w:sz w:val="20"/>
          <w:szCs w:val="16"/>
        </w:rPr>
        <w:t>https://community.marketo.com/MarketoArticle?id=kA050000000L5ii</w:t>
      </w:r>
    </w:p>
    <w:p w14:paraId="23B8F295" w14:textId="77777777" w:rsidR="00DC2A0A" w:rsidRDefault="00DC2A0A" w:rsidP="004F6980">
      <w:pPr>
        <w:rPr>
          <w:rFonts w:ascii="Geneva" w:hAnsi="Geneva"/>
          <w:bCs/>
          <w:sz w:val="20"/>
          <w:szCs w:val="16"/>
        </w:rPr>
      </w:pPr>
    </w:p>
    <w:p w14:paraId="093F0D55" w14:textId="3C09BA1E" w:rsidR="00DC2A0A" w:rsidRDefault="00DC2A0A" w:rsidP="004F6980">
      <w:pPr>
        <w:rPr>
          <w:rFonts w:ascii="Geneva" w:hAnsi="Geneva"/>
          <w:bCs/>
          <w:sz w:val="20"/>
          <w:szCs w:val="16"/>
        </w:rPr>
      </w:pPr>
      <w:r>
        <w:rPr>
          <w:rFonts w:ascii="Geneva" w:hAnsi="Geneva"/>
          <w:bCs/>
          <w:sz w:val="20"/>
          <w:szCs w:val="16"/>
        </w:rPr>
        <w:t>Webinar Event Examples</w:t>
      </w:r>
    </w:p>
    <w:p w14:paraId="52EF2921" w14:textId="1D4431C6" w:rsidR="00DC2A0A" w:rsidRDefault="00DC2A0A" w:rsidP="004F6980">
      <w:pPr>
        <w:rPr>
          <w:rFonts w:ascii="Geneva" w:hAnsi="Geneva"/>
          <w:bCs/>
          <w:sz w:val="20"/>
          <w:szCs w:val="16"/>
        </w:rPr>
      </w:pPr>
      <w:r w:rsidRPr="00DC2A0A">
        <w:rPr>
          <w:rFonts w:ascii="Geneva" w:hAnsi="Geneva"/>
          <w:bCs/>
          <w:sz w:val="20"/>
          <w:szCs w:val="16"/>
        </w:rPr>
        <w:t>https://community.marketo.com/MarketoTutorial?id=kA250000000KyrV</w:t>
      </w:r>
    </w:p>
    <w:p w14:paraId="24CB4989" w14:textId="77777777" w:rsidR="00DC2A0A" w:rsidRDefault="00DC2A0A" w:rsidP="004F6980">
      <w:pPr>
        <w:rPr>
          <w:rFonts w:ascii="Geneva" w:hAnsi="Geneva"/>
          <w:bCs/>
          <w:sz w:val="20"/>
          <w:szCs w:val="16"/>
        </w:rPr>
      </w:pPr>
    </w:p>
    <w:p w14:paraId="25D0C1AC" w14:textId="7DE4DD42" w:rsidR="00DC2A0A" w:rsidRDefault="00DC2A0A" w:rsidP="004F6980">
      <w:pPr>
        <w:rPr>
          <w:rFonts w:ascii="Geneva" w:hAnsi="Geneva"/>
          <w:bCs/>
          <w:sz w:val="20"/>
          <w:szCs w:val="16"/>
        </w:rPr>
      </w:pPr>
      <w:r>
        <w:rPr>
          <w:rFonts w:ascii="Geneva" w:hAnsi="Geneva"/>
          <w:bCs/>
          <w:sz w:val="20"/>
          <w:szCs w:val="16"/>
        </w:rPr>
        <w:t>Program Event Instructions</w:t>
      </w:r>
    </w:p>
    <w:p w14:paraId="54A2A01A" w14:textId="0A6A9739" w:rsidR="00DC2A0A" w:rsidRDefault="00DC2A0A" w:rsidP="004F6980">
      <w:pPr>
        <w:rPr>
          <w:rFonts w:ascii="Geneva" w:hAnsi="Geneva"/>
          <w:bCs/>
          <w:sz w:val="20"/>
          <w:szCs w:val="16"/>
        </w:rPr>
      </w:pPr>
      <w:r w:rsidRPr="00DC2A0A">
        <w:rPr>
          <w:rFonts w:ascii="Geneva" w:hAnsi="Geneva"/>
          <w:bCs/>
          <w:sz w:val="20"/>
          <w:szCs w:val="16"/>
        </w:rPr>
        <w:t>https://community.marketo.com/MarketoTutorial?id=kA250000000Kyp5</w:t>
      </w:r>
    </w:p>
    <w:p w14:paraId="1EF4AB3A" w14:textId="77777777" w:rsidR="00DC2A0A" w:rsidRDefault="00DC2A0A" w:rsidP="004F6980">
      <w:pPr>
        <w:rPr>
          <w:rFonts w:ascii="Geneva" w:hAnsi="Geneva"/>
          <w:bCs/>
          <w:sz w:val="20"/>
          <w:szCs w:val="16"/>
        </w:rPr>
      </w:pPr>
    </w:p>
    <w:p w14:paraId="2B598951" w14:textId="01DD0B62" w:rsidR="00DC2A0A" w:rsidRDefault="00DC2A0A" w:rsidP="004F6980">
      <w:pPr>
        <w:rPr>
          <w:rFonts w:ascii="Geneva" w:hAnsi="Geneva"/>
          <w:bCs/>
          <w:sz w:val="20"/>
          <w:szCs w:val="16"/>
        </w:rPr>
      </w:pPr>
      <w:r>
        <w:rPr>
          <w:rFonts w:ascii="Geneva" w:hAnsi="Geneva"/>
          <w:bCs/>
          <w:sz w:val="20"/>
          <w:szCs w:val="16"/>
        </w:rPr>
        <w:t>Event Video</w:t>
      </w:r>
    </w:p>
    <w:p w14:paraId="24F5B993" w14:textId="5E36CF68" w:rsidR="00DC2A0A" w:rsidRPr="00CD2D57" w:rsidRDefault="00DC2A0A" w:rsidP="004F6980">
      <w:pPr>
        <w:rPr>
          <w:rFonts w:ascii="Geneva" w:hAnsi="Geneva"/>
          <w:bCs/>
          <w:sz w:val="20"/>
          <w:szCs w:val="16"/>
        </w:rPr>
      </w:pPr>
      <w:r w:rsidRPr="00DC2A0A">
        <w:rPr>
          <w:rFonts w:ascii="Geneva" w:hAnsi="Geneva"/>
          <w:bCs/>
          <w:sz w:val="20"/>
          <w:szCs w:val="16"/>
        </w:rPr>
        <w:t>http://micro.marketo.com/demo/university/marketo-creating-events-and-programs/39_Creating_Events_and_Programs.swf</w:t>
      </w:r>
    </w:p>
    <w:sectPr w:rsidR="00DC2A0A" w:rsidRPr="00CD2D57" w:rsidSect="003B37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E8A9" w14:textId="77777777" w:rsidR="008C4620" w:rsidRDefault="008C4620" w:rsidP="008C4620">
      <w:r>
        <w:separator/>
      </w:r>
    </w:p>
  </w:endnote>
  <w:endnote w:type="continuationSeparator" w:id="0">
    <w:p w14:paraId="5E11F85F" w14:textId="77777777" w:rsidR="008C4620" w:rsidRDefault="008C4620" w:rsidP="008C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9DD4" w14:textId="4077F5DF" w:rsidR="008C4620" w:rsidRDefault="008C4620" w:rsidP="008C4620">
    <w:pPr>
      <w:pStyle w:val="Header"/>
    </w:pPr>
    <w:r>
      <w:t xml:space="preserve">A Sample Chapter from the </w:t>
    </w:r>
    <w:hyperlink r:id="rId1" w:history="1">
      <w:r w:rsidRPr="008C4620">
        <w:rPr>
          <w:rStyle w:val="Hyperlink"/>
        </w:rPr>
        <w:t xml:space="preserve">Marketing </w:t>
      </w:r>
      <w:proofErr w:type="spellStart"/>
      <w:r w:rsidRPr="008C4620">
        <w:rPr>
          <w:rStyle w:val="Hyperlink"/>
        </w:rPr>
        <w:t>Rockstar’s</w:t>
      </w:r>
      <w:proofErr w:type="spellEnd"/>
      <w:r w:rsidRPr="008C4620">
        <w:rPr>
          <w:rStyle w:val="Hyperlink"/>
        </w:rPr>
        <w:t xml:space="preserve"> Guide to Marketo</w:t>
      </w:r>
    </w:hyperlink>
    <w:r>
      <w:t xml:space="preserve">. Not for re-sale or re-distribution. © 2012 Marketing </w:t>
    </w:r>
    <w:proofErr w:type="spellStart"/>
    <w:r>
      <w:t>Rockstar</w:t>
    </w:r>
    <w:proofErr w:type="spellEnd"/>
    <w:r>
      <w:t xml:space="preserve"> Guides, LLC</w:t>
    </w:r>
    <w:r w:rsidR="0001554D">
      <w:t>.</w:t>
    </w:r>
    <w:r w:rsidR="00E90395">
      <w:t xml:space="preserve"> All Rights Reserved.</w:t>
    </w:r>
  </w:p>
  <w:p w14:paraId="6BB15CC1" w14:textId="77777777" w:rsidR="008C4620" w:rsidRDefault="008C46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09807" w14:textId="77777777" w:rsidR="008C4620" w:rsidRDefault="008C4620" w:rsidP="008C4620">
      <w:r>
        <w:separator/>
      </w:r>
    </w:p>
  </w:footnote>
  <w:footnote w:type="continuationSeparator" w:id="0">
    <w:p w14:paraId="5FE76F8B" w14:textId="77777777" w:rsidR="008C4620" w:rsidRDefault="008C4620" w:rsidP="008C46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F3D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80"/>
    <w:rsid w:val="0001554D"/>
    <w:rsid w:val="00067442"/>
    <w:rsid w:val="001301D2"/>
    <w:rsid w:val="00156D9B"/>
    <w:rsid w:val="001F4EA2"/>
    <w:rsid w:val="00331199"/>
    <w:rsid w:val="003B3755"/>
    <w:rsid w:val="00404548"/>
    <w:rsid w:val="0040678B"/>
    <w:rsid w:val="004E0388"/>
    <w:rsid w:val="004F6980"/>
    <w:rsid w:val="005F62A0"/>
    <w:rsid w:val="006618CB"/>
    <w:rsid w:val="006F32CC"/>
    <w:rsid w:val="0075782B"/>
    <w:rsid w:val="00782537"/>
    <w:rsid w:val="00801B6C"/>
    <w:rsid w:val="008225D6"/>
    <w:rsid w:val="0089110D"/>
    <w:rsid w:val="008B49A5"/>
    <w:rsid w:val="008C4620"/>
    <w:rsid w:val="009F3AA0"/>
    <w:rsid w:val="00A465F4"/>
    <w:rsid w:val="00A650F3"/>
    <w:rsid w:val="00A73114"/>
    <w:rsid w:val="00B67CCB"/>
    <w:rsid w:val="00BA2347"/>
    <w:rsid w:val="00C372FB"/>
    <w:rsid w:val="00CD2D57"/>
    <w:rsid w:val="00D733E8"/>
    <w:rsid w:val="00DC2A0A"/>
    <w:rsid w:val="00E90395"/>
    <w:rsid w:val="00F5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8A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etoHeader1">
    <w:name w:val="Marketo Header 1"/>
    <w:basedOn w:val="Normal"/>
    <w:next w:val="MarketoBodyText-Paragraph"/>
    <w:autoRedefine/>
    <w:qFormat/>
    <w:rsid w:val="00801B6C"/>
    <w:pPr>
      <w:spacing w:after="120"/>
    </w:pPr>
    <w:rPr>
      <w:rFonts w:ascii="Geneva" w:hAnsi="Geneva" w:cs="Arial"/>
      <w:b/>
      <w:color w:val="5F497A" w:themeColor="accent4" w:themeShade="BF"/>
      <w:sz w:val="40"/>
      <w:szCs w:val="32"/>
    </w:rPr>
  </w:style>
  <w:style w:type="paragraph" w:customStyle="1" w:styleId="MarketoHeader2">
    <w:name w:val="Marketo Header 2"/>
    <w:basedOn w:val="Normal"/>
    <w:next w:val="MarketoBodyText-Paragraph"/>
    <w:autoRedefine/>
    <w:qFormat/>
    <w:rsid w:val="008C4620"/>
    <w:pPr>
      <w:spacing w:after="120"/>
    </w:pPr>
    <w:rPr>
      <w:rFonts w:ascii="Geneva" w:hAnsi="Geneva"/>
      <w:sz w:val="36"/>
      <w:szCs w:val="28"/>
    </w:rPr>
  </w:style>
  <w:style w:type="paragraph" w:customStyle="1" w:styleId="MarketoSub-header">
    <w:name w:val="Marketo Sub-header"/>
    <w:basedOn w:val="Normal"/>
    <w:next w:val="MarketoBodyText-Paragraph"/>
    <w:autoRedefine/>
    <w:qFormat/>
    <w:rsid w:val="00801B6C"/>
    <w:rPr>
      <w:rFonts w:ascii="Geneva" w:hAnsi="Geneva"/>
      <w:b/>
      <w:szCs w:val="20"/>
    </w:rPr>
  </w:style>
  <w:style w:type="paragraph" w:customStyle="1" w:styleId="MarketoBodyText">
    <w:name w:val="Marketo Body Text"/>
    <w:basedOn w:val="Normal"/>
    <w:autoRedefine/>
    <w:qFormat/>
    <w:rsid w:val="005F62A0"/>
    <w:rPr>
      <w:rFonts w:ascii="Times" w:hAnsi="Times"/>
      <w:sz w:val="20"/>
      <w:szCs w:val="20"/>
    </w:rPr>
  </w:style>
  <w:style w:type="paragraph" w:customStyle="1" w:styleId="Code">
    <w:name w:val="Code"/>
    <w:basedOn w:val="Normal"/>
    <w:next w:val="MarketoBodyText"/>
    <w:qFormat/>
    <w:rsid w:val="00331199"/>
    <w:rPr>
      <w:rFonts w:ascii="Courier" w:hAnsi="Courier"/>
      <w:szCs w:val="20"/>
    </w:rPr>
  </w:style>
  <w:style w:type="paragraph" w:customStyle="1" w:styleId="MarketoWarning">
    <w:name w:val="Marketo Warning"/>
    <w:basedOn w:val="Normal"/>
    <w:next w:val="MarketoBodyText"/>
    <w:qFormat/>
    <w:rsid w:val="00331199"/>
    <w:rPr>
      <w:rFonts w:ascii="Times" w:hAnsi="Times"/>
      <w:b/>
      <w:color w:val="FF0000"/>
      <w:szCs w:val="20"/>
    </w:rPr>
  </w:style>
  <w:style w:type="paragraph" w:customStyle="1" w:styleId="MarketoURL">
    <w:name w:val="Marketo URL"/>
    <w:basedOn w:val="Normal"/>
    <w:next w:val="MarketoBodyText-Paragraph"/>
    <w:autoRedefine/>
    <w:qFormat/>
    <w:rsid w:val="00801B6C"/>
    <w:rPr>
      <w:rFonts w:ascii="Times" w:hAnsi="Times"/>
      <w:b/>
      <w:bCs/>
      <w:color w:val="5F497A" w:themeColor="accent4" w:themeShade="BF"/>
      <w:sz w:val="20"/>
      <w:szCs w:val="20"/>
    </w:rPr>
  </w:style>
  <w:style w:type="paragraph" w:customStyle="1" w:styleId="MarketoFooterText">
    <w:name w:val="Marketo Footer Text"/>
    <w:basedOn w:val="Normal"/>
    <w:qFormat/>
    <w:rsid w:val="00331199"/>
    <w:rPr>
      <w:rFonts w:ascii="Geneva" w:hAnsi="Geneva"/>
      <w:bCs/>
      <w:sz w:val="20"/>
      <w:szCs w:val="16"/>
    </w:rPr>
  </w:style>
  <w:style w:type="character" w:customStyle="1" w:styleId="Code2">
    <w:name w:val="Code 2"/>
    <w:basedOn w:val="HTMLCode"/>
    <w:uiPriority w:val="1"/>
    <w:qFormat/>
    <w:rsid w:val="00156D9B"/>
    <w:rPr>
      <w:rFonts w:ascii="Courier" w:hAnsi="Courier"/>
      <w:sz w:val="20"/>
      <w:szCs w:val="20"/>
    </w:rPr>
  </w:style>
  <w:style w:type="character" w:styleId="HTMLCode">
    <w:name w:val="HTML Code"/>
    <w:basedOn w:val="DefaultParagraphFont"/>
    <w:uiPriority w:val="99"/>
    <w:semiHidden/>
    <w:unhideWhenUsed/>
    <w:rsid w:val="00156D9B"/>
    <w:rPr>
      <w:rFonts w:ascii="Courier" w:hAnsi="Courier"/>
      <w:sz w:val="20"/>
      <w:szCs w:val="20"/>
    </w:rPr>
  </w:style>
  <w:style w:type="paragraph" w:styleId="BalloonText">
    <w:name w:val="Balloon Text"/>
    <w:basedOn w:val="Normal"/>
    <w:link w:val="BalloonTextChar"/>
    <w:uiPriority w:val="99"/>
    <w:semiHidden/>
    <w:unhideWhenUsed/>
    <w:rsid w:val="00156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D9B"/>
    <w:rPr>
      <w:rFonts w:ascii="Lucida Grande" w:hAnsi="Lucida Grande" w:cs="Lucida Grande"/>
      <w:sz w:val="18"/>
      <w:szCs w:val="18"/>
    </w:rPr>
  </w:style>
  <w:style w:type="paragraph" w:customStyle="1" w:styleId="StepText">
    <w:name w:val="Step Text"/>
    <w:basedOn w:val="Normal"/>
    <w:next w:val="MarketoBodyText"/>
    <w:qFormat/>
    <w:rsid w:val="0040678B"/>
    <w:rPr>
      <w:rFonts w:ascii="Geneva" w:hAnsi="Geneva"/>
      <w:bCs/>
      <w:sz w:val="20"/>
      <w:szCs w:val="16"/>
    </w:rPr>
  </w:style>
  <w:style w:type="character" w:customStyle="1" w:styleId="MarketoBodyText2">
    <w:name w:val="Marketo Body Text 2"/>
    <w:basedOn w:val="DefaultParagraphFont"/>
    <w:uiPriority w:val="1"/>
    <w:qFormat/>
    <w:rsid w:val="00801B6C"/>
    <w:rPr>
      <w:rFonts w:ascii="Times" w:hAnsi="Times"/>
      <w:sz w:val="20"/>
    </w:rPr>
  </w:style>
  <w:style w:type="character" w:customStyle="1" w:styleId="MarketoFooterText2">
    <w:name w:val="Marketo Footer Text 2"/>
    <w:basedOn w:val="DefaultParagraphFont"/>
    <w:uiPriority w:val="1"/>
    <w:qFormat/>
    <w:rsid w:val="00801B6C"/>
    <w:rPr>
      <w:rFonts w:ascii="Geneva" w:hAnsi="Geneva"/>
      <w:bCs/>
      <w:sz w:val="20"/>
      <w:szCs w:val="16"/>
    </w:rPr>
  </w:style>
  <w:style w:type="paragraph" w:customStyle="1" w:styleId="MarketoBodyText-Paragraph">
    <w:name w:val="Marketo Body Text - Paragraph"/>
    <w:basedOn w:val="Normal"/>
    <w:autoRedefine/>
    <w:qFormat/>
    <w:rsid w:val="00A73114"/>
    <w:rPr>
      <w:rFonts w:ascii="Times" w:hAnsi="Times"/>
      <w:sz w:val="20"/>
    </w:rPr>
  </w:style>
  <w:style w:type="paragraph" w:customStyle="1" w:styleId="MarketoCaption">
    <w:name w:val="Marketo Caption"/>
    <w:basedOn w:val="Caption"/>
    <w:autoRedefine/>
    <w:qFormat/>
    <w:rsid w:val="0089110D"/>
    <w:rPr>
      <w:rFonts w:ascii="Geneva" w:hAnsi="Geneva"/>
      <w:b w:val="0"/>
      <w:bCs w:val="0"/>
      <w:color w:val="000000" w:themeColor="text1"/>
      <w:sz w:val="14"/>
      <w:szCs w:val="14"/>
    </w:rPr>
  </w:style>
  <w:style w:type="paragraph" w:styleId="Caption">
    <w:name w:val="caption"/>
    <w:basedOn w:val="Normal"/>
    <w:next w:val="Normal"/>
    <w:uiPriority w:val="35"/>
    <w:semiHidden/>
    <w:unhideWhenUsed/>
    <w:qFormat/>
    <w:rsid w:val="0089110D"/>
    <w:pPr>
      <w:spacing w:after="200"/>
    </w:pPr>
    <w:rPr>
      <w:b/>
      <w:bCs/>
      <w:color w:val="4F81BD" w:themeColor="accent1"/>
      <w:sz w:val="18"/>
      <w:szCs w:val="18"/>
    </w:rPr>
  </w:style>
  <w:style w:type="paragraph" w:styleId="ListParagraph">
    <w:name w:val="List Paragraph"/>
    <w:basedOn w:val="Normal"/>
    <w:uiPriority w:val="34"/>
    <w:qFormat/>
    <w:rsid w:val="004F6980"/>
    <w:pPr>
      <w:ind w:left="720"/>
      <w:contextualSpacing/>
    </w:pPr>
  </w:style>
  <w:style w:type="table" w:styleId="TableGrid">
    <w:name w:val="Table Grid"/>
    <w:basedOn w:val="TableNormal"/>
    <w:uiPriority w:val="59"/>
    <w:rsid w:val="00A73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01D2"/>
    <w:rPr>
      <w:color w:val="0000FF" w:themeColor="hyperlink"/>
      <w:u w:val="single"/>
    </w:rPr>
  </w:style>
  <w:style w:type="paragraph" w:styleId="Header">
    <w:name w:val="header"/>
    <w:basedOn w:val="Normal"/>
    <w:link w:val="HeaderChar"/>
    <w:uiPriority w:val="99"/>
    <w:unhideWhenUsed/>
    <w:rsid w:val="008C4620"/>
    <w:pPr>
      <w:tabs>
        <w:tab w:val="center" w:pos="4320"/>
        <w:tab w:val="right" w:pos="8640"/>
      </w:tabs>
    </w:pPr>
  </w:style>
  <w:style w:type="character" w:customStyle="1" w:styleId="HeaderChar">
    <w:name w:val="Header Char"/>
    <w:basedOn w:val="DefaultParagraphFont"/>
    <w:link w:val="Header"/>
    <w:uiPriority w:val="99"/>
    <w:rsid w:val="008C4620"/>
  </w:style>
  <w:style w:type="paragraph" w:styleId="Footer">
    <w:name w:val="footer"/>
    <w:basedOn w:val="Normal"/>
    <w:link w:val="FooterChar"/>
    <w:uiPriority w:val="99"/>
    <w:unhideWhenUsed/>
    <w:rsid w:val="008C4620"/>
    <w:pPr>
      <w:tabs>
        <w:tab w:val="center" w:pos="4320"/>
        <w:tab w:val="right" w:pos="8640"/>
      </w:tabs>
    </w:pPr>
  </w:style>
  <w:style w:type="character" w:customStyle="1" w:styleId="FooterChar">
    <w:name w:val="Footer Char"/>
    <w:basedOn w:val="DefaultParagraphFont"/>
    <w:link w:val="Footer"/>
    <w:uiPriority w:val="99"/>
    <w:rsid w:val="008C46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etoHeader1">
    <w:name w:val="Marketo Header 1"/>
    <w:basedOn w:val="Normal"/>
    <w:next w:val="MarketoBodyText-Paragraph"/>
    <w:autoRedefine/>
    <w:qFormat/>
    <w:rsid w:val="00801B6C"/>
    <w:pPr>
      <w:spacing w:after="120"/>
    </w:pPr>
    <w:rPr>
      <w:rFonts w:ascii="Geneva" w:hAnsi="Geneva" w:cs="Arial"/>
      <w:b/>
      <w:color w:val="5F497A" w:themeColor="accent4" w:themeShade="BF"/>
      <w:sz w:val="40"/>
      <w:szCs w:val="32"/>
    </w:rPr>
  </w:style>
  <w:style w:type="paragraph" w:customStyle="1" w:styleId="MarketoHeader2">
    <w:name w:val="Marketo Header 2"/>
    <w:basedOn w:val="Normal"/>
    <w:next w:val="MarketoBodyText-Paragraph"/>
    <w:autoRedefine/>
    <w:qFormat/>
    <w:rsid w:val="008C4620"/>
    <w:pPr>
      <w:spacing w:after="120"/>
    </w:pPr>
    <w:rPr>
      <w:rFonts w:ascii="Geneva" w:hAnsi="Geneva"/>
      <w:sz w:val="36"/>
      <w:szCs w:val="28"/>
    </w:rPr>
  </w:style>
  <w:style w:type="paragraph" w:customStyle="1" w:styleId="MarketoSub-header">
    <w:name w:val="Marketo Sub-header"/>
    <w:basedOn w:val="Normal"/>
    <w:next w:val="MarketoBodyText-Paragraph"/>
    <w:autoRedefine/>
    <w:qFormat/>
    <w:rsid w:val="00801B6C"/>
    <w:rPr>
      <w:rFonts w:ascii="Geneva" w:hAnsi="Geneva"/>
      <w:b/>
      <w:szCs w:val="20"/>
    </w:rPr>
  </w:style>
  <w:style w:type="paragraph" w:customStyle="1" w:styleId="MarketoBodyText">
    <w:name w:val="Marketo Body Text"/>
    <w:basedOn w:val="Normal"/>
    <w:autoRedefine/>
    <w:qFormat/>
    <w:rsid w:val="005F62A0"/>
    <w:rPr>
      <w:rFonts w:ascii="Times" w:hAnsi="Times"/>
      <w:sz w:val="20"/>
      <w:szCs w:val="20"/>
    </w:rPr>
  </w:style>
  <w:style w:type="paragraph" w:customStyle="1" w:styleId="Code">
    <w:name w:val="Code"/>
    <w:basedOn w:val="Normal"/>
    <w:next w:val="MarketoBodyText"/>
    <w:qFormat/>
    <w:rsid w:val="00331199"/>
    <w:rPr>
      <w:rFonts w:ascii="Courier" w:hAnsi="Courier"/>
      <w:szCs w:val="20"/>
    </w:rPr>
  </w:style>
  <w:style w:type="paragraph" w:customStyle="1" w:styleId="MarketoWarning">
    <w:name w:val="Marketo Warning"/>
    <w:basedOn w:val="Normal"/>
    <w:next w:val="MarketoBodyText"/>
    <w:qFormat/>
    <w:rsid w:val="00331199"/>
    <w:rPr>
      <w:rFonts w:ascii="Times" w:hAnsi="Times"/>
      <w:b/>
      <w:color w:val="FF0000"/>
      <w:szCs w:val="20"/>
    </w:rPr>
  </w:style>
  <w:style w:type="paragraph" w:customStyle="1" w:styleId="MarketoURL">
    <w:name w:val="Marketo URL"/>
    <w:basedOn w:val="Normal"/>
    <w:next w:val="MarketoBodyText-Paragraph"/>
    <w:autoRedefine/>
    <w:qFormat/>
    <w:rsid w:val="00801B6C"/>
    <w:rPr>
      <w:rFonts w:ascii="Times" w:hAnsi="Times"/>
      <w:b/>
      <w:bCs/>
      <w:color w:val="5F497A" w:themeColor="accent4" w:themeShade="BF"/>
      <w:sz w:val="20"/>
      <w:szCs w:val="20"/>
    </w:rPr>
  </w:style>
  <w:style w:type="paragraph" w:customStyle="1" w:styleId="MarketoFooterText">
    <w:name w:val="Marketo Footer Text"/>
    <w:basedOn w:val="Normal"/>
    <w:qFormat/>
    <w:rsid w:val="00331199"/>
    <w:rPr>
      <w:rFonts w:ascii="Geneva" w:hAnsi="Geneva"/>
      <w:bCs/>
      <w:sz w:val="20"/>
      <w:szCs w:val="16"/>
    </w:rPr>
  </w:style>
  <w:style w:type="character" w:customStyle="1" w:styleId="Code2">
    <w:name w:val="Code 2"/>
    <w:basedOn w:val="HTMLCode"/>
    <w:uiPriority w:val="1"/>
    <w:qFormat/>
    <w:rsid w:val="00156D9B"/>
    <w:rPr>
      <w:rFonts w:ascii="Courier" w:hAnsi="Courier"/>
      <w:sz w:val="20"/>
      <w:szCs w:val="20"/>
    </w:rPr>
  </w:style>
  <w:style w:type="character" w:styleId="HTMLCode">
    <w:name w:val="HTML Code"/>
    <w:basedOn w:val="DefaultParagraphFont"/>
    <w:uiPriority w:val="99"/>
    <w:semiHidden/>
    <w:unhideWhenUsed/>
    <w:rsid w:val="00156D9B"/>
    <w:rPr>
      <w:rFonts w:ascii="Courier" w:hAnsi="Courier"/>
      <w:sz w:val="20"/>
      <w:szCs w:val="20"/>
    </w:rPr>
  </w:style>
  <w:style w:type="paragraph" w:styleId="BalloonText">
    <w:name w:val="Balloon Text"/>
    <w:basedOn w:val="Normal"/>
    <w:link w:val="BalloonTextChar"/>
    <w:uiPriority w:val="99"/>
    <w:semiHidden/>
    <w:unhideWhenUsed/>
    <w:rsid w:val="00156D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D9B"/>
    <w:rPr>
      <w:rFonts w:ascii="Lucida Grande" w:hAnsi="Lucida Grande" w:cs="Lucida Grande"/>
      <w:sz w:val="18"/>
      <w:szCs w:val="18"/>
    </w:rPr>
  </w:style>
  <w:style w:type="paragraph" w:customStyle="1" w:styleId="StepText">
    <w:name w:val="Step Text"/>
    <w:basedOn w:val="Normal"/>
    <w:next w:val="MarketoBodyText"/>
    <w:qFormat/>
    <w:rsid w:val="0040678B"/>
    <w:rPr>
      <w:rFonts w:ascii="Geneva" w:hAnsi="Geneva"/>
      <w:bCs/>
      <w:sz w:val="20"/>
      <w:szCs w:val="16"/>
    </w:rPr>
  </w:style>
  <w:style w:type="character" w:customStyle="1" w:styleId="MarketoBodyText2">
    <w:name w:val="Marketo Body Text 2"/>
    <w:basedOn w:val="DefaultParagraphFont"/>
    <w:uiPriority w:val="1"/>
    <w:qFormat/>
    <w:rsid w:val="00801B6C"/>
    <w:rPr>
      <w:rFonts w:ascii="Times" w:hAnsi="Times"/>
      <w:sz w:val="20"/>
    </w:rPr>
  </w:style>
  <w:style w:type="character" w:customStyle="1" w:styleId="MarketoFooterText2">
    <w:name w:val="Marketo Footer Text 2"/>
    <w:basedOn w:val="DefaultParagraphFont"/>
    <w:uiPriority w:val="1"/>
    <w:qFormat/>
    <w:rsid w:val="00801B6C"/>
    <w:rPr>
      <w:rFonts w:ascii="Geneva" w:hAnsi="Geneva"/>
      <w:bCs/>
      <w:sz w:val="20"/>
      <w:szCs w:val="16"/>
    </w:rPr>
  </w:style>
  <w:style w:type="paragraph" w:customStyle="1" w:styleId="MarketoBodyText-Paragraph">
    <w:name w:val="Marketo Body Text - Paragraph"/>
    <w:basedOn w:val="Normal"/>
    <w:autoRedefine/>
    <w:qFormat/>
    <w:rsid w:val="00A73114"/>
    <w:rPr>
      <w:rFonts w:ascii="Times" w:hAnsi="Times"/>
      <w:sz w:val="20"/>
    </w:rPr>
  </w:style>
  <w:style w:type="paragraph" w:customStyle="1" w:styleId="MarketoCaption">
    <w:name w:val="Marketo Caption"/>
    <w:basedOn w:val="Caption"/>
    <w:autoRedefine/>
    <w:qFormat/>
    <w:rsid w:val="0089110D"/>
    <w:rPr>
      <w:rFonts w:ascii="Geneva" w:hAnsi="Geneva"/>
      <w:b w:val="0"/>
      <w:bCs w:val="0"/>
      <w:color w:val="000000" w:themeColor="text1"/>
      <w:sz w:val="14"/>
      <w:szCs w:val="14"/>
    </w:rPr>
  </w:style>
  <w:style w:type="paragraph" w:styleId="Caption">
    <w:name w:val="caption"/>
    <w:basedOn w:val="Normal"/>
    <w:next w:val="Normal"/>
    <w:uiPriority w:val="35"/>
    <w:semiHidden/>
    <w:unhideWhenUsed/>
    <w:qFormat/>
    <w:rsid w:val="0089110D"/>
    <w:pPr>
      <w:spacing w:after="200"/>
    </w:pPr>
    <w:rPr>
      <w:b/>
      <w:bCs/>
      <w:color w:val="4F81BD" w:themeColor="accent1"/>
      <w:sz w:val="18"/>
      <w:szCs w:val="18"/>
    </w:rPr>
  </w:style>
  <w:style w:type="paragraph" w:styleId="ListParagraph">
    <w:name w:val="List Paragraph"/>
    <w:basedOn w:val="Normal"/>
    <w:uiPriority w:val="34"/>
    <w:qFormat/>
    <w:rsid w:val="004F6980"/>
    <w:pPr>
      <w:ind w:left="720"/>
      <w:contextualSpacing/>
    </w:pPr>
  </w:style>
  <w:style w:type="table" w:styleId="TableGrid">
    <w:name w:val="Table Grid"/>
    <w:basedOn w:val="TableNormal"/>
    <w:uiPriority w:val="59"/>
    <w:rsid w:val="00A73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01D2"/>
    <w:rPr>
      <w:color w:val="0000FF" w:themeColor="hyperlink"/>
      <w:u w:val="single"/>
    </w:rPr>
  </w:style>
  <w:style w:type="paragraph" w:styleId="Header">
    <w:name w:val="header"/>
    <w:basedOn w:val="Normal"/>
    <w:link w:val="HeaderChar"/>
    <w:uiPriority w:val="99"/>
    <w:unhideWhenUsed/>
    <w:rsid w:val="008C4620"/>
    <w:pPr>
      <w:tabs>
        <w:tab w:val="center" w:pos="4320"/>
        <w:tab w:val="right" w:pos="8640"/>
      </w:tabs>
    </w:pPr>
  </w:style>
  <w:style w:type="character" w:customStyle="1" w:styleId="HeaderChar">
    <w:name w:val="Header Char"/>
    <w:basedOn w:val="DefaultParagraphFont"/>
    <w:link w:val="Header"/>
    <w:uiPriority w:val="99"/>
    <w:rsid w:val="008C4620"/>
  </w:style>
  <w:style w:type="paragraph" w:styleId="Footer">
    <w:name w:val="footer"/>
    <w:basedOn w:val="Normal"/>
    <w:link w:val="FooterChar"/>
    <w:uiPriority w:val="99"/>
    <w:unhideWhenUsed/>
    <w:rsid w:val="008C4620"/>
    <w:pPr>
      <w:tabs>
        <w:tab w:val="center" w:pos="4320"/>
        <w:tab w:val="right" w:pos="8640"/>
      </w:tabs>
    </w:pPr>
  </w:style>
  <w:style w:type="character" w:customStyle="1" w:styleId="FooterChar">
    <w:name w:val="Footer Char"/>
    <w:basedOn w:val="DefaultParagraphFont"/>
    <w:link w:val="Footer"/>
    <w:uiPriority w:val="99"/>
    <w:rsid w:val="008C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cs.cdn.marketo.com/email_checklist.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jdavidhill.com/marketo-user-guide-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Library:Application%20Support:Microsoft:Office:User%20Templates:My%20Templates:FFDC%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FFDC Guide Template.dotx</Template>
  <TotalTime>64</TotalTime>
  <Pages>9</Pages>
  <Words>1633</Words>
  <Characters>9313</Characters>
  <Application>Microsoft Macintosh Word</Application>
  <DocSecurity>0</DocSecurity>
  <Lines>77</Lines>
  <Paragraphs>21</Paragraphs>
  <ScaleCrop>false</ScaleCrop>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Hill</dc:creator>
  <cp:keywords/>
  <dc:description/>
  <cp:lastModifiedBy>Joshua Hill</cp:lastModifiedBy>
  <cp:revision>14</cp:revision>
  <dcterms:created xsi:type="dcterms:W3CDTF">2012-08-06T12:03:00Z</dcterms:created>
  <dcterms:modified xsi:type="dcterms:W3CDTF">2012-08-30T22:21:00Z</dcterms:modified>
</cp:coreProperties>
</file>